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b w:val="0"/>
          <w:bCs/>
        </w:rPr>
        <w:id w:val="2675854"/>
        <w:docPartObj>
          <w:docPartGallery w:val="Cover Pages"/>
          <w:docPartUnique/>
        </w:docPartObj>
      </w:sdtPr>
      <w:sdtEndPr>
        <w:rPr>
          <w:rFonts w:ascii="Verdana" w:hAnsi="Verdana"/>
          <w:bCs w:val="0"/>
        </w:rPr>
      </w:sdtEndPr>
      <w:sdtContent>
        <w:p w14:paraId="528A6EFC" w14:textId="79C8D081" w:rsidR="003C5A12" w:rsidRPr="00C9248A" w:rsidRDefault="003C5A12" w:rsidP="005D23D7">
          <w:pPr>
            <w:pStyle w:val="Heading2"/>
            <w:spacing w:before="100" w:beforeAutospacing="1" w:after="100" w:afterAutospacing="1"/>
          </w:pPr>
          <w:r w:rsidRPr="00C9248A">
            <w:t xml:space="preserve">This policy is reviewed annually to ensure compliance with current </w:t>
          </w:r>
          <w:r w:rsidR="00977E2F" w:rsidRPr="00C9248A">
            <w:t>regulations</w:t>
          </w:r>
        </w:p>
        <w:p w14:paraId="23D0920A" w14:textId="77777777" w:rsidR="007C7868" w:rsidRPr="00F94974" w:rsidRDefault="00990419" w:rsidP="005D23D7">
          <w:pPr>
            <w:spacing w:before="100" w:beforeAutospacing="1" w:after="100" w:afterAutospacing="1"/>
          </w:pPr>
        </w:p>
      </w:sdtContent>
    </w:sdt>
    <w:bookmarkStart w:id="0" w:name="_Toc449469093" w:displacedByCustomXml="prev"/>
    <w:p w14:paraId="137F50F8" w14:textId="77777777" w:rsidR="003C5A12" w:rsidRPr="00F94974" w:rsidRDefault="003C5A12" w:rsidP="005D23D7">
      <w:pPr>
        <w:pStyle w:val="Heading3"/>
        <w:spacing w:before="100" w:beforeAutospacing="1" w:after="100" w:afterAutospacing="1"/>
      </w:pPr>
      <w:r w:rsidRPr="00F94974">
        <w:rPr>
          <w:noProof/>
        </w:rPr>
        <mc:AlternateContent>
          <mc:Choice Requires="wps">
            <w:drawing>
              <wp:anchor distT="0" distB="0" distL="114300" distR="114300" simplePos="0" relativeHeight="251658240" behindDoc="0" locked="0" layoutInCell="1" allowOverlap="1" wp14:anchorId="745B9EFC" wp14:editId="79EF10A5">
                <wp:simplePos x="0" y="0"/>
                <wp:positionH relativeFrom="page">
                  <wp:posOffset>3495675</wp:posOffset>
                </wp:positionH>
                <wp:positionV relativeFrom="paragraph">
                  <wp:posOffset>32718375</wp:posOffset>
                </wp:positionV>
                <wp:extent cx="3905250" cy="2590800"/>
                <wp:effectExtent l="19050" t="19050" r="38100" b="571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59080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31750">
                          <a:solidFill>
                            <a:srgbClr val="003399"/>
                          </a:solidFill>
                          <a:miter lim="800000"/>
                          <a:headEnd/>
                          <a:tailEnd/>
                        </a:ln>
                        <a:effectLst>
                          <a:outerShdw dist="28398" dir="3806097" algn="ctr" rotWithShape="0">
                            <a:schemeClr val="accent1">
                              <a:lumMod val="50000"/>
                              <a:lumOff val="0"/>
                              <a:alpha val="50000"/>
                            </a:schemeClr>
                          </a:outerShdw>
                        </a:effectLst>
                      </wps:spPr>
                      <wps:txbx>
                        <w:txbxContent>
                          <w:p w14:paraId="6ACA6757" w14:textId="77777777" w:rsidR="003C5A12" w:rsidRPr="003D23D0" w:rsidRDefault="003C5A12" w:rsidP="00C417DC">
                            <w:bookmarkStart w:id="1" w:name="_Toc460598889"/>
                            <w:r>
                              <w:t>Implementing</w:t>
                            </w:r>
                            <w:r w:rsidRPr="003D23D0">
                              <w:t xml:space="preserve"> access arrangements</w:t>
                            </w:r>
                            <w:r>
                              <w:t xml:space="preserve"> and the conduct of exams</w:t>
                            </w:r>
                            <w:bookmarkEnd w:id="1"/>
                          </w:p>
                          <w:p w14:paraId="71EB5A21" w14:textId="77777777" w:rsidR="003C5A12" w:rsidRPr="003D23D0" w:rsidRDefault="003C5A12" w:rsidP="00C417DC">
                            <w:r w:rsidRPr="003D23D0">
                              <w:t>Delete this text box when the information contained here is understood</w:t>
                            </w:r>
                          </w:p>
                          <w:p w14:paraId="6CEDA8FC" w14:textId="77777777" w:rsidR="003C5A12" w:rsidRPr="003D23D0" w:rsidRDefault="003C5A12" w:rsidP="00C417DC">
                            <w:r>
                              <w:t xml:space="preserve">Under this heading, consider roles and </w:t>
                            </w:r>
                            <w:proofErr w:type="spellStart"/>
                            <w:r>
                              <w:t>responsibilitiesin</w:t>
                            </w:r>
                            <w:proofErr w:type="spellEnd"/>
                            <w:r>
                              <w:t xml:space="preserve"> pre-planning and conducting exams and assessments</w:t>
                            </w:r>
                          </w:p>
                          <w:p w14:paraId="7478B545" w14:textId="77777777" w:rsidR="003C5A12" w:rsidRDefault="003C5A12" w:rsidP="00C417DC">
                            <w:pPr>
                              <w:pStyle w:val="ListParagraph"/>
                              <w:numPr>
                                <w:ilvl w:val="0"/>
                                <w:numId w:val="12"/>
                              </w:numPr>
                            </w:pPr>
                            <w:r>
                              <w:t>Consider where there may be different roles and respons</w:t>
                            </w:r>
                            <w:r w:rsidRPr="00E742BC">
                              <w:t>ibilities</w:t>
                            </w:r>
                            <w:r>
                              <w:t xml:space="preserve"> for external assessments, internal </w:t>
                            </w:r>
                            <w:proofErr w:type="gramStart"/>
                            <w:r>
                              <w:t>assessments</w:t>
                            </w:r>
                            <w:proofErr w:type="gramEnd"/>
                            <w:r>
                              <w:t xml:space="preserve"> and internal exams</w:t>
                            </w:r>
                          </w:p>
                          <w:p w14:paraId="55CEFD4B" w14:textId="77777777" w:rsidR="003C5A12" w:rsidRDefault="003C5A12" w:rsidP="00C417DC">
                            <w:pPr>
                              <w:pStyle w:val="ListParagraph"/>
                              <w:numPr>
                                <w:ilvl w:val="0"/>
                                <w:numId w:val="12"/>
                              </w:numPr>
                            </w:pPr>
                            <w:r>
                              <w:t xml:space="preserve">Consider how </w:t>
                            </w:r>
                          </w:p>
                          <w:p w14:paraId="00D80F60" w14:textId="77777777" w:rsidR="003C5A12" w:rsidRPr="005B0BD5" w:rsidRDefault="003C5A12" w:rsidP="00C417DC">
                            <w:pPr>
                              <w:pStyle w:val="ListParagraph"/>
                              <w:numPr>
                                <w:ilvl w:val="0"/>
                                <w:numId w:val="12"/>
                              </w:numPr>
                            </w:pPr>
                            <w:r>
                              <w:t>Ensuring exam information (JCQ notices, exam timetables etc.) are provided in an accessible format</w:t>
                            </w:r>
                          </w:p>
                          <w:p w14:paraId="7BD28347" w14:textId="77777777" w:rsidR="003C5A12" w:rsidRDefault="003C5A12" w:rsidP="00C417DC">
                            <w:pPr>
                              <w:pStyle w:val="ListParagraph"/>
                              <w:numPr>
                                <w:ilvl w:val="0"/>
                                <w:numId w:val="12"/>
                              </w:numPr>
                            </w:pPr>
                            <w:r>
                              <w:t>Allocating staff as facilitators and ensuring they are trained</w:t>
                            </w:r>
                          </w:p>
                          <w:p w14:paraId="56033DD8" w14:textId="77777777" w:rsidR="003C5A12" w:rsidRDefault="003C5A12" w:rsidP="00C417DC">
                            <w:pPr>
                              <w:pStyle w:val="ListParagraph"/>
                              <w:numPr>
                                <w:ilvl w:val="0"/>
                                <w:numId w:val="12"/>
                              </w:numPr>
                            </w:pPr>
                          </w:p>
                          <w:p w14:paraId="55686102" w14:textId="77777777" w:rsidR="003C5A12" w:rsidRPr="00580F39" w:rsidRDefault="003C5A12" w:rsidP="00C417DC">
                            <w:r>
                              <w:t>ADD additional roles as may be involved in your centre’s processes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5B9EFC" id="_x0000_t202" coordsize="21600,21600" o:spt="202" path="m,l,21600r21600,l21600,xe">
                <v:stroke joinstyle="miter"/>
                <v:path gradientshapeok="t" o:connecttype="rect"/>
              </v:shapetype>
              <v:shape id="Text Box 11" o:spid="_x0000_s1026" type="#_x0000_t202" style="position:absolute;margin-left:275.25pt;margin-top:2576.25pt;width:307.5pt;height:20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" fillcolor="#95b3d7 [1940]" strokecolor="#039" strokeweight="2.5pt">
                <v:fill color2="#dbe5f1 [660]" angle="135" focus="50%" type="gradient"/>
                <v:shadow on="t" color="#243f60 [1604]" opacity=".5" offset="1pt"/>
                <v:textbox>
                  <w:txbxContent>
                    <w:p w14:paraId="6ACA6757" w14:textId="77777777" w:rsidR="003C5A12" w:rsidRPr="003D23D0" w:rsidRDefault="003C5A12" w:rsidP="00C417DC">
                      <w:bookmarkStart w:id="2" w:name="_Toc460598889"/>
                      <w:r>
                        <w:t>Implementing</w:t>
                      </w:r>
                      <w:r w:rsidRPr="003D23D0">
                        <w:t xml:space="preserve"> access arrangements</w:t>
                      </w:r>
                      <w:r>
                        <w:t xml:space="preserve"> and the conduct of exams</w:t>
                      </w:r>
                      <w:bookmarkEnd w:id="2"/>
                    </w:p>
                    <w:p w14:paraId="71EB5A21" w14:textId="77777777" w:rsidR="003C5A12" w:rsidRPr="003D23D0" w:rsidRDefault="003C5A12" w:rsidP="00C417DC">
                      <w:r w:rsidRPr="003D23D0">
                        <w:t>Delete this text box when the information contained here is understood</w:t>
                      </w:r>
                    </w:p>
                    <w:p w14:paraId="6CEDA8FC" w14:textId="77777777" w:rsidR="003C5A12" w:rsidRPr="003D23D0" w:rsidRDefault="003C5A12" w:rsidP="00C417DC">
                      <w:r>
                        <w:t xml:space="preserve">Under this heading, consider roles and </w:t>
                      </w:r>
                      <w:proofErr w:type="spellStart"/>
                      <w:r>
                        <w:t>responsibilitiesin</w:t>
                      </w:r>
                      <w:proofErr w:type="spellEnd"/>
                      <w:r>
                        <w:t xml:space="preserve"> pre-planning and conducting exams and assessments</w:t>
                      </w:r>
                    </w:p>
                    <w:p w14:paraId="7478B545" w14:textId="77777777" w:rsidR="003C5A12" w:rsidRDefault="003C5A12" w:rsidP="00C417DC">
                      <w:pPr>
                        <w:pStyle w:val="ListParagraph"/>
                        <w:numPr>
                          <w:ilvl w:val="0"/>
                          <w:numId w:val="12"/>
                        </w:numPr>
                      </w:pPr>
                      <w:r>
                        <w:t>Consider where there may be different roles and respons</w:t>
                      </w:r>
                      <w:r w:rsidRPr="00E742BC">
                        <w:t>ibilities</w:t>
                      </w:r>
                      <w:r>
                        <w:t xml:space="preserve"> for external assessments, internal </w:t>
                      </w:r>
                      <w:proofErr w:type="gramStart"/>
                      <w:r>
                        <w:t>assessments</w:t>
                      </w:r>
                      <w:proofErr w:type="gramEnd"/>
                      <w:r>
                        <w:t xml:space="preserve"> and internal exams</w:t>
                      </w:r>
                    </w:p>
                    <w:p w14:paraId="55CEFD4B" w14:textId="77777777" w:rsidR="003C5A12" w:rsidRDefault="003C5A12" w:rsidP="00C417DC">
                      <w:pPr>
                        <w:pStyle w:val="ListParagraph"/>
                        <w:numPr>
                          <w:ilvl w:val="0"/>
                          <w:numId w:val="12"/>
                        </w:numPr>
                      </w:pPr>
                      <w:r>
                        <w:t xml:space="preserve">Consider how </w:t>
                      </w:r>
                    </w:p>
                    <w:p w14:paraId="00D80F60" w14:textId="77777777" w:rsidR="003C5A12" w:rsidRPr="005B0BD5" w:rsidRDefault="003C5A12" w:rsidP="00C417DC">
                      <w:pPr>
                        <w:pStyle w:val="ListParagraph"/>
                        <w:numPr>
                          <w:ilvl w:val="0"/>
                          <w:numId w:val="12"/>
                        </w:numPr>
                      </w:pPr>
                      <w:r>
                        <w:t>Ensuring exam information (JCQ notices, exam timetables etc.) are provided in an accessible format</w:t>
                      </w:r>
                    </w:p>
                    <w:p w14:paraId="7BD28347" w14:textId="77777777" w:rsidR="003C5A12" w:rsidRDefault="003C5A12" w:rsidP="00C417DC">
                      <w:pPr>
                        <w:pStyle w:val="ListParagraph"/>
                        <w:numPr>
                          <w:ilvl w:val="0"/>
                          <w:numId w:val="12"/>
                        </w:numPr>
                      </w:pPr>
                      <w:r>
                        <w:t>Allocating staff as facilitators and ensuring they are trained</w:t>
                      </w:r>
                    </w:p>
                    <w:p w14:paraId="56033DD8" w14:textId="77777777" w:rsidR="003C5A12" w:rsidRDefault="003C5A12" w:rsidP="00C417DC">
                      <w:pPr>
                        <w:pStyle w:val="ListParagraph"/>
                        <w:numPr>
                          <w:ilvl w:val="0"/>
                          <w:numId w:val="12"/>
                        </w:numPr>
                      </w:pPr>
                    </w:p>
                    <w:p w14:paraId="55686102" w14:textId="77777777" w:rsidR="003C5A12" w:rsidRPr="00580F39" w:rsidRDefault="003C5A12" w:rsidP="00C417DC">
                      <w:r>
                        <w:t>ADD additional roles as may be involved in your centre’s processes</w:t>
                      </w:r>
                    </w:p>
                  </w:txbxContent>
                </v:textbox>
                <w10:wrap anchorx="page"/>
              </v:shape>
            </w:pict>
          </mc:Fallback>
        </mc:AlternateContent>
      </w:r>
      <w:r w:rsidRPr="00F94974">
        <w:t>Purpose of the policy</w:t>
      </w:r>
      <w:bookmarkEnd w:id="0"/>
    </w:p>
    <w:p w14:paraId="205E65E4" w14:textId="48571569" w:rsidR="003C5A12" w:rsidRPr="00C417DC" w:rsidRDefault="003C5A12" w:rsidP="005D23D7">
      <w:pPr>
        <w:spacing w:before="100" w:beforeAutospacing="1" w:after="100" w:afterAutospacing="1"/>
      </w:pPr>
      <w:r w:rsidRPr="00F94974">
        <w:t xml:space="preserve">This </w:t>
      </w:r>
      <w:r w:rsidRPr="00C417DC">
        <w:t xml:space="preserve">document is provided as an exams-specific supplement to the centre-wide </w:t>
      </w:r>
      <w:r w:rsidR="004B2138" w:rsidRPr="00C417DC">
        <w:t>disability/</w:t>
      </w:r>
      <w:r w:rsidRPr="00C417DC">
        <w:t>accessibility policy/plan which details how the centre</w:t>
      </w:r>
      <w:r w:rsidR="001872B7" w:rsidRPr="00C417DC">
        <w:t>:</w:t>
      </w:r>
    </w:p>
    <w:p w14:paraId="60779F56" w14:textId="29C6D317" w:rsidR="003C5A12" w:rsidRPr="00F94974" w:rsidRDefault="003C5A12" w:rsidP="005D23D7">
      <w:pPr>
        <w:spacing w:before="100" w:beforeAutospacing="1" w:after="100" w:afterAutospacing="1"/>
        <w:rPr>
          <w:i/>
          <w:iCs/>
        </w:rPr>
      </w:pPr>
      <w:r w:rsidRPr="00C417DC">
        <w:t>“</w:t>
      </w:r>
      <w:r w:rsidR="007E7D6E" w:rsidRPr="00C417DC">
        <w:t>Recognises</w:t>
      </w:r>
      <w:r w:rsidRPr="00C417DC">
        <w:t xml:space="preserve"> its duties towards disabled candidates </w:t>
      </w:r>
      <w:r w:rsidR="00B11370" w:rsidRPr="00C417DC">
        <w:t xml:space="preserve">including private candidates, </w:t>
      </w:r>
      <w:r w:rsidR="008770FA" w:rsidRPr="00C417DC">
        <w:t xml:space="preserve">ensuring compliance with all aspects </w:t>
      </w:r>
      <w:r w:rsidRPr="00C417DC">
        <w:t>as defined under the terms of the Equality Act 2010</w:t>
      </w:r>
      <w:r w:rsidR="008770FA" w:rsidRPr="00C417DC">
        <w:t>†, particularly</w:t>
      </w:r>
      <w:r w:rsidR="008770FA" w:rsidRPr="48FADB70">
        <w:rPr>
          <w:i/>
          <w:iCs/>
        </w:rPr>
        <w:t xml:space="preserve"> Section 20 (7).</w:t>
      </w:r>
      <w:r w:rsidRPr="48FADB70">
        <w:rPr>
          <w:i/>
          <w:iCs/>
        </w:rPr>
        <w:t xml:space="preserve"> This must include a duty to explore and provide access to suitable courses, </w:t>
      </w:r>
      <w:r w:rsidR="00977E2F" w:rsidRPr="48FADB70">
        <w:rPr>
          <w:i/>
          <w:iCs/>
        </w:rPr>
        <w:t xml:space="preserve">through the access arrangement process </w:t>
      </w:r>
      <w:r w:rsidRPr="48FADB70">
        <w:rPr>
          <w:i/>
          <w:iCs/>
        </w:rPr>
        <w:t>submit applications for reasonable adjustments and make reasonable adjustments to the service the centre provides to disabled candidates.</w:t>
      </w:r>
      <w:r w:rsidR="00611AB3" w:rsidRPr="48FADB70">
        <w:rPr>
          <w:i/>
          <w:iCs/>
        </w:rPr>
        <w:t xml:space="preserve"> Where the Centre is under duty to make a reasonable adjustment, the centre must not charge a disabled candidate an additional fee in relation to the adjustment or aid.</w:t>
      </w:r>
    </w:p>
    <w:p w14:paraId="68289954" w14:textId="1D5CD4C2" w:rsidR="003C5A12" w:rsidRPr="00F94974" w:rsidRDefault="003C5A12" w:rsidP="005D23D7">
      <w:pPr>
        <w:spacing w:before="100" w:beforeAutospacing="1" w:after="100" w:afterAutospacing="1"/>
      </w:pPr>
      <w:r w:rsidRPr="00F94974">
        <w:rPr>
          <w:bCs/>
        </w:rPr>
        <w:t>†</w:t>
      </w:r>
      <w:proofErr w:type="gramStart"/>
      <w:r w:rsidRPr="00F94974">
        <w:t>or</w:t>
      </w:r>
      <w:proofErr w:type="gramEnd"/>
      <w:r w:rsidRPr="00F94974">
        <w:t xml:space="preserve"> any legislation in a relevant jurisdiction other than England and Wales which has an equivalent purpose and </w:t>
      </w:r>
      <w:r w:rsidR="004B60AA" w:rsidRPr="00F94974">
        <w:t>effect”.</w:t>
      </w:r>
      <w:r w:rsidRPr="00F94974">
        <w:t xml:space="preserve"> </w:t>
      </w:r>
    </w:p>
    <w:p w14:paraId="788F2BB7" w14:textId="6851DA98" w:rsidR="003C5A12" w:rsidRPr="00F94974" w:rsidRDefault="00990419" w:rsidP="005D23D7">
      <w:pPr>
        <w:spacing w:before="100" w:beforeAutospacing="1" w:after="100" w:afterAutospacing="1"/>
      </w:pPr>
      <w:hyperlink r:id="rId11">
        <w:r w:rsidR="003C5A12" w:rsidRPr="55151FC8">
          <w:rPr>
            <w:rStyle w:val="Hyperlink"/>
            <w:i/>
            <w:iCs/>
          </w:rPr>
          <w:t>General regulations for approved centres</w:t>
        </w:r>
        <w:r w:rsidR="004B2138" w:rsidRPr="55151FC8">
          <w:rPr>
            <w:rStyle w:val="Hyperlink"/>
            <w:i/>
            <w:iCs/>
          </w:rPr>
          <w:t xml:space="preserve"> </w:t>
        </w:r>
        <w:r w:rsidR="008770FA" w:rsidRPr="55151FC8">
          <w:rPr>
            <w:rStyle w:val="Hyperlink"/>
            <w:i/>
            <w:iCs/>
          </w:rPr>
          <w:t>202</w:t>
        </w:r>
        <w:r w:rsidR="007F0344" w:rsidRPr="55151FC8">
          <w:rPr>
            <w:rStyle w:val="Hyperlink"/>
            <w:i/>
            <w:iCs/>
          </w:rPr>
          <w:t>2-23</w:t>
        </w:r>
      </w:hyperlink>
      <w:r w:rsidR="17D7FE7D" w:rsidRPr="55151FC8">
        <w:rPr>
          <w:rStyle w:val="Hyperlink"/>
          <w:color w:val="auto"/>
          <w:u w:val="none"/>
        </w:rPr>
        <w:t xml:space="preserve"> Chapter 5.4.c</w:t>
      </w:r>
    </w:p>
    <w:p w14:paraId="278D0384" w14:textId="77777777" w:rsidR="003C5A12" w:rsidRPr="00F94974" w:rsidRDefault="003C5A12" w:rsidP="005D23D7">
      <w:pPr>
        <w:spacing w:before="100" w:beforeAutospacing="1" w:after="100" w:afterAutospacing="1"/>
      </w:pPr>
    </w:p>
    <w:p w14:paraId="67CCB87E" w14:textId="697B8C4B" w:rsidR="003C5A12" w:rsidRPr="00F94974" w:rsidRDefault="003C5A12" w:rsidP="005D23D7">
      <w:pPr>
        <w:spacing w:before="100" w:beforeAutospacing="1" w:after="100" w:afterAutospacing="1"/>
      </w:pPr>
      <w:r w:rsidRPr="00F94974">
        <w:rPr>
          <w:bCs/>
        </w:rPr>
        <w:t xml:space="preserve">This publication is further referred to in this policy as </w:t>
      </w:r>
      <w:hyperlink r:id="rId12" w:history="1">
        <w:r w:rsidRPr="00F94974">
          <w:rPr>
            <w:rStyle w:val="Hyperlink"/>
            <w:color w:val="auto"/>
          </w:rPr>
          <w:t>G</w:t>
        </w:r>
        <w:r w:rsidR="00100D2E">
          <w:rPr>
            <w:rStyle w:val="Hyperlink"/>
            <w:color w:val="auto"/>
          </w:rPr>
          <w:t xml:space="preserve">en </w:t>
        </w:r>
        <w:r w:rsidRPr="00F94974">
          <w:rPr>
            <w:rStyle w:val="Hyperlink"/>
            <w:color w:val="auto"/>
          </w:rPr>
          <w:t>R</w:t>
        </w:r>
      </w:hyperlink>
      <w:r w:rsidR="00100D2E">
        <w:rPr>
          <w:rStyle w:val="Hyperlink"/>
          <w:color w:val="auto"/>
        </w:rPr>
        <w:t>egs</w:t>
      </w:r>
      <w:r w:rsidRPr="00F94974">
        <w:t>.</w:t>
      </w:r>
    </w:p>
    <w:p w14:paraId="175ADBB3" w14:textId="45931CD8" w:rsidR="003C5A12" w:rsidRPr="00F94974" w:rsidRDefault="003C5A12" w:rsidP="005D23D7">
      <w:pPr>
        <w:spacing w:before="100" w:beforeAutospacing="1" w:after="100" w:afterAutospacing="1"/>
      </w:pPr>
      <w:r w:rsidRPr="00F94974">
        <w:t>This policy details how the centre facilitates access to exams and assessments for disabled candidates, as defined under the terms of the Equality Act 2010, by outlining staff roles and responsibilities in relation to</w:t>
      </w:r>
      <w:r w:rsidR="00651FA6">
        <w:t>:</w:t>
      </w:r>
    </w:p>
    <w:p w14:paraId="13AB2EC2" w14:textId="2BB2F033" w:rsidR="003C5A12" w:rsidRPr="00E234D5" w:rsidRDefault="009F59C5" w:rsidP="005D23D7">
      <w:pPr>
        <w:pStyle w:val="NoSpacing"/>
        <w:spacing w:before="100" w:beforeAutospacing="1" w:after="100" w:afterAutospacing="1" w:line="240" w:lineRule="auto"/>
      </w:pPr>
      <w:r>
        <w:t>I</w:t>
      </w:r>
      <w:r w:rsidR="003C5A12" w:rsidRPr="00E234D5">
        <w:t>dentifying the need for appropriate arrangements, reasonable adjustments and/or adaptations (referred to in this policy as ‘access arrangements’)</w:t>
      </w:r>
    </w:p>
    <w:p w14:paraId="292D7BF4" w14:textId="75541050" w:rsidR="003C5A12" w:rsidRPr="00E234D5" w:rsidRDefault="009F59C5" w:rsidP="005D23D7">
      <w:pPr>
        <w:pStyle w:val="NoSpacing"/>
        <w:spacing w:before="100" w:beforeAutospacing="1" w:after="100" w:afterAutospacing="1" w:line="240" w:lineRule="auto"/>
      </w:pPr>
      <w:r>
        <w:t>R</w:t>
      </w:r>
      <w:r w:rsidR="003C5A12" w:rsidRPr="00E234D5">
        <w:t>equesting access arrangements</w:t>
      </w:r>
    </w:p>
    <w:p w14:paraId="50F91150" w14:textId="43CC4697" w:rsidR="003C5A12" w:rsidRPr="00F94974" w:rsidRDefault="009F59C5" w:rsidP="005D23D7">
      <w:pPr>
        <w:pStyle w:val="NoSpacing"/>
        <w:spacing w:before="100" w:beforeAutospacing="1" w:after="100" w:afterAutospacing="1" w:line="240" w:lineRule="auto"/>
      </w:pPr>
      <w:r>
        <w:t>I</w:t>
      </w:r>
      <w:r w:rsidR="003C5A12" w:rsidRPr="00E234D5">
        <w:t>mplementing</w:t>
      </w:r>
      <w:r w:rsidR="003C5A12" w:rsidRPr="00F94974">
        <w:t xml:space="preserve"> access arrangements and the conduct of exams</w:t>
      </w:r>
    </w:p>
    <w:p w14:paraId="4703475E" w14:textId="77777777" w:rsidR="003C5A12" w:rsidRPr="00531D55" w:rsidRDefault="003C5A12" w:rsidP="005D23D7">
      <w:pPr>
        <w:pStyle w:val="Heading3"/>
        <w:spacing w:before="100" w:beforeAutospacing="1" w:after="100" w:afterAutospacing="1"/>
      </w:pPr>
      <w:r w:rsidRPr="00531D55">
        <w:t>The Equality Act 2010 definition of disability</w:t>
      </w:r>
    </w:p>
    <w:p w14:paraId="63D5ACE6" w14:textId="07B2AF6D" w:rsidR="003C5A12" w:rsidRPr="00F94974" w:rsidRDefault="003C5A12" w:rsidP="005D23D7">
      <w:pPr>
        <w:spacing w:before="100" w:beforeAutospacing="1" w:after="100" w:afterAutospacing="1"/>
        <w:rPr>
          <w:rStyle w:val="Hyperlink"/>
          <w:i/>
          <w:iCs/>
          <w:color w:val="auto"/>
        </w:rPr>
      </w:pPr>
      <w:r>
        <w:t xml:space="preserve">A definition is provided on page </w:t>
      </w:r>
      <w:r w:rsidR="4315A001">
        <w:t>7</w:t>
      </w:r>
      <w:r w:rsidR="000F035A">
        <w:t xml:space="preserve"> </w:t>
      </w:r>
      <w:r>
        <w:t xml:space="preserve">of the current JCQ publication </w:t>
      </w:r>
      <w:r w:rsidRPr="55151FC8">
        <w:rPr>
          <w:i/>
          <w:iCs/>
        </w:rPr>
        <w:t xml:space="preserve">Adjustments for candidates with disabilities and learning difficulties </w:t>
      </w:r>
      <w:hyperlink r:id="rId13">
        <w:r w:rsidRPr="55151FC8">
          <w:rPr>
            <w:rStyle w:val="Hyperlink"/>
            <w:i/>
            <w:iCs/>
          </w:rPr>
          <w:t>Access Arrangements and Reasonable Adjustments</w:t>
        </w:r>
        <w:r w:rsidR="004B2138" w:rsidRPr="55151FC8">
          <w:rPr>
            <w:rStyle w:val="Hyperlink"/>
            <w:i/>
            <w:iCs/>
          </w:rPr>
          <w:t xml:space="preserve"> </w:t>
        </w:r>
        <w:r w:rsidR="000F035A" w:rsidRPr="55151FC8">
          <w:rPr>
            <w:rStyle w:val="Hyperlink"/>
            <w:i/>
            <w:iCs/>
          </w:rPr>
          <w:t>202</w:t>
        </w:r>
        <w:r w:rsidR="7F4BB193" w:rsidRPr="55151FC8">
          <w:rPr>
            <w:rStyle w:val="Hyperlink"/>
            <w:i/>
            <w:iCs/>
          </w:rPr>
          <w:t>2</w:t>
        </w:r>
        <w:r w:rsidR="004B2138" w:rsidRPr="55151FC8">
          <w:rPr>
            <w:rStyle w:val="Hyperlink"/>
            <w:i/>
            <w:iCs/>
          </w:rPr>
          <w:t>-20</w:t>
        </w:r>
        <w:r w:rsidR="00D15784" w:rsidRPr="55151FC8">
          <w:rPr>
            <w:rStyle w:val="Hyperlink"/>
            <w:i/>
            <w:iCs/>
          </w:rPr>
          <w:t>2</w:t>
        </w:r>
        <w:r w:rsidR="3F3F3F02" w:rsidRPr="55151FC8">
          <w:rPr>
            <w:rStyle w:val="Hyperlink"/>
            <w:i/>
            <w:iCs/>
          </w:rPr>
          <w:t>3</w:t>
        </w:r>
      </w:hyperlink>
    </w:p>
    <w:p w14:paraId="1756E5E6" w14:textId="77777777" w:rsidR="003C5A12" w:rsidRDefault="003C5A12" w:rsidP="005D23D7">
      <w:pPr>
        <w:spacing w:before="100" w:beforeAutospacing="1" w:after="100" w:afterAutospacing="1"/>
      </w:pPr>
      <w:r w:rsidRPr="00F94974">
        <w:rPr>
          <w:bCs/>
        </w:rPr>
        <w:t xml:space="preserve">This publication is further referred to in this policy as </w:t>
      </w:r>
      <w:hyperlink r:id="rId14" w:history="1">
        <w:r w:rsidRPr="00F94974">
          <w:rPr>
            <w:rStyle w:val="Hyperlink"/>
            <w:color w:val="auto"/>
          </w:rPr>
          <w:t>AA</w:t>
        </w:r>
      </w:hyperlink>
      <w:r w:rsidRPr="00F94974">
        <w:t>.</w:t>
      </w:r>
    </w:p>
    <w:p w14:paraId="43578B09" w14:textId="77777777" w:rsidR="008D19A4" w:rsidRDefault="008D19A4" w:rsidP="005D23D7">
      <w:pPr>
        <w:spacing w:before="100" w:beforeAutospacing="1" w:after="100" w:afterAutospacing="1"/>
      </w:pPr>
      <w:bookmarkStart w:id="3" w:name="_Toc449469095"/>
      <w:r>
        <w:br w:type="page"/>
      </w:r>
    </w:p>
    <w:p w14:paraId="7BBE6312" w14:textId="5759A8AD" w:rsidR="003C5A12" w:rsidRPr="00F94974" w:rsidRDefault="00EC3C80" w:rsidP="005D23D7">
      <w:pPr>
        <w:pStyle w:val="Heading3"/>
        <w:spacing w:before="100" w:beforeAutospacing="1" w:after="100" w:afterAutospacing="1"/>
      </w:pPr>
      <w:r w:rsidRPr="00F94974">
        <w:lastRenderedPageBreak/>
        <w:t>Identifying The N</w:t>
      </w:r>
      <w:r w:rsidR="003C5A12" w:rsidRPr="00F94974">
        <w:t xml:space="preserve">eed </w:t>
      </w:r>
      <w:r w:rsidR="008D19A4">
        <w:t>f</w:t>
      </w:r>
      <w:r w:rsidR="003C5A12" w:rsidRPr="00F94974">
        <w:t xml:space="preserve">or </w:t>
      </w:r>
      <w:r w:rsidRPr="00F94974">
        <w:t>A</w:t>
      </w:r>
      <w:r w:rsidR="003C5A12" w:rsidRPr="00F94974">
        <w:t xml:space="preserve">ccess </w:t>
      </w:r>
      <w:r w:rsidRPr="00F94974">
        <w:t>A</w:t>
      </w:r>
      <w:r w:rsidR="003C5A12" w:rsidRPr="00F94974">
        <w:t>rrangements</w:t>
      </w:r>
      <w:bookmarkStart w:id="4" w:name="_Toc449469096"/>
      <w:bookmarkEnd w:id="3"/>
      <w:r w:rsidR="00FB0387" w:rsidRPr="00F94974">
        <w:t xml:space="preserve"> - </w:t>
      </w:r>
      <w:r w:rsidRPr="00F94974">
        <w:t>Roles and R</w:t>
      </w:r>
      <w:r w:rsidR="003C5A12" w:rsidRPr="00F94974">
        <w:t>esponsibilities</w:t>
      </w:r>
      <w:bookmarkEnd w:id="4"/>
    </w:p>
    <w:p w14:paraId="51EBA46C" w14:textId="15DA5CD5" w:rsidR="003C5A12" w:rsidRPr="00F94974" w:rsidRDefault="00990419" w:rsidP="005D23D7">
      <w:pPr>
        <w:pStyle w:val="Heading2"/>
        <w:spacing w:before="100" w:beforeAutospacing="1" w:after="100" w:afterAutospacing="1"/>
      </w:pPr>
      <w:r>
        <w:t>Head of School</w:t>
      </w:r>
      <w:r w:rsidR="00991F1D" w:rsidRPr="00D45FDA">
        <w:t>/SLT</w:t>
      </w:r>
    </w:p>
    <w:p w14:paraId="580F98E0" w14:textId="71C525D6" w:rsidR="003C5A12" w:rsidRPr="00F94974" w:rsidRDefault="003C5A12" w:rsidP="003116DD">
      <w:pPr>
        <w:pStyle w:val="NoSpacing"/>
        <w:numPr>
          <w:ilvl w:val="0"/>
          <w:numId w:val="24"/>
        </w:numPr>
        <w:spacing w:before="100" w:beforeAutospacing="1" w:after="100" w:afterAutospacing="1" w:line="240" w:lineRule="auto"/>
      </w:pPr>
      <w:r w:rsidRPr="00F94974">
        <w:t xml:space="preserve">Is familiar with the entire contents, refers to and directs relevant centre staff to the annually updated JCQ publications including </w:t>
      </w:r>
      <w:hyperlink r:id="rId15" w:history="1">
        <w:r w:rsidRPr="00F94974">
          <w:rPr>
            <w:rStyle w:val="Hyperlink"/>
            <w:color w:val="auto"/>
          </w:rPr>
          <w:t>G</w:t>
        </w:r>
        <w:r w:rsidR="002E101C">
          <w:rPr>
            <w:rStyle w:val="Hyperlink"/>
            <w:color w:val="auto"/>
          </w:rPr>
          <w:t xml:space="preserve">en </w:t>
        </w:r>
        <w:r w:rsidRPr="00F94974">
          <w:rPr>
            <w:rStyle w:val="Hyperlink"/>
            <w:color w:val="auto"/>
          </w:rPr>
          <w:t>R</w:t>
        </w:r>
      </w:hyperlink>
      <w:r w:rsidR="002E101C">
        <w:rPr>
          <w:rStyle w:val="Hyperlink"/>
          <w:color w:val="auto"/>
        </w:rPr>
        <w:t>egs</w:t>
      </w:r>
      <w:r w:rsidRPr="00F94974">
        <w:t xml:space="preserve"> and </w:t>
      </w:r>
      <w:hyperlink r:id="rId16" w:history="1">
        <w:r w:rsidRPr="00F94974">
          <w:rPr>
            <w:rStyle w:val="Hyperlink"/>
            <w:color w:val="auto"/>
          </w:rPr>
          <w:t>AA</w:t>
        </w:r>
      </w:hyperlink>
      <w:r w:rsidR="00157F88">
        <w:rPr>
          <w:rStyle w:val="Hyperlink"/>
          <w:color w:val="auto"/>
        </w:rPr>
        <w:t>.</w:t>
      </w:r>
    </w:p>
    <w:p w14:paraId="6968BAD0" w14:textId="22969940" w:rsidR="00A76615" w:rsidRPr="00F94974" w:rsidRDefault="00A76615" w:rsidP="003116DD">
      <w:pPr>
        <w:pStyle w:val="ListParagraph"/>
        <w:numPr>
          <w:ilvl w:val="0"/>
          <w:numId w:val="24"/>
        </w:numPr>
        <w:spacing w:before="100" w:beforeAutospacing="1" w:after="100" w:afterAutospacing="1"/>
      </w:pPr>
      <w:r w:rsidRPr="00F94974">
        <w:t xml:space="preserve">Ensures the quality of the access arrangements process within the </w:t>
      </w:r>
      <w:r w:rsidR="00C8791A" w:rsidRPr="00F94974">
        <w:t>centre</w:t>
      </w:r>
      <w:r w:rsidR="00157F88">
        <w:t>.</w:t>
      </w:r>
    </w:p>
    <w:p w14:paraId="71D3BDE9" w14:textId="33496AE5" w:rsidR="00A76615" w:rsidRPr="00F94974" w:rsidRDefault="00A76615" w:rsidP="003116DD">
      <w:pPr>
        <w:pStyle w:val="NoSpacing"/>
        <w:numPr>
          <w:ilvl w:val="0"/>
          <w:numId w:val="24"/>
        </w:numPr>
        <w:spacing w:before="100" w:beforeAutospacing="1" w:after="100" w:afterAutospacing="1" w:line="240" w:lineRule="auto"/>
      </w:pPr>
      <w:r w:rsidRPr="00F94974">
        <w:t xml:space="preserve">Ensures staff roles, </w:t>
      </w:r>
      <w:proofErr w:type="gramStart"/>
      <w:r w:rsidRPr="00F94974">
        <w:t>responsibilities</w:t>
      </w:r>
      <w:proofErr w:type="gramEnd"/>
      <w:r w:rsidRPr="00F94974">
        <w:t xml:space="preserve"> and processes in identifying, requesting and implementing access arrangements are clearly defined and </w:t>
      </w:r>
      <w:r w:rsidR="00C8791A" w:rsidRPr="00F94974">
        <w:t>documented</w:t>
      </w:r>
      <w:r w:rsidR="00157F88">
        <w:t>.</w:t>
      </w:r>
    </w:p>
    <w:p w14:paraId="6329999D" w14:textId="0681FFB9" w:rsidR="00A76615" w:rsidRPr="00C6225D" w:rsidRDefault="00A76615" w:rsidP="003116DD">
      <w:pPr>
        <w:pStyle w:val="NoSpacing"/>
        <w:numPr>
          <w:ilvl w:val="0"/>
          <w:numId w:val="24"/>
        </w:numPr>
        <w:spacing w:before="100" w:beforeAutospacing="1" w:after="100" w:afterAutospacing="1" w:line="240" w:lineRule="auto"/>
      </w:pPr>
      <w:r w:rsidRPr="005C02D2">
        <w:t>Ensures a</w:t>
      </w:r>
      <w:r w:rsidR="004E673A" w:rsidRPr="005C02D2">
        <w:t>n</w:t>
      </w:r>
      <w:r w:rsidRPr="00C6225D">
        <w:t xml:space="preserve"> appropriately qualified assessor(s) is appointed and that evidence of the qualification(s) of the person(s) appointed is held on file</w:t>
      </w:r>
      <w:r w:rsidR="00157F88">
        <w:t>.</w:t>
      </w:r>
      <w:r w:rsidRPr="00C6225D">
        <w:t xml:space="preserve"> </w:t>
      </w:r>
    </w:p>
    <w:p w14:paraId="4DF7138C" w14:textId="443C1D05" w:rsidR="00A76615" w:rsidRPr="00F94974" w:rsidRDefault="00A76615" w:rsidP="003116DD">
      <w:pPr>
        <w:pStyle w:val="NoSpacing"/>
        <w:numPr>
          <w:ilvl w:val="0"/>
          <w:numId w:val="24"/>
        </w:numPr>
        <w:spacing w:before="100" w:beforeAutospacing="1" w:after="100" w:afterAutospacing="1" w:line="240" w:lineRule="auto"/>
      </w:pPr>
      <w:r w:rsidRPr="00F94974">
        <w:t xml:space="preserve">Ensures a policy demonstrating the centre’s compliance with relevant legislation is in </w:t>
      </w:r>
      <w:r w:rsidR="00B578F1" w:rsidRPr="00F94974">
        <w:t>place</w:t>
      </w:r>
      <w:r w:rsidR="00157F88">
        <w:t>.</w:t>
      </w:r>
    </w:p>
    <w:p w14:paraId="1AB5B0D6" w14:textId="5132273A" w:rsidR="00A76615" w:rsidRPr="00F94974" w:rsidRDefault="00A76615" w:rsidP="003116DD">
      <w:pPr>
        <w:pStyle w:val="NoSpacing"/>
        <w:numPr>
          <w:ilvl w:val="0"/>
          <w:numId w:val="24"/>
        </w:numPr>
        <w:spacing w:before="100" w:beforeAutospacing="1" w:after="100" w:afterAutospacing="1" w:line="240" w:lineRule="auto"/>
      </w:pPr>
      <w:r w:rsidRPr="00F94974">
        <w:t xml:space="preserve">Ensures the assessment process is administered in accordance with the </w:t>
      </w:r>
      <w:r w:rsidR="00C16D6D" w:rsidRPr="00F94974">
        <w:t>regulations</w:t>
      </w:r>
      <w:r w:rsidR="00157F88">
        <w:t>.</w:t>
      </w:r>
    </w:p>
    <w:p w14:paraId="3E288710" w14:textId="0C17B0D1" w:rsidR="00836DF7" w:rsidRPr="00D45FDA" w:rsidRDefault="00836DF7" w:rsidP="003116DD">
      <w:pPr>
        <w:pStyle w:val="NoSpacing"/>
        <w:numPr>
          <w:ilvl w:val="0"/>
          <w:numId w:val="24"/>
        </w:numPr>
        <w:spacing w:before="100" w:beforeAutospacing="1" w:after="100" w:afterAutospacing="1" w:line="240" w:lineRule="auto"/>
      </w:pPr>
      <w:r w:rsidRPr="00D45FDA">
        <w:t>To pro</w:t>
      </w:r>
      <w:r w:rsidR="00CB2A40" w:rsidRPr="00D45FDA">
        <w:t xml:space="preserve">vide a statement in Word Processing policy </w:t>
      </w:r>
      <w:r w:rsidR="005D392C" w:rsidRPr="00D45FDA">
        <w:t xml:space="preserve">which details the criteria used to award and allocate </w:t>
      </w:r>
      <w:r w:rsidR="00DB4D2A" w:rsidRPr="00D45FDA">
        <w:t>word processors for exams</w:t>
      </w:r>
      <w:r w:rsidR="00157F88">
        <w:t>.</w:t>
      </w:r>
    </w:p>
    <w:p w14:paraId="474DC674" w14:textId="1B12F24C" w:rsidR="003C5A12" w:rsidRPr="00D45FDA" w:rsidRDefault="00990419" w:rsidP="005D23D7">
      <w:pPr>
        <w:pStyle w:val="Heading2"/>
        <w:spacing w:before="100" w:beforeAutospacing="1" w:after="100" w:afterAutospacing="1"/>
      </w:pPr>
      <w:r>
        <w:t>Head of School</w:t>
      </w:r>
      <w:r w:rsidR="00C16D6D" w:rsidRPr="00D45FDA">
        <w:t>/</w:t>
      </w:r>
      <w:r w:rsidR="004B2138" w:rsidRPr="00D45FDA">
        <w:t>Centre Manager</w:t>
      </w:r>
    </w:p>
    <w:p w14:paraId="0DC31946" w14:textId="02C935D2" w:rsidR="003C5A12" w:rsidRPr="00D45FDA" w:rsidRDefault="002F0A36" w:rsidP="003116DD">
      <w:pPr>
        <w:pStyle w:val="NoSpacing"/>
        <w:numPr>
          <w:ilvl w:val="0"/>
          <w:numId w:val="23"/>
        </w:numPr>
        <w:spacing w:before="0" w:after="0" w:line="240" w:lineRule="auto"/>
        <w:ind w:left="357" w:hanging="357"/>
      </w:pPr>
      <w:r>
        <w:t>Is</w:t>
      </w:r>
      <w:r w:rsidR="003C5A12" w:rsidRPr="00D45FDA">
        <w:t xml:space="preserve"> familiar with the entire contents of the annually updated JCQ publications including </w:t>
      </w:r>
      <w:hyperlink r:id="rId17" w:history="1">
        <w:r w:rsidR="003C5A12" w:rsidRPr="00D45FDA">
          <w:rPr>
            <w:rStyle w:val="Hyperlink"/>
            <w:color w:val="auto"/>
          </w:rPr>
          <w:t>G</w:t>
        </w:r>
        <w:r w:rsidR="002E101C">
          <w:rPr>
            <w:rStyle w:val="Hyperlink"/>
            <w:color w:val="auto"/>
          </w:rPr>
          <w:t xml:space="preserve">en </w:t>
        </w:r>
        <w:r w:rsidR="003C5A12" w:rsidRPr="00D45FDA">
          <w:rPr>
            <w:rStyle w:val="Hyperlink"/>
            <w:color w:val="auto"/>
          </w:rPr>
          <w:t>R</w:t>
        </w:r>
      </w:hyperlink>
      <w:r w:rsidR="002E101C">
        <w:rPr>
          <w:rStyle w:val="Hyperlink"/>
          <w:color w:val="auto"/>
        </w:rPr>
        <w:t>egs</w:t>
      </w:r>
      <w:r w:rsidR="003C5A12" w:rsidRPr="00D45FDA">
        <w:t xml:space="preserve"> and </w:t>
      </w:r>
      <w:hyperlink r:id="rId18" w:history="1">
        <w:r w:rsidR="003C5A12" w:rsidRPr="00D45FDA">
          <w:rPr>
            <w:rStyle w:val="Hyperlink"/>
            <w:color w:val="auto"/>
          </w:rPr>
          <w:t>AA</w:t>
        </w:r>
      </w:hyperlink>
      <w:r>
        <w:rPr>
          <w:rStyle w:val="Hyperlink"/>
          <w:color w:val="auto"/>
        </w:rPr>
        <w:t>.</w:t>
      </w:r>
    </w:p>
    <w:p w14:paraId="10AD50B3" w14:textId="7C225994" w:rsidR="00A76615" w:rsidRPr="00F94974" w:rsidRDefault="00A76615" w:rsidP="003116DD">
      <w:pPr>
        <w:pStyle w:val="NoSpacing"/>
        <w:numPr>
          <w:ilvl w:val="0"/>
          <w:numId w:val="23"/>
        </w:numPr>
        <w:spacing w:before="0" w:after="0" w:line="240" w:lineRule="auto"/>
        <w:ind w:left="357" w:hanging="357"/>
      </w:pPr>
      <w:r w:rsidRPr="00F94974">
        <w:t>Support the SEN</w:t>
      </w:r>
      <w:r w:rsidR="00941D30" w:rsidRPr="00F94974">
        <w:t>D</w:t>
      </w:r>
      <w:r w:rsidRPr="00F94974">
        <w:t xml:space="preserve">Co in determining the need for and implementing access </w:t>
      </w:r>
      <w:r w:rsidR="001A4E9B" w:rsidRPr="00F94974">
        <w:t>arrangements</w:t>
      </w:r>
      <w:r w:rsidR="002F0A36">
        <w:t>.</w:t>
      </w:r>
    </w:p>
    <w:p w14:paraId="63FD9454" w14:textId="4CD38DFC" w:rsidR="0036514E" w:rsidRPr="00F94974" w:rsidRDefault="0036514E" w:rsidP="003116DD">
      <w:pPr>
        <w:pStyle w:val="NoSpacing"/>
        <w:numPr>
          <w:ilvl w:val="0"/>
          <w:numId w:val="23"/>
        </w:numPr>
        <w:spacing w:before="0" w:after="0" w:line="240" w:lineRule="auto"/>
        <w:ind w:left="357" w:hanging="357"/>
      </w:pPr>
      <w:r w:rsidRPr="00F94974">
        <w:t xml:space="preserve">Ensures the quality of the access arrangements process within the </w:t>
      </w:r>
      <w:r w:rsidR="001A4E9B" w:rsidRPr="00F94974">
        <w:t>centre</w:t>
      </w:r>
      <w:r w:rsidR="002F0A36">
        <w:t>.</w:t>
      </w:r>
    </w:p>
    <w:p w14:paraId="6151F654" w14:textId="77777777" w:rsidR="003C5A12" w:rsidRPr="00F94974" w:rsidRDefault="0083215B" w:rsidP="005D23D7">
      <w:pPr>
        <w:pStyle w:val="Heading2"/>
        <w:spacing w:before="100" w:beforeAutospacing="1" w:after="100" w:afterAutospacing="1"/>
      </w:pPr>
      <w:r w:rsidRPr="00F94974">
        <w:t>Special Educational N</w:t>
      </w:r>
      <w:r w:rsidR="003C5A12" w:rsidRPr="00F94974">
        <w:t>eeds</w:t>
      </w:r>
      <w:r w:rsidR="00BE0D1F" w:rsidRPr="00F94974">
        <w:t xml:space="preserve"> and Disabilities</w:t>
      </w:r>
      <w:r w:rsidR="003C5A12" w:rsidRPr="00F94974">
        <w:t xml:space="preserve"> </w:t>
      </w:r>
      <w:r w:rsidRPr="00F94974">
        <w:t>C</w:t>
      </w:r>
      <w:r w:rsidR="003C5A12" w:rsidRPr="00F94974">
        <w:t>oordinator (SEN</w:t>
      </w:r>
      <w:r w:rsidR="00BE0D1F" w:rsidRPr="00F94974">
        <w:t>D</w:t>
      </w:r>
      <w:r w:rsidR="003C5A12" w:rsidRPr="00F94974">
        <w:t>Co)</w:t>
      </w:r>
    </w:p>
    <w:p w14:paraId="2063DE3E" w14:textId="57B186CE" w:rsidR="00A76615" w:rsidRPr="00F94974" w:rsidRDefault="003C5A12" w:rsidP="00904D9A">
      <w:pPr>
        <w:pStyle w:val="NoSpacing"/>
        <w:numPr>
          <w:ilvl w:val="0"/>
          <w:numId w:val="25"/>
        </w:numPr>
        <w:spacing w:before="100" w:beforeAutospacing="1" w:after="100" w:afterAutospacing="1" w:line="240" w:lineRule="auto"/>
        <w:rPr>
          <w:b/>
        </w:rPr>
      </w:pPr>
      <w:r w:rsidRPr="00F94974">
        <w:t xml:space="preserve">Has full knowledge and understanding of the contents, refers to and directs relevant centre staff to the annually updated JCQ publication </w:t>
      </w:r>
      <w:hyperlink r:id="rId19" w:history="1">
        <w:r w:rsidRPr="00F94974">
          <w:rPr>
            <w:rStyle w:val="Hyperlink"/>
            <w:color w:val="auto"/>
          </w:rPr>
          <w:t>AA</w:t>
        </w:r>
      </w:hyperlink>
      <w:r w:rsidR="002F0A36">
        <w:t>.</w:t>
      </w:r>
    </w:p>
    <w:p w14:paraId="3251AF51" w14:textId="508D81B9" w:rsidR="00A76615" w:rsidRPr="00F94974" w:rsidRDefault="00A76615" w:rsidP="00904D9A">
      <w:pPr>
        <w:pStyle w:val="NoSpacing"/>
        <w:numPr>
          <w:ilvl w:val="0"/>
          <w:numId w:val="25"/>
        </w:numPr>
        <w:spacing w:before="100" w:beforeAutospacing="1" w:after="100" w:afterAutospacing="1" w:line="240" w:lineRule="auto"/>
        <w:rPr>
          <w:b/>
        </w:rPr>
      </w:pPr>
      <w:r w:rsidRPr="00F94974">
        <w:t xml:space="preserve">Leads on the access arrangements process to facilitate access for </w:t>
      </w:r>
      <w:r w:rsidR="009D302F" w:rsidRPr="00F94974">
        <w:t>candidates</w:t>
      </w:r>
      <w:r w:rsidR="002F0A36">
        <w:t>.</w:t>
      </w:r>
    </w:p>
    <w:p w14:paraId="02BF7226" w14:textId="5FB67DD5" w:rsidR="00A76615" w:rsidRPr="00F94974" w:rsidRDefault="00A76615" w:rsidP="00904D9A">
      <w:pPr>
        <w:pStyle w:val="NoSpacing"/>
        <w:numPr>
          <w:ilvl w:val="0"/>
          <w:numId w:val="25"/>
        </w:numPr>
        <w:spacing w:before="100" w:beforeAutospacing="1" w:after="100" w:afterAutospacing="1" w:line="240" w:lineRule="auto"/>
        <w:rPr>
          <w:b/>
        </w:rPr>
      </w:pPr>
      <w:r w:rsidRPr="00F94974">
        <w:t xml:space="preserve">Ensures arrangements put in place for exams/assessments reflect a candidate’s </w:t>
      </w:r>
      <w:r w:rsidRPr="00F94974">
        <w:rPr>
          <w:i/>
        </w:rPr>
        <w:t xml:space="preserve">normal way of working </w:t>
      </w:r>
      <w:r w:rsidRPr="00F94974">
        <w:t xml:space="preserve">within the </w:t>
      </w:r>
      <w:r w:rsidR="00622590" w:rsidRPr="00F94974">
        <w:t>centre</w:t>
      </w:r>
      <w:r w:rsidR="002F0A36">
        <w:t>.</w:t>
      </w:r>
    </w:p>
    <w:p w14:paraId="058AC65E" w14:textId="7706363B" w:rsidR="00A76615" w:rsidRPr="00F94974" w:rsidRDefault="00A76615" w:rsidP="00904D9A">
      <w:pPr>
        <w:pStyle w:val="NoSpacing"/>
        <w:numPr>
          <w:ilvl w:val="0"/>
          <w:numId w:val="25"/>
        </w:numPr>
        <w:spacing w:before="100" w:beforeAutospacing="1" w:after="100" w:afterAutospacing="1" w:line="240" w:lineRule="auto"/>
        <w:rPr>
          <w:b/>
        </w:rPr>
      </w:pPr>
      <w:r w:rsidRPr="00F94974">
        <w:t xml:space="preserve">Ensures that all assessments carried out and arrangements put in place comply with JCQ and awarding body regulations and </w:t>
      </w:r>
      <w:r w:rsidR="007F2F4B" w:rsidRPr="00F94974">
        <w:t>guidance</w:t>
      </w:r>
      <w:r w:rsidR="002F0A36">
        <w:t>.</w:t>
      </w:r>
    </w:p>
    <w:p w14:paraId="37E8BE39" w14:textId="445B7E2E" w:rsidR="00A76615" w:rsidRPr="00F94974" w:rsidRDefault="00A76615" w:rsidP="00904D9A">
      <w:pPr>
        <w:pStyle w:val="NoSpacing"/>
        <w:numPr>
          <w:ilvl w:val="0"/>
          <w:numId w:val="25"/>
        </w:numPr>
        <w:spacing w:before="100" w:beforeAutospacing="1" w:after="100" w:afterAutospacing="1" w:line="240" w:lineRule="auto"/>
        <w:rPr>
          <w:b/>
        </w:rPr>
      </w:pPr>
      <w:r w:rsidRPr="00F94974">
        <w:t xml:space="preserve">Ensures the need for access arrangements for a candidate </w:t>
      </w:r>
      <w:r w:rsidR="005E228F" w:rsidRPr="00F94974">
        <w:t>is</w:t>
      </w:r>
      <w:r w:rsidRPr="00F94974">
        <w:t xml:space="preserve"> considered on a </w:t>
      </w:r>
      <w:r w:rsidR="007F2F4B" w:rsidRPr="00F94974">
        <w:t>subject-by-subject</w:t>
      </w:r>
      <w:r w:rsidRPr="00F94974">
        <w:t xml:space="preserve"> </w:t>
      </w:r>
      <w:r w:rsidR="00AD78F2" w:rsidRPr="00F94974">
        <w:t>basis</w:t>
      </w:r>
      <w:r w:rsidR="002F0A36">
        <w:t>.</w:t>
      </w:r>
    </w:p>
    <w:p w14:paraId="76D65268" w14:textId="05047139" w:rsidR="00A76615" w:rsidRPr="00F94974" w:rsidRDefault="00A76615" w:rsidP="00904D9A">
      <w:pPr>
        <w:pStyle w:val="NoSpacing"/>
        <w:numPr>
          <w:ilvl w:val="0"/>
          <w:numId w:val="25"/>
        </w:numPr>
        <w:spacing w:before="100" w:beforeAutospacing="1" w:after="100" w:afterAutospacing="1" w:line="240" w:lineRule="auto"/>
        <w:rPr>
          <w:b/>
        </w:rPr>
      </w:pPr>
      <w:r w:rsidRPr="00F94974">
        <w:t xml:space="preserve">Presents when requested by a JCQ Centre Inspector, evidence of the assessor’s </w:t>
      </w:r>
      <w:r w:rsidR="00175AAD" w:rsidRPr="00F94974">
        <w:t>qualification</w:t>
      </w:r>
      <w:r w:rsidR="002F0A36">
        <w:t>.</w:t>
      </w:r>
    </w:p>
    <w:p w14:paraId="17245C2A" w14:textId="16784843" w:rsidR="00A76615" w:rsidRPr="00F94974" w:rsidRDefault="00A76615" w:rsidP="00904D9A">
      <w:pPr>
        <w:pStyle w:val="NoSpacing"/>
        <w:numPr>
          <w:ilvl w:val="0"/>
          <w:numId w:val="25"/>
        </w:numPr>
        <w:spacing w:before="100" w:beforeAutospacing="1" w:after="100" w:afterAutospacing="1" w:line="240" w:lineRule="auto"/>
        <w:rPr>
          <w:b/>
        </w:rPr>
      </w:pPr>
      <w:r w:rsidRPr="00F94974">
        <w:t>Works with teaching staff, relevant support staff and the exams officer to ensure centre-delegated and awarding body approved access arrangements are put in place for candidates taking internal and external exams/</w:t>
      </w:r>
      <w:r w:rsidR="00175AAD" w:rsidRPr="00F94974">
        <w:t>assessments</w:t>
      </w:r>
      <w:r w:rsidR="002F0A36">
        <w:t>.</w:t>
      </w:r>
    </w:p>
    <w:p w14:paraId="68F07ED0" w14:textId="1F7900CB" w:rsidR="00A76615" w:rsidRPr="00F94974" w:rsidRDefault="00A76615" w:rsidP="00904D9A">
      <w:pPr>
        <w:pStyle w:val="NoSpacing"/>
        <w:numPr>
          <w:ilvl w:val="0"/>
          <w:numId w:val="25"/>
        </w:numPr>
        <w:spacing w:before="100" w:beforeAutospacing="1" w:after="100" w:afterAutospacing="1" w:line="240" w:lineRule="auto"/>
      </w:pPr>
      <w:r w:rsidRPr="00F94974">
        <w:t xml:space="preserve">Provide information to evidence the normal way of working of a </w:t>
      </w:r>
      <w:r w:rsidR="00AD78F2" w:rsidRPr="00F94974">
        <w:t>candidate</w:t>
      </w:r>
      <w:r w:rsidR="002F0A36">
        <w:t>.</w:t>
      </w:r>
    </w:p>
    <w:p w14:paraId="6D3DDD4F" w14:textId="0020260B" w:rsidR="00A76615" w:rsidRPr="00F94974" w:rsidRDefault="00A76615" w:rsidP="00904D9A">
      <w:pPr>
        <w:pStyle w:val="NoSpacing"/>
        <w:numPr>
          <w:ilvl w:val="0"/>
          <w:numId w:val="25"/>
        </w:numPr>
        <w:spacing w:before="100" w:beforeAutospacing="1" w:after="100" w:afterAutospacing="1" w:line="240" w:lineRule="auto"/>
      </w:pPr>
      <w:r w:rsidRPr="00F94974">
        <w:t xml:space="preserve">Conducts appropriate assessments to identify the need(s) of a </w:t>
      </w:r>
      <w:r w:rsidR="00AD78F2" w:rsidRPr="00F94974">
        <w:t>candidate</w:t>
      </w:r>
      <w:r w:rsidR="002F0A36">
        <w:t>.</w:t>
      </w:r>
    </w:p>
    <w:p w14:paraId="7960012E" w14:textId="6C60339C" w:rsidR="00A76615" w:rsidRDefault="00A76615" w:rsidP="00904D9A">
      <w:pPr>
        <w:pStyle w:val="NoSpacing"/>
        <w:numPr>
          <w:ilvl w:val="0"/>
          <w:numId w:val="25"/>
        </w:numPr>
        <w:spacing w:before="100" w:beforeAutospacing="1" w:after="100" w:afterAutospacing="1" w:line="240" w:lineRule="auto"/>
      </w:pPr>
      <w:r w:rsidRPr="00F94974">
        <w:t xml:space="preserve">Provides appropriate evidence to confirm the need(s) of a </w:t>
      </w:r>
      <w:r w:rsidR="00AD78F2" w:rsidRPr="00F94974">
        <w:t>candidate</w:t>
      </w:r>
      <w:r w:rsidR="002F0A36">
        <w:t>.</w:t>
      </w:r>
    </w:p>
    <w:p w14:paraId="5403874E" w14:textId="41A8C9AE" w:rsidR="00CC25E9" w:rsidRPr="00CC25E9" w:rsidRDefault="00CC25E9" w:rsidP="00904D9A">
      <w:pPr>
        <w:pStyle w:val="NoSpacing"/>
        <w:numPr>
          <w:ilvl w:val="0"/>
          <w:numId w:val="25"/>
        </w:numPr>
        <w:spacing w:before="100" w:beforeAutospacing="1" w:after="100" w:afterAutospacing="1" w:line="240" w:lineRule="auto"/>
      </w:pPr>
      <w:r w:rsidRPr="00CC25E9">
        <w:t>Completes appropriate documentation as required by the regulations of JCQ and the awarding body</w:t>
      </w:r>
      <w:r w:rsidR="002F0A36">
        <w:t>.</w:t>
      </w:r>
    </w:p>
    <w:p w14:paraId="0E7ECFD6" w14:textId="14051D87" w:rsidR="00CC25E9" w:rsidRPr="00F94974" w:rsidRDefault="00CC25E9" w:rsidP="00904D9A">
      <w:pPr>
        <w:pStyle w:val="NoSpacing"/>
        <w:numPr>
          <w:ilvl w:val="0"/>
          <w:numId w:val="25"/>
        </w:numPr>
        <w:spacing w:before="100" w:beforeAutospacing="1" w:after="100" w:afterAutospacing="1" w:line="240" w:lineRule="auto"/>
      </w:pPr>
      <w:r>
        <w:t>Ensures that the access arrangements/reasonable adjustment approved allow the candidate to access the assessment, but do not result in the candidate gaining an unfair advantage</w:t>
      </w:r>
      <w:r w:rsidR="002F0A36">
        <w:t>.</w:t>
      </w:r>
    </w:p>
    <w:p w14:paraId="4D716D05" w14:textId="77777777" w:rsidR="003C5A12" w:rsidRPr="00F94974" w:rsidRDefault="00FA6BB5" w:rsidP="005D23D7">
      <w:pPr>
        <w:pStyle w:val="Heading2"/>
        <w:spacing w:before="100" w:beforeAutospacing="1" w:after="100" w:afterAutospacing="1"/>
      </w:pPr>
      <w:r w:rsidRPr="00F94974">
        <w:t>Teaching S</w:t>
      </w:r>
      <w:r w:rsidR="003C5A12" w:rsidRPr="00F94974">
        <w:t xml:space="preserve">taff </w:t>
      </w:r>
    </w:p>
    <w:p w14:paraId="137029D1" w14:textId="234A7CB1" w:rsidR="003C5A12" w:rsidRPr="00F94974" w:rsidRDefault="003C5A12" w:rsidP="00904D9A">
      <w:pPr>
        <w:pStyle w:val="NoSpacing"/>
        <w:numPr>
          <w:ilvl w:val="0"/>
          <w:numId w:val="26"/>
        </w:numPr>
        <w:spacing w:before="100" w:beforeAutospacing="1" w:after="100" w:afterAutospacing="1" w:line="240" w:lineRule="auto"/>
      </w:pPr>
      <w:r w:rsidRPr="00F94974">
        <w:t>Inform the SEN</w:t>
      </w:r>
      <w:r w:rsidR="00BE0D1F" w:rsidRPr="00F94974">
        <w:t>D</w:t>
      </w:r>
      <w:r w:rsidRPr="00F94974">
        <w:t xml:space="preserve">Co of any support that might be needed by a </w:t>
      </w:r>
      <w:r w:rsidR="00D03BC6" w:rsidRPr="00F94974">
        <w:t>candidate</w:t>
      </w:r>
      <w:r w:rsidR="002F0A36">
        <w:t>.</w:t>
      </w:r>
    </w:p>
    <w:p w14:paraId="5100F7F6" w14:textId="7B9E5210" w:rsidR="003C5A12" w:rsidRPr="00F94974" w:rsidRDefault="009D6C1A" w:rsidP="00904D9A">
      <w:pPr>
        <w:pStyle w:val="NoSpacing"/>
        <w:numPr>
          <w:ilvl w:val="0"/>
          <w:numId w:val="26"/>
        </w:numPr>
        <w:spacing w:before="100" w:beforeAutospacing="1" w:after="100" w:afterAutospacing="1" w:line="240" w:lineRule="auto"/>
      </w:pPr>
      <w:r w:rsidRPr="00F94974">
        <w:t>Provide information to the SEN</w:t>
      </w:r>
      <w:r w:rsidR="00BE0D1F" w:rsidRPr="00F94974">
        <w:t>D</w:t>
      </w:r>
      <w:r w:rsidRPr="00F94974">
        <w:t xml:space="preserve">Co to evidence the normal way of working of a </w:t>
      </w:r>
      <w:bookmarkStart w:id="5" w:name="_Toc449469097"/>
      <w:r w:rsidR="00D03BC6" w:rsidRPr="00F94974">
        <w:t>candidate</w:t>
      </w:r>
      <w:r w:rsidR="002F0A36">
        <w:t>.</w:t>
      </w:r>
    </w:p>
    <w:p w14:paraId="5FEB96A6" w14:textId="5E8A27FD" w:rsidR="00405545" w:rsidRPr="00D45FDA" w:rsidRDefault="00EB4428" w:rsidP="005D23D7">
      <w:pPr>
        <w:pStyle w:val="Heading2"/>
        <w:spacing w:before="100" w:beforeAutospacing="1" w:after="100" w:afterAutospacing="1"/>
      </w:pPr>
      <w:r w:rsidRPr="00D45FDA">
        <w:t>Exams Officer</w:t>
      </w:r>
    </w:p>
    <w:p w14:paraId="519D7304" w14:textId="035B7D70" w:rsidR="00045A3C" w:rsidRPr="00D45FDA" w:rsidRDefault="002D0092" w:rsidP="004E41E2">
      <w:pPr>
        <w:pStyle w:val="NoSpacing"/>
        <w:numPr>
          <w:ilvl w:val="0"/>
          <w:numId w:val="28"/>
        </w:numPr>
        <w:spacing w:before="0" w:after="0" w:line="240" w:lineRule="auto"/>
        <w:rPr>
          <w:b/>
          <w:bCs/>
        </w:rPr>
      </w:pPr>
      <w:r w:rsidRPr="00D45FDA">
        <w:t xml:space="preserve">Provides a policy </w:t>
      </w:r>
      <w:r w:rsidR="00A26AC6" w:rsidRPr="00D45FDA">
        <w:t>on the use of word processor, which</w:t>
      </w:r>
      <w:r w:rsidR="006D1437" w:rsidRPr="00D45FDA">
        <w:t xml:space="preserve"> includes</w:t>
      </w:r>
      <w:r w:rsidR="00CA5AE7" w:rsidRPr="00D45FDA">
        <w:t xml:space="preserve"> a</w:t>
      </w:r>
      <w:r w:rsidR="00A26AC6" w:rsidRPr="00D45FDA">
        <w:t xml:space="preserve"> statement </w:t>
      </w:r>
      <w:r w:rsidR="006D1437" w:rsidRPr="00D45FDA">
        <w:t>provided by SLT</w:t>
      </w:r>
      <w:r w:rsidR="00952D3C" w:rsidRPr="00D45FDA">
        <w:t xml:space="preserve"> </w:t>
      </w:r>
      <w:r w:rsidR="001077A4" w:rsidRPr="00D45FDA">
        <w:t>which details the criteria the centre uses to award an</w:t>
      </w:r>
      <w:r w:rsidR="00952D3C" w:rsidRPr="00D45FDA">
        <w:t>d</w:t>
      </w:r>
      <w:r w:rsidR="001077A4" w:rsidRPr="00D45FDA">
        <w:t xml:space="preserve"> allocate </w:t>
      </w:r>
      <w:r w:rsidR="004E4C48" w:rsidRPr="00D45FDA">
        <w:t>word Processors for exams.</w:t>
      </w:r>
      <w:r w:rsidR="00581A4F">
        <w:t xml:space="preserve"> (</w:t>
      </w:r>
      <w:r w:rsidR="00F20AAE">
        <w:t>WSAPC</w:t>
      </w:r>
      <w:r w:rsidR="00581A4F">
        <w:t xml:space="preserve"> word processing policy for exams)</w:t>
      </w:r>
      <w:r w:rsidR="002F0A36">
        <w:t>.</w:t>
      </w:r>
    </w:p>
    <w:p w14:paraId="2D358BAF" w14:textId="49D3CFA3" w:rsidR="003C5A12" w:rsidRPr="00F94974" w:rsidRDefault="00EC3C80" w:rsidP="005D23D7">
      <w:pPr>
        <w:pStyle w:val="Heading3"/>
        <w:spacing w:before="100" w:beforeAutospacing="1" w:after="100" w:afterAutospacing="1"/>
      </w:pPr>
      <w:r w:rsidRPr="00F94974">
        <w:t>Requesting Access A</w:t>
      </w:r>
      <w:r w:rsidR="003C5A12" w:rsidRPr="00F94974">
        <w:t>rrangements</w:t>
      </w:r>
      <w:bookmarkStart w:id="6" w:name="_Toc449469098"/>
      <w:bookmarkEnd w:id="5"/>
      <w:r w:rsidR="00FB0387" w:rsidRPr="00F94974">
        <w:t xml:space="preserve"> - </w:t>
      </w:r>
      <w:r w:rsidRPr="00F94974">
        <w:t>Roles and R</w:t>
      </w:r>
      <w:r w:rsidR="003C5A12" w:rsidRPr="00F94974">
        <w:t>esponsibilities</w:t>
      </w:r>
      <w:bookmarkEnd w:id="6"/>
    </w:p>
    <w:p w14:paraId="7A3C80F4" w14:textId="77777777" w:rsidR="003C5A12" w:rsidRPr="00F94974" w:rsidRDefault="0083215B" w:rsidP="005D23D7">
      <w:pPr>
        <w:pStyle w:val="Heading2"/>
        <w:spacing w:before="100" w:beforeAutospacing="1" w:after="100" w:afterAutospacing="1"/>
      </w:pPr>
      <w:r w:rsidRPr="00F94974">
        <w:t>Special Educational Needs</w:t>
      </w:r>
      <w:r w:rsidR="00BE0D1F" w:rsidRPr="00F94974">
        <w:t xml:space="preserve"> and Disabilities</w:t>
      </w:r>
      <w:r w:rsidRPr="00F94974">
        <w:t xml:space="preserve"> C</w:t>
      </w:r>
      <w:r w:rsidR="003C5A12" w:rsidRPr="00F94974">
        <w:t>oordinator (SEN</w:t>
      </w:r>
      <w:r w:rsidR="00BE0D1F" w:rsidRPr="00F94974">
        <w:t>D</w:t>
      </w:r>
      <w:r w:rsidR="003C5A12" w:rsidRPr="00F94974">
        <w:t>Co)</w:t>
      </w:r>
    </w:p>
    <w:p w14:paraId="7E2BFC4F" w14:textId="57D3D6F7" w:rsidR="003C5A12" w:rsidRPr="00F94974" w:rsidRDefault="003C5A12" w:rsidP="004E41E2">
      <w:pPr>
        <w:pStyle w:val="NoSpacing"/>
        <w:numPr>
          <w:ilvl w:val="0"/>
          <w:numId w:val="29"/>
        </w:numPr>
        <w:spacing w:before="100" w:beforeAutospacing="1" w:after="100" w:afterAutospacing="1" w:line="240" w:lineRule="auto"/>
        <w:rPr>
          <w:b/>
        </w:rPr>
      </w:pPr>
      <w:r w:rsidRPr="00F94974">
        <w:t xml:space="preserve">Determines if the arrangements identified for a candidate require prior approval from the awarding body before the arrangements are put in place or if approval is </w:t>
      </w:r>
      <w:r w:rsidR="006429E2" w:rsidRPr="00F94974">
        <w:t>centre delegated</w:t>
      </w:r>
      <w:r w:rsidR="002F0A36">
        <w:t>.</w:t>
      </w:r>
    </w:p>
    <w:p w14:paraId="787B63A6" w14:textId="74EAA934" w:rsidR="0036514E" w:rsidRPr="00D45FDA" w:rsidRDefault="0036514E" w:rsidP="004E41E2">
      <w:pPr>
        <w:pStyle w:val="NoSpacing"/>
        <w:numPr>
          <w:ilvl w:val="0"/>
          <w:numId w:val="29"/>
        </w:numPr>
        <w:spacing w:before="100" w:beforeAutospacing="1" w:after="100" w:afterAutospacing="1" w:line="240" w:lineRule="auto"/>
      </w:pPr>
      <w:r w:rsidRPr="00F94974">
        <w:t xml:space="preserve">Follows guidance in </w:t>
      </w:r>
      <w:hyperlink r:id="rId20" w:history="1">
        <w:r w:rsidRPr="00F94974">
          <w:rPr>
            <w:rStyle w:val="Hyperlink"/>
            <w:color w:val="auto"/>
          </w:rPr>
          <w:t>AA</w:t>
        </w:r>
      </w:hyperlink>
      <w:r w:rsidRPr="00F94974">
        <w:t xml:space="preserve"> </w:t>
      </w:r>
      <w:r w:rsidR="00F87183" w:rsidRPr="00F94974">
        <w:t>(</w:t>
      </w:r>
      <w:r w:rsidR="00F87183" w:rsidRPr="00F94974">
        <w:rPr>
          <w:bCs/>
        </w:rPr>
        <w:t>c</w:t>
      </w:r>
      <w:r w:rsidRPr="00F94974">
        <w:rPr>
          <w:bCs/>
        </w:rPr>
        <w:t>hapter 8</w:t>
      </w:r>
      <w:r w:rsidR="006429E2" w:rsidRPr="00F94974">
        <w:rPr>
          <w:bCs/>
        </w:rPr>
        <w:t>)</w:t>
      </w:r>
      <w:r w:rsidRPr="00F94974">
        <w:rPr>
          <w:bCs/>
        </w:rPr>
        <w:t xml:space="preserve"> to process approval applications for </w:t>
      </w:r>
      <w:r w:rsidR="00465D1D" w:rsidRPr="00F94974">
        <w:rPr>
          <w:bCs/>
        </w:rPr>
        <w:t xml:space="preserve">access arrangements for </w:t>
      </w:r>
      <w:r w:rsidR="00465D1D" w:rsidRPr="00D45FDA">
        <w:rPr>
          <w:bCs/>
        </w:rPr>
        <w:t>those qualifications included</w:t>
      </w:r>
      <w:r w:rsidR="002F0A36">
        <w:rPr>
          <w:bCs/>
        </w:rPr>
        <w:t>.</w:t>
      </w:r>
    </w:p>
    <w:p w14:paraId="30AAC85F" w14:textId="696A2A2C" w:rsidR="00B841B2" w:rsidRDefault="00B841B2" w:rsidP="004E41E2">
      <w:pPr>
        <w:pStyle w:val="NoSpacing"/>
        <w:numPr>
          <w:ilvl w:val="0"/>
          <w:numId w:val="29"/>
        </w:numPr>
        <w:spacing w:before="100" w:beforeAutospacing="1" w:after="100" w:afterAutospacing="1" w:line="240" w:lineRule="auto"/>
      </w:pPr>
      <w:r w:rsidRPr="00D45FDA">
        <w:t xml:space="preserve">Applies for approval where this is required, through </w:t>
      </w:r>
      <w:r w:rsidRPr="00D45FDA">
        <w:rPr>
          <w:i/>
        </w:rPr>
        <w:t>Access arrangements online</w:t>
      </w:r>
      <w:r w:rsidRPr="00D45FDA">
        <w:rPr>
          <w:vertAlign w:val="superscript"/>
        </w:rPr>
        <w:t xml:space="preserve"> </w:t>
      </w:r>
      <w:r w:rsidRPr="00D45FDA">
        <w:t xml:space="preserve">(AAO), or through the awarding body where qualifications sit outside the scope of </w:t>
      </w:r>
      <w:r w:rsidR="00372600" w:rsidRPr="00D45FDA">
        <w:t>AAO</w:t>
      </w:r>
      <w:r w:rsidR="002F0A36">
        <w:t>.</w:t>
      </w:r>
    </w:p>
    <w:p w14:paraId="05DAACD5" w14:textId="28E0C49C" w:rsidR="001B3884" w:rsidRDefault="001B3884" w:rsidP="004E41E2">
      <w:pPr>
        <w:pStyle w:val="NoSpacing"/>
        <w:numPr>
          <w:ilvl w:val="0"/>
          <w:numId w:val="29"/>
        </w:numPr>
        <w:spacing w:before="100" w:beforeAutospacing="1" w:after="100" w:afterAutospacing="1" w:line="240" w:lineRule="auto"/>
      </w:pPr>
      <w:r>
        <w:t>Ensures that where approval is required the application is processed on time and no later than the awarding body’s published deadline</w:t>
      </w:r>
      <w:r w:rsidR="002F0A36">
        <w:t>.</w:t>
      </w:r>
    </w:p>
    <w:p w14:paraId="5699DC1D" w14:textId="51E35A5B" w:rsidR="001B3884" w:rsidRDefault="001B3884" w:rsidP="004E41E2">
      <w:pPr>
        <w:pStyle w:val="NoSpacing"/>
        <w:numPr>
          <w:ilvl w:val="0"/>
          <w:numId w:val="29"/>
        </w:numPr>
        <w:spacing w:before="100" w:beforeAutospacing="1" w:after="100" w:afterAutospacing="1" w:line="240" w:lineRule="auto"/>
      </w:pPr>
      <w:r>
        <w:t>Ensures that the full supporting evidence is in place before an online application is processed</w:t>
      </w:r>
      <w:r w:rsidR="002F0A36">
        <w:t>.</w:t>
      </w:r>
    </w:p>
    <w:p w14:paraId="34A58877" w14:textId="1A0E2C0E" w:rsidR="001B3884" w:rsidRDefault="001B3884" w:rsidP="004E41E2">
      <w:pPr>
        <w:pStyle w:val="NoSpacing"/>
        <w:numPr>
          <w:ilvl w:val="0"/>
          <w:numId w:val="29"/>
        </w:numPr>
        <w:spacing w:before="100" w:beforeAutospacing="1" w:after="100" w:afterAutospacing="1" w:line="240" w:lineRule="auto"/>
      </w:pPr>
      <w:r>
        <w:t>Reviews evidence before an online application is processed, ensuring that the candidate does meet the published criteria for the respective arrangement</w:t>
      </w:r>
      <w:r w:rsidR="002F0A36">
        <w:t>.</w:t>
      </w:r>
    </w:p>
    <w:p w14:paraId="401B18B5" w14:textId="2CBCC424" w:rsidR="001B3884" w:rsidRDefault="001B3884" w:rsidP="004E41E2">
      <w:pPr>
        <w:pStyle w:val="NoSpacing"/>
        <w:numPr>
          <w:ilvl w:val="0"/>
          <w:numId w:val="29"/>
        </w:numPr>
        <w:spacing w:before="100" w:beforeAutospacing="1" w:after="100" w:afterAutospacing="1" w:line="240" w:lineRule="auto"/>
      </w:pPr>
      <w:r>
        <w:t>Holds all supporting evidence and presents such evidence to a JCQ Centre Inspector</w:t>
      </w:r>
      <w:r w:rsidR="00590E68">
        <w:t xml:space="preserve"> upon request</w:t>
      </w:r>
      <w:r w:rsidR="002F0A36">
        <w:t>.</w:t>
      </w:r>
    </w:p>
    <w:p w14:paraId="3593873A" w14:textId="6978F2C9" w:rsidR="00590E68" w:rsidRPr="00D45FDA" w:rsidRDefault="00590E68" w:rsidP="004E41E2">
      <w:pPr>
        <w:pStyle w:val="NoSpacing"/>
        <w:numPr>
          <w:ilvl w:val="0"/>
          <w:numId w:val="29"/>
        </w:numPr>
        <w:spacing w:before="100" w:beforeAutospacing="1" w:after="100" w:afterAutospacing="1" w:line="240" w:lineRule="auto"/>
      </w:pPr>
      <w:r>
        <w:t>Ensure that the agreed adjustment has been put in place before the candidates first examination.</w:t>
      </w:r>
    </w:p>
    <w:p w14:paraId="22D5C219" w14:textId="7CE00E9F" w:rsidR="00B841B2" w:rsidRPr="00D45FDA" w:rsidRDefault="00B841B2" w:rsidP="004E41E2">
      <w:pPr>
        <w:pStyle w:val="NoSpacing"/>
        <w:numPr>
          <w:ilvl w:val="0"/>
          <w:numId w:val="29"/>
        </w:numPr>
        <w:spacing w:before="100" w:beforeAutospacing="1" w:after="100" w:afterAutospacing="1" w:line="240" w:lineRule="auto"/>
        <w:rPr>
          <w:b/>
          <w:bCs/>
        </w:rPr>
      </w:pPr>
      <w:r>
        <w:t xml:space="preserve">Ensures appropriate and required evidence is held on file to confirm validation responses in AAO including </w:t>
      </w:r>
      <w:r w:rsidR="001226FA">
        <w:t xml:space="preserve">(where required) </w:t>
      </w:r>
      <w:r>
        <w:t>the completion</w:t>
      </w:r>
      <w:r w:rsidR="001226FA">
        <w:t xml:space="preserve"> </w:t>
      </w:r>
      <w:r w:rsidR="00886DF6">
        <w:t>o</w:t>
      </w:r>
      <w:r>
        <w:t xml:space="preserve">f </w:t>
      </w:r>
      <w:r>
        <w:lastRenderedPageBreak/>
        <w:t>JCQ Form 8</w:t>
      </w:r>
      <w:r w:rsidR="003423C2">
        <w:t xml:space="preserve"> (Application</w:t>
      </w:r>
      <w:r w:rsidR="006A0274">
        <w:t xml:space="preserve"> for Access arrangements</w:t>
      </w:r>
      <w:r w:rsidR="009717C9">
        <w:t xml:space="preserve"> – profile of learning difficulties</w:t>
      </w:r>
      <w:r w:rsidR="006A0274">
        <w:t>)</w:t>
      </w:r>
      <w:r w:rsidR="00A9375A">
        <w:t>,</w:t>
      </w:r>
      <w:r>
        <w:t xml:space="preserve"> </w:t>
      </w:r>
      <w:r w:rsidR="00AE4E0D">
        <w:t>and/or centre based evidence including concise files note(s) on centre headed paper, signed and dated and a body of evidence to be substantiate the candidates normal way of working within the centre (</w:t>
      </w:r>
      <w:r w:rsidR="00B72DD2">
        <w:t>Form</w:t>
      </w:r>
      <w:r w:rsidR="00AE4E0D">
        <w:t xml:space="preserve"> 8 must only be used for candidates with learning difficulties or </w:t>
      </w:r>
      <w:r w:rsidR="00581A4F">
        <w:t>where</w:t>
      </w:r>
      <w:r w:rsidR="00AE4E0D">
        <w:t xml:space="preserve"> a Language modifier</w:t>
      </w:r>
      <w:r w:rsidR="00581A4F">
        <w:t xml:space="preserve"> is required</w:t>
      </w:r>
      <w:r w:rsidR="00AE4E0D">
        <w:t>)</w:t>
      </w:r>
      <w:r w:rsidR="002F0A36">
        <w:t>.</w:t>
      </w:r>
    </w:p>
    <w:p w14:paraId="328E5303" w14:textId="5F55EE63" w:rsidR="00FB2768" w:rsidRPr="00F94974" w:rsidRDefault="00732265" w:rsidP="004E41E2">
      <w:pPr>
        <w:pStyle w:val="NoSpacing"/>
        <w:numPr>
          <w:ilvl w:val="0"/>
          <w:numId w:val="29"/>
        </w:numPr>
        <w:spacing w:before="100" w:beforeAutospacing="1" w:after="100" w:afterAutospacing="1" w:line="240" w:lineRule="auto"/>
        <w:rPr>
          <w:b/>
        </w:rPr>
      </w:pPr>
      <w:r w:rsidRPr="00D45FDA">
        <w:t>Ensures the names of all other as</w:t>
      </w:r>
      <w:r w:rsidR="00054CC2" w:rsidRPr="00D45FDA">
        <w:t>s</w:t>
      </w:r>
      <w:r w:rsidRPr="00D45FDA">
        <w:t xml:space="preserve">essors, who are assessing </w:t>
      </w:r>
      <w:r w:rsidR="00054CC2" w:rsidRPr="00D45FDA">
        <w:t>candidates studying qualifications covered by AAO</w:t>
      </w:r>
      <w:r w:rsidR="00D4607C" w:rsidRPr="00D45FDA">
        <w:t xml:space="preserve"> are entered into AAO to confirm their status</w:t>
      </w:r>
      <w:r w:rsidR="002F0A36">
        <w:t>.</w:t>
      </w:r>
    </w:p>
    <w:p w14:paraId="7D840DE6" w14:textId="7EA72A72" w:rsidR="00B841B2" w:rsidRPr="00F94974" w:rsidRDefault="00B841B2" w:rsidP="004E41E2">
      <w:pPr>
        <w:pStyle w:val="NoSpacing"/>
        <w:numPr>
          <w:ilvl w:val="0"/>
          <w:numId w:val="29"/>
        </w:numPr>
        <w:spacing w:before="100" w:beforeAutospacing="1" w:after="100" w:afterAutospacing="1" w:line="240" w:lineRule="auto"/>
      </w:pPr>
      <w:r w:rsidRPr="00F94974">
        <w:t xml:space="preserve">Confirms by ticking the </w:t>
      </w:r>
      <w:r w:rsidRPr="00F94974">
        <w:rPr>
          <w:i/>
        </w:rPr>
        <w:t>‘Confirmation’</w:t>
      </w:r>
      <w:r w:rsidRPr="00F94974">
        <w:t xml:space="preserve"> box prior to submitting the application for approval that the </w:t>
      </w:r>
      <w:r w:rsidRPr="00F94974">
        <w:rPr>
          <w:i/>
        </w:rPr>
        <w:t>‘malpractice consequence statement’</w:t>
      </w:r>
      <w:r w:rsidRPr="00F94974">
        <w:t xml:space="preserve"> has been read and </w:t>
      </w:r>
      <w:r w:rsidR="0099021F" w:rsidRPr="00F94974">
        <w:t>accepted</w:t>
      </w:r>
      <w:r w:rsidR="002F0A36">
        <w:t>.</w:t>
      </w:r>
    </w:p>
    <w:p w14:paraId="4E162212" w14:textId="6E14597D" w:rsidR="00B841B2" w:rsidRPr="00F94974" w:rsidRDefault="00B841B2" w:rsidP="004E41E2">
      <w:pPr>
        <w:pStyle w:val="NoSpacing"/>
        <w:numPr>
          <w:ilvl w:val="0"/>
          <w:numId w:val="29"/>
        </w:numPr>
        <w:spacing w:before="100" w:beforeAutospacing="1" w:after="100" w:afterAutospacing="1" w:line="240" w:lineRule="auto"/>
      </w:pPr>
      <w:r w:rsidRPr="00F94974">
        <w:t xml:space="preserve">Makes an </w:t>
      </w:r>
      <w:r w:rsidRPr="00F94974">
        <w:rPr>
          <w:i/>
        </w:rPr>
        <w:t>awarding body referral</w:t>
      </w:r>
      <w:r w:rsidRPr="00F94974">
        <w:t xml:space="preserve"> through AAO where the initial application for approval may not be approved by AAO, where it is deemed by the centre that the candidate does meet the criteria for the arrangement(s)</w:t>
      </w:r>
      <w:r w:rsidR="002F0A36">
        <w:t>.</w:t>
      </w:r>
    </w:p>
    <w:p w14:paraId="4225ED92" w14:textId="1DB9F6D7" w:rsidR="00B841B2" w:rsidRPr="00F94974" w:rsidRDefault="00B841B2" w:rsidP="004E41E2">
      <w:pPr>
        <w:pStyle w:val="NoSpacing"/>
        <w:numPr>
          <w:ilvl w:val="0"/>
          <w:numId w:val="29"/>
        </w:numPr>
        <w:spacing w:before="100" w:beforeAutospacing="1" w:after="100" w:afterAutospacing="1" w:line="240" w:lineRule="auto"/>
        <w:rPr>
          <w:b/>
        </w:rPr>
      </w:pPr>
      <w:r w:rsidRPr="00F94974">
        <w:t xml:space="preserve">Ensures that arrangements, and approval where required, are in place </w:t>
      </w:r>
      <w:r w:rsidR="00AE4E0D" w:rsidRPr="00F94974">
        <w:t>at the start of the course and at the latest by the awarding body deadline</w:t>
      </w:r>
      <w:r w:rsidR="002F0A36">
        <w:t>.</w:t>
      </w:r>
    </w:p>
    <w:p w14:paraId="4417DC7F" w14:textId="77777777" w:rsidR="00B841B2" w:rsidRPr="00F94974" w:rsidRDefault="00B841B2" w:rsidP="004E41E2">
      <w:pPr>
        <w:pStyle w:val="NoSpacing"/>
        <w:numPr>
          <w:ilvl w:val="0"/>
          <w:numId w:val="29"/>
        </w:numPr>
        <w:spacing w:before="100" w:beforeAutospacing="1" w:after="100" w:afterAutospacing="1" w:line="240" w:lineRule="auto"/>
        <w:rPr>
          <w:b/>
        </w:rPr>
      </w:pPr>
      <w:r w:rsidRPr="00F94974">
        <w:t>Maintains a file</w:t>
      </w:r>
      <w:r w:rsidR="00AE4E0D" w:rsidRPr="00F94974">
        <w:t>/e-folder</w:t>
      </w:r>
      <w:r w:rsidRPr="00F94974">
        <w:t xml:space="preserve"> for each candidate that will include:</w:t>
      </w:r>
    </w:p>
    <w:p w14:paraId="6272C189" w14:textId="5F37F23C" w:rsidR="00B841B2" w:rsidRPr="004E41E2" w:rsidRDefault="00B841B2" w:rsidP="005D069A">
      <w:pPr>
        <w:pStyle w:val="ListParagraph"/>
        <w:numPr>
          <w:ilvl w:val="1"/>
          <w:numId w:val="30"/>
        </w:numPr>
        <w:spacing w:before="100" w:beforeAutospacing="1" w:after="100" w:afterAutospacing="1"/>
        <w:rPr>
          <w:b/>
        </w:rPr>
      </w:pPr>
      <w:r w:rsidRPr="00F94974">
        <w:t>completed JCQ/awarding body application forms and evidence form</w:t>
      </w:r>
      <w:r w:rsidR="003A0222">
        <w:t>s</w:t>
      </w:r>
      <w:r w:rsidR="002F0A36">
        <w:t>.</w:t>
      </w:r>
    </w:p>
    <w:p w14:paraId="677796F5" w14:textId="0054E395" w:rsidR="00B841B2" w:rsidRPr="004E41E2" w:rsidRDefault="00B841B2" w:rsidP="005D069A">
      <w:pPr>
        <w:pStyle w:val="ListParagraph"/>
        <w:numPr>
          <w:ilvl w:val="1"/>
          <w:numId w:val="30"/>
        </w:numPr>
        <w:spacing w:before="100" w:beforeAutospacing="1" w:after="100" w:afterAutospacing="1"/>
        <w:rPr>
          <w:b/>
        </w:rPr>
      </w:pPr>
      <w:r w:rsidRPr="00F94974">
        <w:t>appropriate evidence to support the need for the arrangement where required</w:t>
      </w:r>
      <w:r w:rsidR="002F0A36">
        <w:t>.</w:t>
      </w:r>
    </w:p>
    <w:p w14:paraId="71E72E4F" w14:textId="53AB814D" w:rsidR="00B841B2" w:rsidRPr="004E41E2" w:rsidRDefault="00B841B2" w:rsidP="005D069A">
      <w:pPr>
        <w:pStyle w:val="ListParagraph"/>
        <w:numPr>
          <w:ilvl w:val="1"/>
          <w:numId w:val="30"/>
        </w:numPr>
        <w:spacing w:before="100" w:beforeAutospacing="1" w:after="100" w:afterAutospacing="1"/>
        <w:rPr>
          <w:b/>
        </w:rPr>
      </w:pPr>
      <w:r w:rsidRPr="00F94974">
        <w:t>appropriate evidence to support normal way of working within the centre</w:t>
      </w:r>
      <w:r w:rsidR="002F0A36">
        <w:t>.</w:t>
      </w:r>
    </w:p>
    <w:p w14:paraId="4CE88FD3" w14:textId="3B979C67" w:rsidR="00B841B2" w:rsidRPr="004E41E2" w:rsidRDefault="00B841B2" w:rsidP="005D069A">
      <w:pPr>
        <w:pStyle w:val="ListParagraph"/>
        <w:numPr>
          <w:ilvl w:val="1"/>
          <w:numId w:val="30"/>
        </w:numPr>
        <w:spacing w:before="100" w:beforeAutospacing="1" w:after="100" w:afterAutospacing="1"/>
        <w:rPr>
          <w:b/>
        </w:rPr>
      </w:pPr>
      <w:r w:rsidRPr="00F94974">
        <w:t xml:space="preserve">in addition, for </w:t>
      </w:r>
      <w:r w:rsidR="00DE14C6" w:rsidRPr="00D45FDA">
        <w:t xml:space="preserve">those </w:t>
      </w:r>
      <w:r w:rsidRPr="00D45FDA">
        <w:t>qualifications</w:t>
      </w:r>
      <w:r w:rsidRPr="00F94974">
        <w:t xml:space="preserve"> (where approval is required), a </w:t>
      </w:r>
      <w:r w:rsidR="00C91F4D" w:rsidRPr="00F94974">
        <w:t>printout</w:t>
      </w:r>
      <w:r w:rsidRPr="00F94974">
        <w:t xml:space="preserve"> of the AAO approval and a signed </w:t>
      </w:r>
      <w:r w:rsidR="00FF2277" w:rsidRPr="00F94974">
        <w:t xml:space="preserve">candidate personal </w:t>
      </w:r>
      <w:r w:rsidR="0084440B" w:rsidRPr="00F94974">
        <w:t xml:space="preserve">data consent form </w:t>
      </w:r>
      <w:r w:rsidRPr="00F94974">
        <w:t xml:space="preserve">(which provides candidate consent to their personal </w:t>
      </w:r>
      <w:r w:rsidRPr="00D45FDA">
        <w:t>details being shared)</w:t>
      </w:r>
      <w:r w:rsidR="002F0A36">
        <w:t>.</w:t>
      </w:r>
    </w:p>
    <w:p w14:paraId="10E266B3" w14:textId="4257F7F4" w:rsidR="00B841B2" w:rsidRPr="00D45FDA" w:rsidRDefault="00B841B2" w:rsidP="005D23D7">
      <w:pPr>
        <w:spacing w:before="100" w:beforeAutospacing="1" w:after="100" w:afterAutospacing="1"/>
      </w:pPr>
      <w:r w:rsidRPr="00D45FDA">
        <w:t>Presents the files when requested by a JCQ Centre Inspector</w:t>
      </w:r>
      <w:r w:rsidR="007A3942" w:rsidRPr="00D45FDA">
        <w:t xml:space="preserve"> an</w:t>
      </w:r>
      <w:r w:rsidR="00AF2DEE" w:rsidRPr="00D45FDA">
        <w:t>d</w:t>
      </w:r>
      <w:r w:rsidR="007A3942" w:rsidRPr="00D45FDA">
        <w:t xml:space="preserve"> </w:t>
      </w:r>
      <w:r w:rsidR="00AF2DEE" w:rsidRPr="00D45FDA">
        <w:t>addresses any queries/questions raised</w:t>
      </w:r>
      <w:r w:rsidR="002F0A36">
        <w:t>.</w:t>
      </w:r>
    </w:p>
    <w:p w14:paraId="588A9AB9" w14:textId="43D031FE" w:rsidR="0036514E" w:rsidRDefault="00B841B2" w:rsidP="005D23D7">
      <w:pPr>
        <w:pStyle w:val="NoSpacing"/>
        <w:spacing w:before="100" w:beforeAutospacing="1" w:after="100" w:afterAutospacing="1" w:line="240" w:lineRule="auto"/>
      </w:pPr>
      <w:r w:rsidRPr="00F94974">
        <w:t>Liaises with teaching staff regarding any appropriate modified paper requirements for candidates</w:t>
      </w:r>
      <w:r w:rsidR="002F0A36">
        <w:t>.</w:t>
      </w:r>
    </w:p>
    <w:p w14:paraId="7C8FD415" w14:textId="77777777" w:rsidR="00522F09" w:rsidRPr="00F94974" w:rsidRDefault="00522F09" w:rsidP="005D23D7">
      <w:pPr>
        <w:spacing w:before="100" w:beforeAutospacing="1" w:after="100" w:afterAutospacing="1"/>
      </w:pPr>
    </w:p>
    <w:p w14:paraId="0DA1DD31" w14:textId="77777777" w:rsidR="002F0A36" w:rsidRDefault="002F0A36" w:rsidP="005D23D7">
      <w:pPr>
        <w:spacing w:before="100" w:beforeAutospacing="1" w:after="100" w:afterAutospacing="1"/>
      </w:pPr>
      <w:r>
        <w:br w:type="page"/>
      </w:r>
    </w:p>
    <w:p w14:paraId="585E7FCD" w14:textId="251ABBC3" w:rsidR="003C5A12" w:rsidRPr="00F94974" w:rsidRDefault="00FA6BB5" w:rsidP="005D23D7">
      <w:pPr>
        <w:pStyle w:val="Heading2"/>
        <w:spacing w:before="100" w:beforeAutospacing="1" w:after="100" w:afterAutospacing="1"/>
      </w:pPr>
      <w:r w:rsidRPr="00F94974">
        <w:lastRenderedPageBreak/>
        <w:t>Exams O</w:t>
      </w:r>
      <w:r w:rsidR="003C5A12" w:rsidRPr="00F94974">
        <w:t>fficer</w:t>
      </w:r>
    </w:p>
    <w:p w14:paraId="3C59B816" w14:textId="39F74A83" w:rsidR="003C5A12" w:rsidRPr="00F94974" w:rsidRDefault="003C5A12" w:rsidP="005D23D7">
      <w:pPr>
        <w:pStyle w:val="NoSpacing"/>
        <w:spacing w:before="100" w:beforeAutospacing="1" w:after="100" w:afterAutospacing="1" w:line="240" w:lineRule="auto"/>
      </w:pPr>
      <w:r w:rsidRPr="00F94974">
        <w:t xml:space="preserve">Is familiar with the entire contents of the annually updated JCQ publication </w:t>
      </w:r>
      <w:hyperlink r:id="rId21" w:history="1">
        <w:r w:rsidRPr="00F94974">
          <w:rPr>
            <w:rStyle w:val="Hyperlink"/>
            <w:color w:val="auto"/>
          </w:rPr>
          <w:t>G</w:t>
        </w:r>
        <w:r w:rsidR="002E101C">
          <w:rPr>
            <w:rStyle w:val="Hyperlink"/>
            <w:color w:val="auto"/>
          </w:rPr>
          <w:t xml:space="preserve">en </w:t>
        </w:r>
        <w:r w:rsidRPr="00F94974">
          <w:rPr>
            <w:rStyle w:val="Hyperlink"/>
            <w:color w:val="auto"/>
          </w:rPr>
          <w:t>R</w:t>
        </w:r>
      </w:hyperlink>
      <w:r w:rsidR="002E101C">
        <w:rPr>
          <w:rStyle w:val="Hyperlink"/>
          <w:color w:val="auto"/>
        </w:rPr>
        <w:t>egs</w:t>
      </w:r>
      <w:r w:rsidRPr="00F94974">
        <w:t xml:space="preserve"> and is aware of information contained in </w:t>
      </w:r>
      <w:hyperlink r:id="rId22" w:history="1">
        <w:r w:rsidRPr="00F94974">
          <w:rPr>
            <w:rStyle w:val="Hyperlink"/>
            <w:color w:val="auto"/>
          </w:rPr>
          <w:t>AA</w:t>
        </w:r>
      </w:hyperlink>
      <w:r w:rsidRPr="00F94974">
        <w:t xml:space="preserve"> where this may be relevant to the EO role</w:t>
      </w:r>
      <w:r w:rsidR="003D1200">
        <w:t>.</w:t>
      </w:r>
    </w:p>
    <w:p w14:paraId="58F7EAF3" w14:textId="5EF261B3" w:rsidR="00B841B2" w:rsidRPr="00F94974" w:rsidRDefault="00B841B2" w:rsidP="005D23D7">
      <w:pPr>
        <w:pStyle w:val="NoSpacing"/>
        <w:spacing w:before="100" w:beforeAutospacing="1" w:after="100" w:afterAutospacing="1" w:line="240" w:lineRule="auto"/>
      </w:pPr>
      <w:r w:rsidRPr="00F94974">
        <w:t>Liaises with the SEN</w:t>
      </w:r>
      <w:r w:rsidR="00BE0D1F" w:rsidRPr="00F94974">
        <w:t>D</w:t>
      </w:r>
      <w:r w:rsidRPr="00F94974">
        <w:t>Co to ensure AAO approval is in place for early opening of papers where this may be required where the centre is permitted to modify a timetabled written component exam paper (copy on coloured paper, enlarge to A3 or copy to single sided print)</w:t>
      </w:r>
      <w:r w:rsidR="003D1200">
        <w:t>.</w:t>
      </w:r>
    </w:p>
    <w:p w14:paraId="39FD46A4" w14:textId="139AEF44" w:rsidR="00B841B2" w:rsidRPr="00F94974" w:rsidRDefault="00B841B2" w:rsidP="005D23D7">
      <w:pPr>
        <w:pStyle w:val="NoSpacing"/>
        <w:spacing w:before="100" w:beforeAutospacing="1" w:after="100" w:afterAutospacing="1" w:line="240" w:lineRule="auto"/>
      </w:pPr>
      <w:r w:rsidRPr="00F94974">
        <w:t>Following the appropriate process</w:t>
      </w:r>
      <w:r w:rsidR="00F94974">
        <w:t xml:space="preserve"> </w:t>
      </w:r>
      <w:r w:rsidRPr="00F94974">
        <w:t>(</w:t>
      </w:r>
      <w:r w:rsidRPr="00D45FDA">
        <w:t xml:space="preserve">AAO for </w:t>
      </w:r>
      <w:r w:rsidR="003B1D5D" w:rsidRPr="00D45FDA">
        <w:t>those qualifications included in the to</w:t>
      </w:r>
      <w:r w:rsidR="0088175B" w:rsidRPr="00D45FDA">
        <w:t>ol; using</w:t>
      </w:r>
      <w:r w:rsidR="0054242C" w:rsidRPr="00D45FDA">
        <w:t xml:space="preserve"> </w:t>
      </w:r>
      <w:r w:rsidRPr="00D45FDA">
        <w:rPr>
          <w:i/>
        </w:rPr>
        <w:t>Form VQ/EA</w:t>
      </w:r>
      <w:r w:rsidRPr="00D45FDA">
        <w:t>), orders published</w:t>
      </w:r>
      <w:r w:rsidRPr="00F94974">
        <w:t xml:space="preserve"> modified papers, by the awarding body’s deadline for the exam series, where these may be required for a candidate</w:t>
      </w:r>
      <w:r w:rsidR="003D1200">
        <w:t>.</w:t>
      </w:r>
    </w:p>
    <w:p w14:paraId="54ECD486" w14:textId="54CEA7D3" w:rsidR="003C0688" w:rsidRPr="00F94974" w:rsidRDefault="00EC3C80" w:rsidP="005D23D7">
      <w:pPr>
        <w:pStyle w:val="Heading1"/>
        <w:spacing w:before="100" w:beforeAutospacing="1" w:after="100" w:afterAutospacing="1"/>
      </w:pPr>
      <w:bookmarkStart w:id="7" w:name="_Toc449469099"/>
      <w:r w:rsidRPr="00F94974">
        <w:t>Implementing A</w:t>
      </w:r>
      <w:r w:rsidR="003C5A12" w:rsidRPr="00F94974">
        <w:t xml:space="preserve">ccess </w:t>
      </w:r>
      <w:r w:rsidRPr="00F94974">
        <w:t>A</w:t>
      </w:r>
      <w:r w:rsidR="003C5A12" w:rsidRPr="00F94974">
        <w:t>rrangements</w:t>
      </w:r>
      <w:bookmarkEnd w:id="7"/>
      <w:r w:rsidR="003C5A12" w:rsidRPr="00F94974">
        <w:t xml:space="preserve"> </w:t>
      </w:r>
      <w:proofErr w:type="gramStart"/>
      <w:r w:rsidRPr="00F94974">
        <w:t>A</w:t>
      </w:r>
      <w:r w:rsidR="003C5A12" w:rsidRPr="00F94974">
        <w:t>nd</w:t>
      </w:r>
      <w:proofErr w:type="gramEnd"/>
      <w:r w:rsidR="003C5A12" w:rsidRPr="00F94974">
        <w:t xml:space="preserve"> </w:t>
      </w:r>
      <w:r w:rsidRPr="00F94974">
        <w:t>T</w:t>
      </w:r>
      <w:r w:rsidR="003C5A12" w:rsidRPr="00F94974">
        <w:t xml:space="preserve">he </w:t>
      </w:r>
      <w:r w:rsidRPr="00F94974">
        <w:t>C</w:t>
      </w:r>
      <w:r w:rsidR="003C5A12" w:rsidRPr="00F94974">
        <w:t xml:space="preserve">onduct </w:t>
      </w:r>
      <w:r w:rsidRPr="00F94974">
        <w:t>O</w:t>
      </w:r>
      <w:r w:rsidR="003C5A12" w:rsidRPr="00F94974">
        <w:t xml:space="preserve">f </w:t>
      </w:r>
      <w:r w:rsidRPr="00F94974">
        <w:t>E</w:t>
      </w:r>
      <w:r w:rsidR="003C5A12" w:rsidRPr="00F94974">
        <w:t>xams</w:t>
      </w:r>
      <w:bookmarkStart w:id="8" w:name="_Toc449469100"/>
      <w:r w:rsidR="00FB0387" w:rsidRPr="00F94974">
        <w:t xml:space="preserve"> </w:t>
      </w:r>
    </w:p>
    <w:p w14:paraId="44C3A5AA" w14:textId="3FFCA71E" w:rsidR="003C5A12" w:rsidRPr="00F94974" w:rsidRDefault="003C5A12" w:rsidP="005D23D7">
      <w:pPr>
        <w:pStyle w:val="Heading3"/>
        <w:spacing w:before="100" w:beforeAutospacing="1" w:after="100" w:afterAutospacing="1"/>
      </w:pPr>
      <w:r w:rsidRPr="00F94974">
        <w:t>Roles and responsibilities</w:t>
      </w:r>
      <w:bookmarkEnd w:id="8"/>
    </w:p>
    <w:p w14:paraId="307682C6" w14:textId="2F78930D" w:rsidR="003C5A12" w:rsidRPr="00F94974" w:rsidRDefault="003C5A12" w:rsidP="005D23D7">
      <w:pPr>
        <w:pStyle w:val="Heading2"/>
        <w:spacing w:before="100" w:beforeAutospacing="1" w:after="100" w:afterAutospacing="1"/>
      </w:pPr>
      <w:bookmarkStart w:id="9" w:name="_Toc449469101"/>
      <w:r w:rsidRPr="00F94974">
        <w:t>External assessments</w:t>
      </w:r>
      <w:bookmarkEnd w:id="9"/>
    </w:p>
    <w:p w14:paraId="4D83BB1F" w14:textId="4423C6A8" w:rsidR="003C5A12" w:rsidRPr="00F94974" w:rsidRDefault="003C5A12" w:rsidP="005D23D7">
      <w:pPr>
        <w:spacing w:before="100" w:beforeAutospacing="1" w:after="100" w:afterAutospacing="1"/>
      </w:pPr>
      <w:r w:rsidRPr="00F94974">
        <w:t xml:space="preserve">These are assessments which are normally set and marked/examined by an awarding body which must be conducted according to awarding body instructions and/or the JCQ publication </w:t>
      </w:r>
      <w:hyperlink r:id="rId23" w:history="1">
        <w:r w:rsidRPr="00F94974">
          <w:rPr>
            <w:rStyle w:val="Hyperlink"/>
            <w:i/>
            <w:color w:val="auto"/>
          </w:rPr>
          <w:t>Instructions for conducting examinations</w:t>
        </w:r>
      </w:hyperlink>
      <w:r w:rsidRPr="00F94974">
        <w:t xml:space="preserve"> (ICE)</w:t>
      </w:r>
    </w:p>
    <w:p w14:paraId="007BD0A7" w14:textId="4DB9A627" w:rsidR="006850F2" w:rsidRPr="00F94974" w:rsidRDefault="00B12024" w:rsidP="005D23D7">
      <w:pPr>
        <w:pStyle w:val="Heading2"/>
        <w:spacing w:before="100" w:beforeAutospacing="1" w:after="100" w:afterAutospacing="1"/>
      </w:pPr>
      <w:r w:rsidRPr="00F94974">
        <w:t xml:space="preserve">Head of </w:t>
      </w:r>
      <w:r w:rsidR="00F36F69" w:rsidRPr="00F94974">
        <w:t>Centre</w:t>
      </w:r>
      <w:r w:rsidR="006850F2" w:rsidRPr="00F94974">
        <w:t xml:space="preserve">     </w:t>
      </w:r>
    </w:p>
    <w:p w14:paraId="420F33CD" w14:textId="428C2F09" w:rsidR="00856EA1" w:rsidRPr="00F94974" w:rsidRDefault="00856EA1" w:rsidP="005D23D7">
      <w:pPr>
        <w:pStyle w:val="NoSpacing"/>
        <w:spacing w:before="100" w:beforeAutospacing="1" w:after="100" w:afterAutospacing="1" w:line="240" w:lineRule="auto"/>
      </w:pPr>
      <w:r>
        <w:t xml:space="preserve">Is familiar with </w:t>
      </w:r>
      <w:r w:rsidRPr="00990419">
        <w:t>the</w:t>
      </w:r>
      <w:r w:rsidR="116AC092" w:rsidRPr="00990419">
        <w:t xml:space="preserve"> </w:t>
      </w:r>
      <w:hyperlink r:id="rId24">
        <w:r w:rsidR="116AC092" w:rsidRPr="00990419">
          <w:rPr>
            <w:rStyle w:val="Hyperlink"/>
          </w:rPr>
          <w:t>JCQ Pre Series Checklist and JCQ Exam Day Checklist</w:t>
        </w:r>
        <w:r w:rsidR="10D420CC" w:rsidRPr="00990419">
          <w:rPr>
            <w:rStyle w:val="Hyperlink"/>
          </w:rPr>
          <w:t>.</w:t>
        </w:r>
      </w:hyperlink>
    </w:p>
    <w:p w14:paraId="39E11622" w14:textId="0786865D" w:rsidR="002276D5" w:rsidRPr="00F94974" w:rsidRDefault="002276D5" w:rsidP="005D23D7">
      <w:pPr>
        <w:pStyle w:val="NoSpacing"/>
        <w:spacing w:before="100" w:beforeAutospacing="1" w:after="100" w:afterAutospacing="1" w:line="240" w:lineRule="auto"/>
        <w:rPr>
          <w:b/>
          <w:bCs/>
        </w:rPr>
      </w:pPr>
      <w:r>
        <w:t>Is responsible for the centre’s emergency evacuation procedures and the arrangements that may need to be in place for a candidate with a disability who may need assistance when an exam room is evacuated</w:t>
      </w:r>
      <w:r w:rsidR="4A90A7C1">
        <w:t>.</w:t>
      </w:r>
    </w:p>
    <w:p w14:paraId="467575E0" w14:textId="6729BDFB" w:rsidR="003C5A12" w:rsidRPr="00F94974" w:rsidRDefault="00F90A9A" w:rsidP="005D23D7">
      <w:pPr>
        <w:spacing w:before="100" w:beforeAutospacing="1" w:after="100" w:afterAutospacing="1"/>
      </w:pPr>
      <w:r w:rsidRPr="00F94974">
        <w:t>Heads</w:t>
      </w:r>
      <w:r w:rsidR="005D069A">
        <w:t xml:space="preserve"> of School</w:t>
      </w:r>
      <w:r w:rsidRPr="00F94974">
        <w:t>/Centre Managers</w:t>
      </w:r>
    </w:p>
    <w:p w14:paraId="2337F8A7" w14:textId="1FEAF602" w:rsidR="003C5A12" w:rsidRPr="00F94974" w:rsidRDefault="003C5A12" w:rsidP="005D23D7">
      <w:pPr>
        <w:pStyle w:val="ListParagraph"/>
        <w:numPr>
          <w:ilvl w:val="0"/>
          <w:numId w:val="11"/>
        </w:numPr>
        <w:spacing w:before="100" w:beforeAutospacing="1" w:after="100" w:afterAutospacing="1"/>
      </w:pPr>
      <w:r>
        <w:t>Supports the SEN</w:t>
      </w:r>
      <w:r w:rsidR="00BE0D1F">
        <w:t>D</w:t>
      </w:r>
      <w:r>
        <w:t xml:space="preserve">Co, the exams officer and other relevant centre staff in ensuring appropriate arrangements, adjustments and adaptations are in place to facilitate access for disabled candidates to </w:t>
      </w:r>
      <w:r w:rsidR="00504B54">
        <w:t>exams</w:t>
      </w:r>
      <w:r w:rsidR="77872FCE">
        <w:t>.</w:t>
      </w:r>
    </w:p>
    <w:p w14:paraId="17D348E9" w14:textId="007756D7" w:rsidR="00B841B2" w:rsidRPr="00C417DC" w:rsidRDefault="00B841B2" w:rsidP="005D23D7">
      <w:pPr>
        <w:pStyle w:val="ListParagraph"/>
        <w:numPr>
          <w:ilvl w:val="0"/>
          <w:numId w:val="11"/>
        </w:numPr>
        <w:spacing w:before="100" w:beforeAutospacing="1" w:after="100" w:afterAutospacing="1"/>
        <w:rPr>
          <w:b/>
          <w:bCs/>
        </w:rPr>
      </w:pPr>
      <w:r>
        <w:t xml:space="preserve">Ensures a candidate is involved in any decisions about arrangements, adjustments and/or adaptations that may be put in place for him/her and ensures the candidate understands what will happen at exam </w:t>
      </w:r>
      <w:r w:rsidR="000B5855">
        <w:t>time</w:t>
      </w:r>
      <w:r w:rsidR="1F5D7365">
        <w:t>.</w:t>
      </w:r>
    </w:p>
    <w:p w14:paraId="1FA0D256" w14:textId="64629000" w:rsidR="00B841B2" w:rsidRPr="00C417DC" w:rsidRDefault="00B841B2" w:rsidP="005D23D7">
      <w:pPr>
        <w:pStyle w:val="ListParagraph"/>
        <w:numPr>
          <w:ilvl w:val="0"/>
          <w:numId w:val="11"/>
        </w:numPr>
        <w:spacing w:before="100" w:beforeAutospacing="1" w:after="100" w:afterAutospacing="1"/>
        <w:rPr>
          <w:b/>
          <w:bCs/>
        </w:rPr>
      </w:pPr>
      <w:r>
        <w:t xml:space="preserve">Ensures exam information (JCQ information for </w:t>
      </w:r>
      <w:r w:rsidR="00A55F40">
        <w:t>candidate’s</w:t>
      </w:r>
      <w:r>
        <w:t xml:space="preserve"> documents, individual exam timetable etc.) is adapted where this may be required for a disabled candidate to access </w:t>
      </w:r>
      <w:r w:rsidR="00543616">
        <w:t>it</w:t>
      </w:r>
      <w:r w:rsidR="19B3FDEF">
        <w:t>.</w:t>
      </w:r>
    </w:p>
    <w:p w14:paraId="77B1EFDA" w14:textId="2E3E8EB2" w:rsidR="00B841B2" w:rsidRPr="00C417DC" w:rsidRDefault="00B841B2" w:rsidP="005D23D7">
      <w:pPr>
        <w:pStyle w:val="ListParagraph"/>
        <w:numPr>
          <w:ilvl w:val="0"/>
          <w:numId w:val="11"/>
        </w:numPr>
        <w:spacing w:before="100" w:beforeAutospacing="1" w:after="100" w:afterAutospacing="1"/>
        <w:rPr>
          <w:b/>
          <w:bCs/>
        </w:rPr>
      </w:pPr>
      <w:r>
        <w:lastRenderedPageBreak/>
        <w:t xml:space="preserve">Ensures that prior to any arrangements being put in place checks are made that arrangements do not impact on any assessment criteria/competence standards being </w:t>
      </w:r>
      <w:r w:rsidR="00016ED8">
        <w:t>tested</w:t>
      </w:r>
      <w:r w:rsidR="4CD51E34">
        <w:t>.</w:t>
      </w:r>
    </w:p>
    <w:p w14:paraId="004B6A65" w14:textId="367B94AA" w:rsidR="00B841B2" w:rsidRPr="00F94974" w:rsidRDefault="00B841B2" w:rsidP="005D23D7">
      <w:pPr>
        <w:pStyle w:val="ListParagraph"/>
        <w:numPr>
          <w:ilvl w:val="0"/>
          <w:numId w:val="11"/>
        </w:numPr>
        <w:spacing w:before="100" w:beforeAutospacing="1" w:after="100" w:afterAutospacing="1"/>
      </w:pPr>
      <w:r>
        <w:t xml:space="preserve">Ensures that any arrangements put in place do not unfairly disadvantage or advantage disabled </w:t>
      </w:r>
      <w:r w:rsidR="00543616">
        <w:t>candidates</w:t>
      </w:r>
      <w:r w:rsidR="15D980ED">
        <w:t>.</w:t>
      </w:r>
    </w:p>
    <w:p w14:paraId="683D6341" w14:textId="1D181F29" w:rsidR="00B841B2" w:rsidRPr="00F94974" w:rsidRDefault="00B841B2" w:rsidP="005D23D7">
      <w:pPr>
        <w:pStyle w:val="ListParagraph"/>
        <w:numPr>
          <w:ilvl w:val="0"/>
          <w:numId w:val="11"/>
        </w:numPr>
        <w:spacing w:before="100" w:beforeAutospacing="1" w:after="100" w:afterAutospacing="1"/>
      </w:pPr>
      <w:r>
        <w:t>Liaises with the exams officer</w:t>
      </w:r>
      <w:r w:rsidR="1834BD36">
        <w:t xml:space="preserve"> </w:t>
      </w:r>
      <w:r>
        <w:t xml:space="preserve">regarding facilitation and invigilation of access arrangement candidates in </w:t>
      </w:r>
      <w:r w:rsidR="00601C5C">
        <w:t>exams</w:t>
      </w:r>
      <w:r w:rsidR="5CDA926D">
        <w:t>.</w:t>
      </w:r>
    </w:p>
    <w:p w14:paraId="1615A828" w14:textId="3BC3DA9D" w:rsidR="00B841B2" w:rsidRPr="00F94974" w:rsidRDefault="00B841B2" w:rsidP="005D23D7">
      <w:pPr>
        <w:pStyle w:val="ListParagraph"/>
        <w:numPr>
          <w:ilvl w:val="0"/>
          <w:numId w:val="11"/>
        </w:numPr>
        <w:spacing w:before="100" w:beforeAutospacing="1" w:after="100" w:afterAutospacing="1"/>
      </w:pPr>
      <w:r>
        <w:t xml:space="preserve">Liaises with other relevant centre staff regarding the provision of appropriate rooming and equipment that may be required to facilitate access for disabled candidates to </w:t>
      </w:r>
      <w:r w:rsidR="00867A97">
        <w:t>exams</w:t>
      </w:r>
      <w:r w:rsidR="3DE603D5">
        <w:t>.</w:t>
      </w:r>
    </w:p>
    <w:p w14:paraId="57E0CBD7" w14:textId="43C23A91" w:rsidR="00B841B2" w:rsidRPr="00990419" w:rsidRDefault="00B841B2" w:rsidP="005D23D7">
      <w:pPr>
        <w:pStyle w:val="ListParagraph"/>
        <w:numPr>
          <w:ilvl w:val="0"/>
          <w:numId w:val="11"/>
        </w:numPr>
        <w:spacing w:before="100" w:beforeAutospacing="1" w:after="100" w:afterAutospacing="1"/>
      </w:pPr>
      <w:r>
        <w:t xml:space="preserve">Appoints appropriate centre staff as facilitators to support candidates (practical assistant, prompter, Language Modifier, reader, </w:t>
      </w:r>
      <w:r w:rsidR="008264B4">
        <w:t>scribe,</w:t>
      </w:r>
      <w:r>
        <w:t xml:space="preserve"> or </w:t>
      </w:r>
      <w:r w:rsidR="38E24A9D" w:rsidRPr="00990419">
        <w:t>Communication Professional</w:t>
      </w:r>
      <w:r w:rsidRPr="00990419">
        <w:t>)</w:t>
      </w:r>
      <w:r w:rsidR="15D84AE9" w:rsidRPr="00990419">
        <w:t>.</w:t>
      </w:r>
    </w:p>
    <w:p w14:paraId="65F8D19E" w14:textId="1AB9D5AC" w:rsidR="00B841B2" w:rsidRPr="00C417DC" w:rsidRDefault="00B841B2" w:rsidP="005D23D7">
      <w:pPr>
        <w:pStyle w:val="ListParagraph"/>
        <w:numPr>
          <w:ilvl w:val="0"/>
          <w:numId w:val="11"/>
        </w:numPr>
        <w:spacing w:before="100" w:beforeAutospacing="1" w:after="100" w:afterAutospacing="1"/>
        <w:rPr>
          <w:b/>
          <w:bCs/>
        </w:rPr>
      </w:pPr>
      <w:r>
        <w:t>Liaises with the SEN</w:t>
      </w:r>
      <w:r w:rsidR="00941D30">
        <w:t>D</w:t>
      </w:r>
      <w:r>
        <w:t xml:space="preserve">Co and other relevant centre staff to ensure appropriate arrangements, adjustments and adaptations are in place to facilitate access for disabled candidates to </w:t>
      </w:r>
      <w:r w:rsidR="00EB3581">
        <w:t>exams</w:t>
      </w:r>
      <w:r w:rsidR="745B0129">
        <w:t>.</w:t>
      </w:r>
    </w:p>
    <w:p w14:paraId="158E846D" w14:textId="3E67286F" w:rsidR="00B841B2" w:rsidRPr="00C417DC" w:rsidRDefault="00B841B2" w:rsidP="005D23D7">
      <w:pPr>
        <w:pStyle w:val="ListParagraph"/>
        <w:numPr>
          <w:ilvl w:val="0"/>
          <w:numId w:val="11"/>
        </w:numPr>
        <w:spacing w:before="100" w:beforeAutospacing="1" w:after="100" w:afterAutospacing="1"/>
        <w:rPr>
          <w:b/>
          <w:bCs/>
        </w:rPr>
      </w:pPr>
      <w:r>
        <w:t>Liaises with the SEN</w:t>
      </w:r>
      <w:r w:rsidR="00BE0D1F">
        <w:t>D</w:t>
      </w:r>
      <w:r>
        <w:t xml:space="preserve">Co to ensure exam information (JCQ information for </w:t>
      </w:r>
      <w:r w:rsidR="00612A2B">
        <w:t>candidate’s</w:t>
      </w:r>
      <w:r>
        <w:t xml:space="preserve"> documents, individual exam timetable etc.) is adapted where this may be required for a disabled candidate to access it</w:t>
      </w:r>
      <w:r w:rsidR="6AB834CC">
        <w:t>.</w:t>
      </w:r>
    </w:p>
    <w:p w14:paraId="177AFDE7" w14:textId="3380BAE6" w:rsidR="00B841B2" w:rsidRPr="00F94974" w:rsidRDefault="00B841B2" w:rsidP="005D23D7">
      <w:pPr>
        <w:pStyle w:val="ListParagraph"/>
        <w:numPr>
          <w:ilvl w:val="0"/>
          <w:numId w:val="11"/>
        </w:numPr>
        <w:spacing w:before="100" w:beforeAutospacing="1" w:after="100" w:afterAutospacing="1"/>
      </w:pPr>
      <w:r>
        <w:t>Liaises with the SEN</w:t>
      </w:r>
      <w:r w:rsidR="00BE0D1F">
        <w:t>D</w:t>
      </w:r>
      <w:r>
        <w:t xml:space="preserve">Co regarding the facilitation and invigilation of access arrangement </w:t>
      </w:r>
      <w:r w:rsidR="00450B4F">
        <w:t>candidates</w:t>
      </w:r>
      <w:r w:rsidR="0237751B">
        <w:t>.</w:t>
      </w:r>
    </w:p>
    <w:p w14:paraId="646B3226" w14:textId="1D101D49" w:rsidR="00B841B2" w:rsidRPr="00F94974" w:rsidRDefault="00B841B2" w:rsidP="005D23D7">
      <w:pPr>
        <w:pStyle w:val="ListParagraph"/>
        <w:numPr>
          <w:ilvl w:val="0"/>
          <w:numId w:val="11"/>
        </w:numPr>
        <w:spacing w:before="100" w:beforeAutospacing="1" w:after="100" w:afterAutospacing="1"/>
      </w:pPr>
      <w:r>
        <w:t>Liaises with the SEN</w:t>
      </w:r>
      <w:r w:rsidR="00BE0D1F">
        <w:t>D</w:t>
      </w:r>
      <w:r>
        <w:t xml:space="preserve">Co regarding rooming of access arrangement </w:t>
      </w:r>
      <w:r w:rsidR="00094990">
        <w:t>candidates</w:t>
      </w:r>
      <w:r w:rsidR="0BBB4290">
        <w:t>.</w:t>
      </w:r>
    </w:p>
    <w:p w14:paraId="7F6FD496" w14:textId="32CCFB8B" w:rsidR="00B841B2" w:rsidRPr="00F94974" w:rsidRDefault="00B841B2" w:rsidP="005D23D7">
      <w:pPr>
        <w:pStyle w:val="ListParagraph"/>
        <w:numPr>
          <w:ilvl w:val="0"/>
          <w:numId w:val="11"/>
        </w:numPr>
        <w:spacing w:before="100" w:beforeAutospacing="1" w:after="100" w:afterAutospacing="1"/>
      </w:pPr>
      <w:r>
        <w:t>Liaises with the SEN</w:t>
      </w:r>
      <w:r w:rsidR="00BE0D1F">
        <w:t>D</w:t>
      </w:r>
      <w:r>
        <w:t xml:space="preserve">Co to ensure that invigilators are made aware of the Equality Act 2010 and are trained in disability </w:t>
      </w:r>
      <w:r w:rsidR="003E7B7A">
        <w:t>issues</w:t>
      </w:r>
      <w:r w:rsidR="2E2B7651">
        <w:t>.</w:t>
      </w:r>
    </w:p>
    <w:p w14:paraId="003B7735" w14:textId="3A320BDF" w:rsidR="00B841B2" w:rsidRPr="00F94974" w:rsidRDefault="00B841B2" w:rsidP="005D23D7">
      <w:pPr>
        <w:pStyle w:val="ListParagraph"/>
        <w:numPr>
          <w:ilvl w:val="0"/>
          <w:numId w:val="11"/>
        </w:numPr>
        <w:spacing w:before="100" w:beforeAutospacing="1" w:after="100" w:afterAutospacing="1"/>
      </w:pPr>
      <w:r>
        <w:t xml:space="preserve">Ensures appropriate seating arrangements are in place where different arrangements may need to be made for a candidate to facilitate access to </w:t>
      </w:r>
      <w:r w:rsidR="46E046FA">
        <w:t>the</w:t>
      </w:r>
      <w:r w:rsidR="57435BCB">
        <w:t xml:space="preserve"> candidate's </w:t>
      </w:r>
      <w:r w:rsidR="003E7B7A">
        <w:t>exams</w:t>
      </w:r>
      <w:r w:rsidR="10AC9D68">
        <w:t>.</w:t>
      </w:r>
    </w:p>
    <w:p w14:paraId="0458D159" w14:textId="388E65AE" w:rsidR="00505CDA" w:rsidRPr="00F94974" w:rsidRDefault="00505CDA" w:rsidP="005D23D7">
      <w:pPr>
        <w:pStyle w:val="ListParagraph"/>
        <w:numPr>
          <w:ilvl w:val="0"/>
          <w:numId w:val="11"/>
        </w:numPr>
        <w:spacing w:before="100" w:beforeAutospacing="1" w:after="100" w:afterAutospacing="1"/>
      </w:pPr>
      <w:r>
        <w:t xml:space="preserve">Ensures the facilitator is known by or introduced to the candidate prior to </w:t>
      </w:r>
      <w:r w:rsidR="003E7B7A">
        <w:t>exams</w:t>
      </w:r>
      <w:r w:rsidR="0E078BB3">
        <w:t>.</w:t>
      </w:r>
    </w:p>
    <w:p w14:paraId="3B7EE910" w14:textId="76F20022" w:rsidR="00D05C67" w:rsidRPr="00F94974" w:rsidRDefault="00D05C67" w:rsidP="005D23D7">
      <w:pPr>
        <w:pStyle w:val="ListParagraph"/>
        <w:numPr>
          <w:ilvl w:val="0"/>
          <w:numId w:val="11"/>
        </w:numPr>
        <w:spacing w:before="100" w:beforeAutospacing="1" w:after="100" w:afterAutospacing="1"/>
      </w:pPr>
      <w:r>
        <w:t xml:space="preserve">Has a process in place to deal with emergency (temporary) access arrangements as they arise at the time of exams in terms of rooming and </w:t>
      </w:r>
      <w:r w:rsidR="00335608">
        <w:t>invigilation</w:t>
      </w:r>
      <w:r w:rsidR="296D2152">
        <w:t>.</w:t>
      </w:r>
    </w:p>
    <w:p w14:paraId="0EBFE88D" w14:textId="047E2214" w:rsidR="00D05C67" w:rsidRPr="00F94974" w:rsidRDefault="00D05C67" w:rsidP="005D23D7">
      <w:pPr>
        <w:pStyle w:val="ListParagraph"/>
        <w:numPr>
          <w:ilvl w:val="0"/>
          <w:numId w:val="11"/>
        </w:numPr>
        <w:spacing w:before="100" w:beforeAutospacing="1" w:after="100" w:afterAutospacing="1"/>
      </w:pPr>
      <w:r>
        <w:t>Liaises with the SEN</w:t>
      </w:r>
      <w:r w:rsidR="00BE0D1F">
        <w:t>D</w:t>
      </w:r>
      <w:r>
        <w:t xml:space="preserve">Co where a facilitator may be required to support a candidate requiring an emergency (temporary) access arrangement at the time of </w:t>
      </w:r>
      <w:r w:rsidR="00BA7A3B">
        <w:t>exams</w:t>
      </w:r>
      <w:r w:rsidR="101CDB27">
        <w:t>.</w:t>
      </w:r>
    </w:p>
    <w:p w14:paraId="13540FD4" w14:textId="7DA1A367" w:rsidR="00305F6F" w:rsidRPr="00F94974" w:rsidRDefault="00305F6F" w:rsidP="005D23D7">
      <w:pPr>
        <w:pStyle w:val="ListParagraph"/>
        <w:numPr>
          <w:ilvl w:val="0"/>
          <w:numId w:val="11"/>
        </w:numPr>
        <w:spacing w:before="100" w:beforeAutospacing="1" w:after="100" w:afterAutospacing="1"/>
      </w:pPr>
      <w:r>
        <w:t xml:space="preserve">Ensures where the candidates </w:t>
      </w:r>
      <w:r w:rsidR="00E80C6E">
        <w:t xml:space="preserve">own subject teacher </w:t>
      </w:r>
      <w:r w:rsidR="00225B2F">
        <w:t>w</w:t>
      </w:r>
      <w:r w:rsidR="00E80C6E">
        <w:t xml:space="preserve">ill be used (in exceptional circumstances) as a facilitator, an invigilator </w:t>
      </w:r>
      <w:r w:rsidR="00225B2F">
        <w:t xml:space="preserve">will </w:t>
      </w:r>
      <w:proofErr w:type="gramStart"/>
      <w:r w:rsidR="00225B2F">
        <w:t>be present at all times</w:t>
      </w:r>
      <w:proofErr w:type="gramEnd"/>
      <w:r w:rsidR="7BAA7793">
        <w:t>.</w:t>
      </w:r>
    </w:p>
    <w:p w14:paraId="3A0ABDA3" w14:textId="60047078" w:rsidR="00093C6C" w:rsidRPr="00F94974" w:rsidRDefault="00093C6C" w:rsidP="005D23D7">
      <w:pPr>
        <w:pStyle w:val="ListParagraph"/>
        <w:numPr>
          <w:ilvl w:val="0"/>
          <w:numId w:val="11"/>
        </w:numPr>
        <w:spacing w:before="100" w:beforeAutospacing="1" w:after="100" w:afterAutospacing="1"/>
      </w:pPr>
      <w:r>
        <w:t xml:space="preserve">Ensures </w:t>
      </w:r>
      <w:r w:rsidR="00C27306">
        <w:t>where a facilitator is allocated to support a candidate</w:t>
      </w:r>
      <w:r w:rsidR="00C42993">
        <w:t xml:space="preserve"> </w:t>
      </w:r>
      <w:r w:rsidR="00C3332F">
        <w:t xml:space="preserve">under exam conditions that </w:t>
      </w:r>
      <w:r w:rsidR="00C42993">
        <w:t xml:space="preserve">they </w:t>
      </w:r>
      <w:r w:rsidR="00590E68">
        <w:t>will not</w:t>
      </w:r>
      <w:r w:rsidR="00C42993">
        <w:t xml:space="preserve"> be a </w:t>
      </w:r>
      <w:r w:rsidR="00ED03E1">
        <w:t xml:space="preserve">friend, </w:t>
      </w:r>
      <w:proofErr w:type="gramStart"/>
      <w:r w:rsidR="00ED03E1">
        <w:t>peer</w:t>
      </w:r>
      <w:proofErr w:type="gramEnd"/>
      <w:r w:rsidR="00ED03E1">
        <w:t xml:space="preserve"> or private tutor of the candidate</w:t>
      </w:r>
      <w:r w:rsidR="1E42C86E">
        <w:t>.</w:t>
      </w:r>
    </w:p>
    <w:p w14:paraId="7349259D" w14:textId="77777777" w:rsidR="003C5A12" w:rsidRPr="00F94974" w:rsidRDefault="00D3060D" w:rsidP="005D23D7">
      <w:pPr>
        <w:spacing w:before="100" w:beforeAutospacing="1" w:after="100" w:afterAutospacing="1"/>
      </w:pPr>
      <w:r w:rsidRPr="00F94974">
        <w:t xml:space="preserve">Special Educational Needs </w:t>
      </w:r>
      <w:r w:rsidR="00BE0D1F" w:rsidRPr="00F94974">
        <w:t xml:space="preserve">and Disabilities </w:t>
      </w:r>
      <w:r w:rsidRPr="00F94974">
        <w:t>C</w:t>
      </w:r>
      <w:r w:rsidR="003C5A12" w:rsidRPr="00F94974">
        <w:t>oordinator (SEN</w:t>
      </w:r>
      <w:r w:rsidR="00BE0D1F" w:rsidRPr="00F94974">
        <w:t>D</w:t>
      </w:r>
      <w:r w:rsidR="003C5A12" w:rsidRPr="00F94974">
        <w:t>Co)</w:t>
      </w:r>
    </w:p>
    <w:p w14:paraId="5834E14F" w14:textId="66230BA9" w:rsidR="003C5A12" w:rsidRPr="00F94974" w:rsidRDefault="003C5A12" w:rsidP="005D23D7">
      <w:pPr>
        <w:pStyle w:val="NoSpacing"/>
        <w:spacing w:before="100" w:beforeAutospacing="1" w:after="100" w:afterAutospacing="1" w:line="240" w:lineRule="auto"/>
        <w:rPr>
          <w:b/>
          <w:bCs/>
        </w:rPr>
      </w:pPr>
      <w:r>
        <w:lastRenderedPageBreak/>
        <w:t>Ensures appropriate arrangements, adjustments and adaptations are in place to facilitate access for candidates where they are disabled within the meaning of the Equality Act (unless a temporary emergency arrangement is required at the time of an exam)</w:t>
      </w:r>
      <w:r w:rsidR="3900BA9F">
        <w:t>.</w:t>
      </w:r>
    </w:p>
    <w:p w14:paraId="7FB4757A" w14:textId="1670DB0D" w:rsidR="00505CDA" w:rsidRPr="00F94974" w:rsidRDefault="00505CDA" w:rsidP="005D23D7">
      <w:pPr>
        <w:pStyle w:val="NoSpacing"/>
        <w:spacing w:before="100" w:beforeAutospacing="1" w:after="100" w:afterAutospacing="1" w:line="240" w:lineRule="auto"/>
      </w:pPr>
      <w:r>
        <w:t xml:space="preserve">Ensures facilitators supporting candidates are appropriately trained and understand the rules of the </w:t>
      </w:r>
      <w:proofErr w:type="gramStart"/>
      <w:r>
        <w:t>particular access</w:t>
      </w:r>
      <w:proofErr w:type="gramEnd"/>
      <w:r>
        <w:t xml:space="preserve"> arrangement(s)</w:t>
      </w:r>
      <w:r w:rsidR="1CA7365D">
        <w:t>.</w:t>
      </w:r>
    </w:p>
    <w:p w14:paraId="490BCB19" w14:textId="0B1AC20D" w:rsidR="00505CDA" w:rsidRPr="00F94974" w:rsidRDefault="00505CDA" w:rsidP="005D23D7">
      <w:pPr>
        <w:pStyle w:val="NoSpacing"/>
        <w:spacing w:before="100" w:beforeAutospacing="1" w:after="100" w:afterAutospacing="1" w:line="240" w:lineRule="auto"/>
      </w:pPr>
      <w:r>
        <w:t xml:space="preserve">Ensures a facilitator acting as a prompter is aware of the appropriate way to prompt depending on the needs of the </w:t>
      </w:r>
      <w:r w:rsidR="00C14769">
        <w:t>candidate</w:t>
      </w:r>
      <w:r w:rsidR="083B61C9">
        <w:t>.</w:t>
      </w:r>
    </w:p>
    <w:p w14:paraId="647B48A2" w14:textId="6756D74F" w:rsidR="00505CDA" w:rsidRPr="00F94974" w:rsidRDefault="00505CDA" w:rsidP="005D23D7">
      <w:pPr>
        <w:pStyle w:val="NoSpacing"/>
        <w:spacing w:before="100" w:beforeAutospacing="1" w:after="100" w:afterAutospacing="1" w:line="240" w:lineRule="auto"/>
      </w:pPr>
      <w:r>
        <w:t>Liaises with the E</w:t>
      </w:r>
      <w:r w:rsidR="523D99DC">
        <w:t xml:space="preserve">xam </w:t>
      </w:r>
      <w:r>
        <w:t>O</w:t>
      </w:r>
      <w:r w:rsidR="5910A934">
        <w:t>fficer</w:t>
      </w:r>
      <w:r>
        <w:t xml:space="preserve"> to ensure that invigilators are made aware of the Equality Act 2010 and are trained in disability </w:t>
      </w:r>
      <w:r w:rsidR="00701190">
        <w:t>issues</w:t>
      </w:r>
      <w:r w:rsidR="200DE51C">
        <w:t>.</w:t>
      </w:r>
    </w:p>
    <w:p w14:paraId="689E64C9" w14:textId="4C963E5F" w:rsidR="00D05C67" w:rsidRPr="00F94974" w:rsidRDefault="00D05C67" w:rsidP="005D23D7">
      <w:pPr>
        <w:pStyle w:val="NoSpacing"/>
        <w:spacing w:before="100" w:beforeAutospacing="1" w:after="100" w:afterAutospacing="1" w:line="240" w:lineRule="auto"/>
      </w:pPr>
      <w:r>
        <w:t xml:space="preserve">Where required for emergency (temporary) access arrangements, applies for approval through AAO or through the awarding body where qualifications sit outside the scope of </w:t>
      </w:r>
      <w:r w:rsidR="00AB2E72">
        <w:t>AAO</w:t>
      </w:r>
      <w:r w:rsidR="4B583429">
        <w:t>.</w:t>
      </w:r>
    </w:p>
    <w:p w14:paraId="1F8D6F7A" w14:textId="1832E0B5" w:rsidR="003C5A12" w:rsidRPr="00F94974" w:rsidRDefault="00FA6BB5" w:rsidP="005D23D7">
      <w:pPr>
        <w:spacing w:before="100" w:beforeAutospacing="1" w:after="100" w:afterAutospacing="1"/>
      </w:pPr>
      <w:r w:rsidRPr="00F94974">
        <w:t>Exams O</w:t>
      </w:r>
      <w:r w:rsidR="003C5A12" w:rsidRPr="00F94974">
        <w:t>fficer</w:t>
      </w:r>
    </w:p>
    <w:p w14:paraId="0FFA69D9" w14:textId="5A032269" w:rsidR="003C5A12" w:rsidRPr="00990419" w:rsidRDefault="003C5A12" w:rsidP="005D23D7">
      <w:pPr>
        <w:pStyle w:val="NoSpacing"/>
        <w:spacing w:before="100" w:beforeAutospacing="1" w:after="100" w:afterAutospacing="1" w:line="240" w:lineRule="auto"/>
      </w:pPr>
      <w:r>
        <w:t xml:space="preserve">Is familiar with and follows the </w:t>
      </w:r>
      <w:hyperlink r:id="rId25">
        <w:r w:rsidR="6B33C823" w:rsidRPr="00990419">
          <w:rPr>
            <w:rStyle w:val="Hyperlink"/>
          </w:rPr>
          <w:t>JCQ Pre Series Checklist and JCQ Exam Day Checklist.</w:t>
        </w:r>
      </w:hyperlink>
    </w:p>
    <w:p w14:paraId="5DF7F9A8" w14:textId="61A7A6DC" w:rsidR="004F6938" w:rsidRPr="00F94974" w:rsidRDefault="000C36DE" w:rsidP="005D23D7">
      <w:pPr>
        <w:pStyle w:val="NoSpacing"/>
        <w:spacing w:before="100" w:beforeAutospacing="1" w:after="100" w:afterAutospacing="1" w:line="240" w:lineRule="auto"/>
      </w:pPr>
      <w:r>
        <w:t>Understands and follows instructions for Invigilation arr</w:t>
      </w:r>
      <w:r w:rsidR="002B5FD8">
        <w:t xml:space="preserve">angements for candidates with access arrangements in ICE </w:t>
      </w:r>
      <w:r w:rsidR="00590E68">
        <w:t>202</w:t>
      </w:r>
      <w:r w:rsidR="00444369">
        <w:t>2-</w:t>
      </w:r>
      <w:r w:rsidR="00590E68">
        <w:t>202</w:t>
      </w:r>
      <w:r w:rsidR="00444369">
        <w:t>3</w:t>
      </w:r>
      <w:r w:rsidR="49967C97">
        <w:t>.</w:t>
      </w:r>
    </w:p>
    <w:p w14:paraId="17F52433" w14:textId="7AB0BBB2" w:rsidR="0051367B" w:rsidRPr="00D45FDA" w:rsidRDefault="0051367B" w:rsidP="005D23D7">
      <w:pPr>
        <w:pStyle w:val="NoSpacing"/>
        <w:spacing w:before="100" w:beforeAutospacing="1" w:after="100" w:afterAutospacing="1" w:line="240" w:lineRule="auto"/>
      </w:pPr>
      <w:r>
        <w:t>Ensures invigilators are briefed prior to each exam session of the arrangements in place for a disabled candidate in their exam room</w:t>
      </w:r>
      <w:r w:rsidR="4D37D7E7">
        <w:t>.</w:t>
      </w:r>
    </w:p>
    <w:p w14:paraId="65D66531" w14:textId="3F3B87B3" w:rsidR="0051367B" w:rsidRPr="00D45FDA" w:rsidRDefault="0051367B" w:rsidP="005D23D7">
      <w:pPr>
        <w:pStyle w:val="NoSpacing"/>
        <w:spacing w:before="100" w:beforeAutospacing="1" w:after="100" w:afterAutospacing="1" w:line="240" w:lineRule="auto"/>
      </w:pPr>
      <w:r>
        <w:t>Ensure candidates with access arrangements are identified on exam room seating plans and invigilators are made aware of the arrangements awarded and invigilators informed of those candidates with access arrangement(s) awarded</w:t>
      </w:r>
      <w:r w:rsidR="2174B501">
        <w:t>.</w:t>
      </w:r>
    </w:p>
    <w:p w14:paraId="14BB6B19" w14:textId="07D8C2B6" w:rsidR="00505CDA" w:rsidRPr="00F94974" w:rsidRDefault="00505CDA" w:rsidP="005D23D7">
      <w:pPr>
        <w:pStyle w:val="NoSpacing"/>
        <w:spacing w:before="100" w:beforeAutospacing="1" w:after="100" w:afterAutospacing="1" w:line="240" w:lineRule="auto"/>
      </w:pPr>
      <w:r>
        <w:t xml:space="preserve">Ensures cover sheets, where these are required by the arrangement are completed as required by </w:t>
      </w:r>
      <w:r w:rsidR="006E4E5C">
        <w:t>facilitators</w:t>
      </w:r>
      <w:r w:rsidR="32143E85">
        <w:t>.</w:t>
      </w:r>
    </w:p>
    <w:p w14:paraId="75085992" w14:textId="27FE6F74" w:rsidR="00D05C67" w:rsidRPr="00F94974" w:rsidRDefault="00D05C67" w:rsidP="005D23D7">
      <w:pPr>
        <w:pStyle w:val="NoSpacing"/>
        <w:spacing w:before="100" w:beforeAutospacing="1" w:after="100" w:afterAutospacing="1" w:line="240" w:lineRule="auto"/>
      </w:pPr>
      <w:r>
        <w:t>Checks in advance of dated exams/assessments that modified paper orders have arrived (and if not will contact the awarding body to ensure that papers are available when required)</w:t>
      </w:r>
      <w:r w:rsidR="61CDDA91">
        <w:t>.</w:t>
      </w:r>
    </w:p>
    <w:p w14:paraId="5C613EC8" w14:textId="7FBE6F6A" w:rsidR="00D05C67" w:rsidRPr="00F94974" w:rsidRDefault="00D05C67" w:rsidP="005D23D7">
      <w:pPr>
        <w:pStyle w:val="NoSpacing"/>
        <w:spacing w:before="100" w:beforeAutospacing="1" w:after="100" w:afterAutospacing="1" w:line="240" w:lineRule="auto"/>
      </w:pPr>
      <w:r>
        <w:t>Makes modifications that are permitted by the centre (a question paper copied onto coloured paper, an A4 to A3 enlarged paper or a paper printed on single sheets or where a question paper may need to be scanned into PDF format where a candidate is approved the use of a computer reader) that may be required and, where approved, opens the exam question paper packet in the secure room no earlier than 90 minutes prior to the published start time of the exam</w:t>
      </w:r>
      <w:r w:rsidR="52E84CF3">
        <w:t>.</w:t>
      </w:r>
    </w:p>
    <w:p w14:paraId="19B26B88" w14:textId="339FC45E" w:rsidR="00D05C67" w:rsidRPr="00F94974" w:rsidRDefault="00D05C67" w:rsidP="005D23D7">
      <w:pPr>
        <w:pStyle w:val="NoSpacing"/>
        <w:spacing w:before="100" w:beforeAutospacing="1" w:after="100" w:afterAutospacing="1" w:line="240" w:lineRule="auto"/>
      </w:pPr>
      <w:r>
        <w:t xml:space="preserve">Understands that where permitted/approved, secure exam question paper packets may need to be opened early where preparation is required by the facilitator (Language Modifier, Live Speaker, </w:t>
      </w:r>
      <w:r w:rsidR="0AF19766" w:rsidRPr="00990419">
        <w:t>Communication Professional</w:t>
      </w:r>
      <w:r>
        <w:t xml:space="preserve"> only)</w:t>
      </w:r>
      <w:r w:rsidR="483215F8">
        <w:t>.</w:t>
      </w:r>
    </w:p>
    <w:p w14:paraId="6CD3F0F5" w14:textId="46BAB6E9" w:rsidR="00D05C67" w:rsidRPr="00F94974" w:rsidRDefault="00D05C67" w:rsidP="005D23D7">
      <w:pPr>
        <w:pStyle w:val="NoSpacing"/>
        <w:spacing w:before="100" w:beforeAutospacing="1" w:after="100" w:afterAutospacing="1" w:line="240" w:lineRule="auto"/>
      </w:pPr>
      <w:r>
        <w:t xml:space="preserve">Provides cover sheets prior to the start of an exam where required for </w:t>
      </w:r>
      <w:proofErr w:type="gramStart"/>
      <w:r>
        <w:t>particular access</w:t>
      </w:r>
      <w:proofErr w:type="gramEnd"/>
      <w:r>
        <w:t xml:space="preserve"> arrangements and ensures that these have been fully completed before candidates’ scripts are dispatched to examiners/</w:t>
      </w:r>
      <w:r w:rsidR="002D5FFD">
        <w:t>markers</w:t>
      </w:r>
      <w:r w:rsidR="69D8C0CD">
        <w:t>.</w:t>
      </w:r>
    </w:p>
    <w:p w14:paraId="38083F7A" w14:textId="785D6EE4" w:rsidR="006D3C1C" w:rsidRDefault="006D3C1C" w:rsidP="005D23D7">
      <w:pPr>
        <w:pStyle w:val="NoSpacing"/>
        <w:spacing w:before="100" w:beforeAutospacing="1" w:after="100" w:afterAutospacing="1" w:line="240" w:lineRule="auto"/>
      </w:pPr>
      <w:r>
        <w:lastRenderedPageBreak/>
        <w:t xml:space="preserve">Ensure </w:t>
      </w:r>
      <w:r w:rsidR="00CB0A94">
        <w:t>a record of the content of training given to those facilitating an access arrangement</w:t>
      </w:r>
      <w:r w:rsidR="00BE352D">
        <w:t xml:space="preserve"> for a </w:t>
      </w:r>
      <w:r w:rsidR="00314272">
        <w:t>candidate</w:t>
      </w:r>
      <w:r w:rsidR="00BE352D">
        <w:t xml:space="preserve"> under exam </w:t>
      </w:r>
      <w:r w:rsidR="00314272">
        <w:t>conditions</w:t>
      </w:r>
      <w:r w:rsidR="00BE352D">
        <w:t xml:space="preserve"> is kept and retained</w:t>
      </w:r>
      <w:r w:rsidR="002C26CE">
        <w:t xml:space="preserve"> on file until the deadline for review </w:t>
      </w:r>
      <w:r w:rsidR="000D3D9F">
        <w:t xml:space="preserve">of </w:t>
      </w:r>
      <w:r w:rsidR="002C26CE">
        <w:t>marking</w:t>
      </w:r>
      <w:r w:rsidR="007A0327">
        <w:t xml:space="preserve"> has been complete,</w:t>
      </w:r>
      <w:r w:rsidR="000D3D9F">
        <w:t xml:space="preserve"> </w:t>
      </w:r>
      <w:r w:rsidR="00AF4202">
        <w:t>whichever</w:t>
      </w:r>
      <w:r w:rsidR="000D3D9F">
        <w:t xml:space="preserve"> is later</w:t>
      </w:r>
      <w:r w:rsidR="441A97EE">
        <w:t>.</w:t>
      </w:r>
    </w:p>
    <w:p w14:paraId="05EEE8A8" w14:textId="77777777" w:rsidR="00522F09" w:rsidRDefault="00522F09" w:rsidP="005D23D7">
      <w:pPr>
        <w:pStyle w:val="ListParagraph"/>
        <w:spacing w:before="100" w:beforeAutospacing="1" w:after="100" w:afterAutospacing="1"/>
      </w:pPr>
    </w:p>
    <w:p w14:paraId="5630C1A8" w14:textId="77777777" w:rsidR="003C5A12" w:rsidRPr="00F94974" w:rsidRDefault="00D05C67" w:rsidP="005D23D7">
      <w:pPr>
        <w:spacing w:before="100" w:beforeAutospacing="1" w:after="100" w:afterAutospacing="1"/>
      </w:pPr>
      <w:r w:rsidRPr="00F94974">
        <w:t>Premises Manager/I</w:t>
      </w:r>
      <w:r w:rsidR="008C1F7E" w:rsidRPr="00F94974">
        <w:t>C</w:t>
      </w:r>
      <w:r w:rsidRPr="00F94974">
        <w:t>T Manager</w:t>
      </w:r>
    </w:p>
    <w:p w14:paraId="278236FB" w14:textId="43CF311F" w:rsidR="003C5A12" w:rsidRPr="00F94974" w:rsidRDefault="003C5A12" w:rsidP="005D23D7">
      <w:pPr>
        <w:pStyle w:val="ListParagraph"/>
        <w:numPr>
          <w:ilvl w:val="0"/>
          <w:numId w:val="10"/>
        </w:numPr>
        <w:spacing w:before="100" w:beforeAutospacing="1" w:after="100" w:afterAutospacing="1"/>
      </w:pPr>
      <w:r>
        <w:t>Support the SEN</w:t>
      </w:r>
      <w:r w:rsidR="000160E1">
        <w:t>D</w:t>
      </w:r>
      <w:r>
        <w:t xml:space="preserve">Co and the exams officer to ensure appropriate arrangements, adjustments and adaptations are in place to facilitate access for disabled candidates to </w:t>
      </w:r>
      <w:r w:rsidR="000476CB">
        <w:t>exams</w:t>
      </w:r>
      <w:r w:rsidR="784380F9">
        <w:t>.</w:t>
      </w:r>
    </w:p>
    <w:p w14:paraId="4983F2B5" w14:textId="0F7E517B" w:rsidR="00D05C67" w:rsidRDefault="00D05C67" w:rsidP="005D23D7">
      <w:pPr>
        <w:pStyle w:val="ListParagraph"/>
        <w:numPr>
          <w:ilvl w:val="0"/>
          <w:numId w:val="10"/>
        </w:numPr>
        <w:spacing w:before="100" w:beforeAutospacing="1" w:after="100" w:afterAutospacing="1"/>
      </w:pPr>
      <w:r>
        <w:t xml:space="preserve">Makes available any specialist equipment that may need to be provided or adapted for a </w:t>
      </w:r>
      <w:r w:rsidR="00B11CE0">
        <w:t>candidate</w:t>
      </w:r>
      <w:r w:rsidR="0E52F96F">
        <w:t>.</w:t>
      </w:r>
    </w:p>
    <w:p w14:paraId="340BBA70" w14:textId="77777777" w:rsidR="00522F09" w:rsidRPr="00F94974" w:rsidRDefault="00522F09" w:rsidP="005D23D7">
      <w:pPr>
        <w:spacing w:before="100" w:beforeAutospacing="1" w:after="100" w:afterAutospacing="1"/>
      </w:pPr>
    </w:p>
    <w:p w14:paraId="6602D415" w14:textId="7FD8B946" w:rsidR="003C5A12" w:rsidRPr="00F94974" w:rsidRDefault="003C5A12" w:rsidP="005D23D7">
      <w:pPr>
        <w:pStyle w:val="Heading2"/>
        <w:spacing w:before="100" w:beforeAutospacing="1" w:after="100" w:afterAutospacing="1"/>
      </w:pPr>
      <w:bookmarkStart w:id="10" w:name="_Toc449469102"/>
      <w:r w:rsidRPr="00F94974">
        <w:t>Internal assessments</w:t>
      </w:r>
      <w:bookmarkEnd w:id="10"/>
    </w:p>
    <w:p w14:paraId="158F0AAA" w14:textId="21845F0F" w:rsidR="003C5A12" w:rsidRPr="00F94974" w:rsidRDefault="003C5A12" w:rsidP="005D23D7">
      <w:pPr>
        <w:spacing w:before="100" w:beforeAutospacing="1" w:after="100" w:afterAutospacing="1"/>
      </w:pPr>
      <w:r>
        <w:t xml:space="preserve">These are non-examination assessments (NEA) which are normally set by a centre/awarding body, </w:t>
      </w:r>
      <w:proofErr w:type="gramStart"/>
      <w:r>
        <w:t>marked</w:t>
      </w:r>
      <w:proofErr w:type="gramEnd"/>
      <w:r>
        <w:t xml:space="preserve"> and internally</w:t>
      </w:r>
      <w:r w:rsidR="00590E68">
        <w:t xml:space="preserve"> moderated/standardised</w:t>
      </w:r>
      <w:r>
        <w:t xml:space="preserve"> by the centre and moderated by the awarding body</w:t>
      </w:r>
      <w:r w:rsidR="79C76C63">
        <w:t>.</w:t>
      </w:r>
    </w:p>
    <w:p w14:paraId="2B98D7DA" w14:textId="77777777" w:rsidR="003C5A12" w:rsidRPr="00F94974" w:rsidRDefault="003C5A12" w:rsidP="005D23D7">
      <w:pPr>
        <w:spacing w:before="100" w:beforeAutospacing="1" w:after="100" w:afterAutospacing="1"/>
      </w:pPr>
      <w:r w:rsidRPr="00F94974">
        <w:t>“Externally marked and/or externally set practical examinations taken at different times across centres are classified as ‘NEA’.”</w:t>
      </w:r>
    </w:p>
    <w:p w14:paraId="219D9399" w14:textId="5AC20DCE" w:rsidR="003C5A12" w:rsidRPr="00F94974" w:rsidRDefault="00990419" w:rsidP="005D23D7">
      <w:pPr>
        <w:spacing w:before="100" w:beforeAutospacing="1" w:after="100" w:afterAutospacing="1"/>
      </w:pPr>
      <w:hyperlink r:id="rId26">
        <w:r w:rsidR="003C5A12" w:rsidRPr="55151FC8">
          <w:rPr>
            <w:rStyle w:val="Hyperlink"/>
            <w:i/>
            <w:iCs/>
            <w:color w:val="auto"/>
          </w:rPr>
          <w:t>Instructions for conducting non-examination assessments</w:t>
        </w:r>
      </w:hyperlink>
      <w:r w:rsidR="003C5A12">
        <w:t xml:space="preserve"> </w:t>
      </w:r>
      <w:r w:rsidR="003C5A12" w:rsidRPr="55151FC8">
        <w:t>Foreword</w:t>
      </w:r>
      <w:r w:rsidR="11E03A61" w:rsidRPr="55151FC8">
        <w:t>, page ii</w:t>
      </w:r>
    </w:p>
    <w:p w14:paraId="35342069" w14:textId="29258FBB" w:rsidR="003C5A12" w:rsidRPr="00F94974" w:rsidRDefault="00D3060D" w:rsidP="005D23D7">
      <w:pPr>
        <w:spacing w:before="100" w:beforeAutospacing="1" w:after="100" w:afterAutospacing="1"/>
      </w:pPr>
      <w:r>
        <w:t>Special Educational N</w:t>
      </w:r>
      <w:r w:rsidR="003C5A12">
        <w:t>eeds</w:t>
      </w:r>
      <w:r w:rsidR="000160E1">
        <w:t xml:space="preserve"> and Disabilities</w:t>
      </w:r>
      <w:r w:rsidR="003C5A12">
        <w:t xml:space="preserve"> </w:t>
      </w:r>
      <w:r>
        <w:t>C</w:t>
      </w:r>
      <w:r w:rsidR="003C5A12">
        <w:t>oordinator (SEN</w:t>
      </w:r>
      <w:r w:rsidR="000160E1">
        <w:t>D</w:t>
      </w:r>
      <w:r w:rsidR="003C5A12">
        <w:t>Co)</w:t>
      </w:r>
      <w:r w:rsidR="34C6FBA1">
        <w:t>.</w:t>
      </w:r>
    </w:p>
    <w:p w14:paraId="2BCC2F17" w14:textId="3C758A4C" w:rsidR="003C5A12" w:rsidRPr="00F94974" w:rsidRDefault="003C5A12" w:rsidP="005D23D7">
      <w:pPr>
        <w:pStyle w:val="NoSpacing"/>
        <w:spacing w:before="100" w:beforeAutospacing="1" w:after="100" w:afterAutospacing="1" w:line="240" w:lineRule="auto"/>
      </w:pPr>
      <w:r>
        <w:t xml:space="preserve">Liaises with teaching staff to implement appropriate access arrangements for </w:t>
      </w:r>
      <w:r w:rsidR="004717CC">
        <w:t>candidates</w:t>
      </w:r>
      <w:r w:rsidR="725FFE94">
        <w:t>.</w:t>
      </w:r>
    </w:p>
    <w:p w14:paraId="5337621E" w14:textId="43841E13" w:rsidR="00D3060D" w:rsidRPr="00F94974" w:rsidRDefault="00D3060D" w:rsidP="005D23D7">
      <w:pPr>
        <w:pStyle w:val="NoSpacing"/>
        <w:spacing w:before="100" w:beforeAutospacing="1" w:after="100" w:afterAutospacing="1" w:line="240" w:lineRule="auto"/>
      </w:pPr>
      <w:r>
        <w:t xml:space="preserve">Ensures centre-delegated and awarding body approved arrangements are in place prior to a candidate taking </w:t>
      </w:r>
      <w:r w:rsidR="1FDE36BE">
        <w:t>their</w:t>
      </w:r>
      <w:r>
        <w:t xml:space="preserve"> first formal supervised </w:t>
      </w:r>
      <w:r w:rsidR="00D210C3">
        <w:t>assessment</w:t>
      </w:r>
      <w:r w:rsidR="7FB816C3">
        <w:t>.</w:t>
      </w:r>
    </w:p>
    <w:p w14:paraId="0EBBEDCC" w14:textId="7AD8D600" w:rsidR="00D3060D" w:rsidRPr="00F94974" w:rsidRDefault="00D3060D" w:rsidP="005D23D7">
      <w:pPr>
        <w:pStyle w:val="NoSpacing"/>
        <w:spacing w:before="100" w:beforeAutospacing="1" w:after="100" w:afterAutospacing="1" w:line="240" w:lineRule="auto"/>
      </w:pPr>
      <w:r>
        <w:t xml:space="preserve">Ensures candidates are aware of the access arrangements that are in place for their </w:t>
      </w:r>
      <w:r w:rsidR="00554764">
        <w:t>assessments</w:t>
      </w:r>
      <w:r w:rsidR="7FB816C3">
        <w:t>.</w:t>
      </w:r>
    </w:p>
    <w:p w14:paraId="5A9E56DE" w14:textId="70D94A92" w:rsidR="00D3060D" w:rsidRPr="00F94974" w:rsidRDefault="00D3060D" w:rsidP="005D23D7">
      <w:pPr>
        <w:pStyle w:val="NoSpacing"/>
        <w:spacing w:before="100" w:beforeAutospacing="1" w:after="100" w:afterAutospacing="1" w:line="240" w:lineRule="auto"/>
      </w:pPr>
      <w:r>
        <w:lastRenderedPageBreak/>
        <w:t xml:space="preserve">Ensures facilitators supporting candidates are appropriately trained and understand the rules of the </w:t>
      </w:r>
      <w:proofErr w:type="gramStart"/>
      <w:r>
        <w:t>particular access</w:t>
      </w:r>
      <w:proofErr w:type="gramEnd"/>
      <w:r>
        <w:t xml:space="preserve"> arrangement(s)</w:t>
      </w:r>
      <w:r w:rsidR="4701BE54">
        <w:t>.</w:t>
      </w:r>
    </w:p>
    <w:p w14:paraId="07775F7D" w14:textId="096FA7D5" w:rsidR="00D3060D" w:rsidRPr="00F94974" w:rsidRDefault="00D3060D" w:rsidP="005D23D7">
      <w:pPr>
        <w:pStyle w:val="NoSpacing"/>
        <w:spacing w:before="100" w:beforeAutospacing="1" w:after="100" w:afterAutospacing="1" w:line="240" w:lineRule="auto"/>
      </w:pPr>
      <w:r>
        <w:t xml:space="preserve">Liaises with the teacher where a facilitator may be required to support a candidate requiring an emergency (temporary) access arrangement at the time of </w:t>
      </w:r>
      <w:r w:rsidR="0A165501">
        <w:t>the candidate’s</w:t>
      </w:r>
      <w:r>
        <w:t xml:space="preserve"> formal supervised </w:t>
      </w:r>
      <w:r w:rsidR="009F7401">
        <w:t>assessment</w:t>
      </w:r>
      <w:r w:rsidR="4701BE54">
        <w:t>.</w:t>
      </w:r>
    </w:p>
    <w:p w14:paraId="0996F3EA" w14:textId="77777777" w:rsidR="003C5A12" w:rsidRPr="00F94974" w:rsidRDefault="00FA6BB5" w:rsidP="005D23D7">
      <w:pPr>
        <w:spacing w:before="100" w:beforeAutospacing="1" w:after="100" w:afterAutospacing="1"/>
      </w:pPr>
      <w:r w:rsidRPr="00F94974">
        <w:t>Teaching S</w:t>
      </w:r>
      <w:r w:rsidR="003C5A12" w:rsidRPr="00F94974">
        <w:t xml:space="preserve">taff </w:t>
      </w:r>
    </w:p>
    <w:p w14:paraId="7F17FFA4" w14:textId="545A6437" w:rsidR="003C5A12" w:rsidRPr="00F94974" w:rsidRDefault="003C5A12" w:rsidP="005D23D7">
      <w:pPr>
        <w:pStyle w:val="NoSpacing"/>
        <w:spacing w:before="100" w:beforeAutospacing="1" w:after="100" w:afterAutospacing="1" w:line="240" w:lineRule="auto"/>
      </w:pPr>
      <w:r>
        <w:t>Support the SEN</w:t>
      </w:r>
      <w:r w:rsidR="000160E1">
        <w:t>D</w:t>
      </w:r>
      <w:r>
        <w:t xml:space="preserve">Co in implementing appropriate access arrangements for </w:t>
      </w:r>
      <w:r w:rsidR="009F7401">
        <w:t>candidates</w:t>
      </w:r>
      <w:r w:rsidR="6014B768">
        <w:t>.</w:t>
      </w:r>
    </w:p>
    <w:p w14:paraId="56B73A27" w14:textId="0A387D42" w:rsidR="00D3060D" w:rsidRPr="00F94974" w:rsidRDefault="00D3060D" w:rsidP="005D23D7">
      <w:pPr>
        <w:pStyle w:val="NoSpacing"/>
        <w:spacing w:before="100" w:beforeAutospacing="1" w:after="100" w:afterAutospacing="1" w:line="240" w:lineRule="auto"/>
      </w:pPr>
      <w:r>
        <w:t>Provide the SEN</w:t>
      </w:r>
      <w:r w:rsidR="000160E1">
        <w:t>D</w:t>
      </w:r>
      <w:r>
        <w:t xml:space="preserve">Co with assessment schedules to ensure arrangements are put in place when </w:t>
      </w:r>
      <w:r w:rsidR="005734E9">
        <w:t>required</w:t>
      </w:r>
      <w:r w:rsidR="4CD4BECB">
        <w:t>.</w:t>
      </w:r>
    </w:p>
    <w:p w14:paraId="4E3EC282" w14:textId="5DB253F2" w:rsidR="00D3060D" w:rsidRPr="00F94974" w:rsidRDefault="00D3060D" w:rsidP="005D23D7">
      <w:pPr>
        <w:pStyle w:val="NoSpacing"/>
        <w:spacing w:before="100" w:beforeAutospacing="1" w:after="100" w:afterAutospacing="1" w:line="240" w:lineRule="auto"/>
      </w:pPr>
      <w:r>
        <w:t>Liaise with the SEN</w:t>
      </w:r>
      <w:r w:rsidR="000160E1">
        <w:t>D</w:t>
      </w:r>
      <w:r>
        <w:t xml:space="preserve">Co regarding assessment materials that may need to be modified for a </w:t>
      </w:r>
      <w:r w:rsidR="00A07B74">
        <w:t>candidate</w:t>
      </w:r>
      <w:r w:rsidR="1D290BC0">
        <w:t>.</w:t>
      </w:r>
    </w:p>
    <w:p w14:paraId="34F8DE7A" w14:textId="6839EDF2" w:rsidR="0051367B" w:rsidRPr="00D45FDA" w:rsidRDefault="0051367B" w:rsidP="005D23D7">
      <w:pPr>
        <w:pStyle w:val="NoSpacing"/>
        <w:spacing w:before="100" w:beforeAutospacing="1" w:after="100" w:afterAutospacing="1" w:line="240" w:lineRule="auto"/>
      </w:pPr>
      <w:r>
        <w:t>Ensure a candidate has had appropriate opportunities to practise using the access arrangement</w:t>
      </w:r>
      <w:r w:rsidR="00B403DC">
        <w:t xml:space="preserve">(s) before </w:t>
      </w:r>
      <w:r w:rsidR="1F3260F2">
        <w:t>their</w:t>
      </w:r>
      <w:r w:rsidR="00B403DC">
        <w:t xml:space="preserve"> first exam</w:t>
      </w:r>
      <w:r w:rsidR="10CDAECD">
        <w:t>.</w:t>
      </w:r>
    </w:p>
    <w:p w14:paraId="58B8D4FC" w14:textId="56CD2975" w:rsidR="00D3060D" w:rsidRPr="00F94974" w:rsidRDefault="00D3060D" w:rsidP="005D23D7">
      <w:pPr>
        <w:pStyle w:val="NoSpacing"/>
        <w:spacing w:before="100" w:beforeAutospacing="1" w:after="100" w:afterAutospacing="1" w:line="240" w:lineRule="auto"/>
      </w:pPr>
      <w:r>
        <w:t xml:space="preserve">Ensures cover sheets are completed as required by </w:t>
      </w:r>
      <w:r w:rsidR="00A07B74">
        <w:t>facilitators</w:t>
      </w:r>
      <w:r w:rsidR="14E7C85B">
        <w:t>.</w:t>
      </w:r>
    </w:p>
    <w:p w14:paraId="45CFA6A1" w14:textId="3CC70286" w:rsidR="003C5A12" w:rsidRPr="00F94974" w:rsidRDefault="003C5A12" w:rsidP="005D23D7">
      <w:pPr>
        <w:pStyle w:val="Heading2"/>
        <w:spacing w:before="100" w:beforeAutospacing="1" w:after="100" w:afterAutospacing="1"/>
      </w:pPr>
      <w:bookmarkStart w:id="11" w:name="_Toc449469103"/>
      <w:r w:rsidRPr="00F94974">
        <w:t>Internal exams</w:t>
      </w:r>
      <w:bookmarkEnd w:id="11"/>
    </w:p>
    <w:p w14:paraId="4A385B95" w14:textId="3AAABF05" w:rsidR="003C5A12" w:rsidRPr="00F94974" w:rsidRDefault="003C5A12" w:rsidP="005D23D7">
      <w:pPr>
        <w:spacing w:before="100" w:beforeAutospacing="1" w:after="100" w:afterAutospacing="1"/>
      </w:pPr>
      <w:r w:rsidRPr="00F94974">
        <w:t xml:space="preserve">These are exams or tests which are set and marked within the </w:t>
      </w:r>
      <w:r w:rsidR="005A77D5" w:rsidRPr="00F94974">
        <w:t>centre,</w:t>
      </w:r>
      <w:r w:rsidRPr="00F94974">
        <w:t xml:space="preserve"> normally a pre-cursor to external assessments. </w:t>
      </w:r>
    </w:p>
    <w:p w14:paraId="6F1E4EF3" w14:textId="77777777" w:rsidR="003C5A12" w:rsidRPr="00F94974" w:rsidRDefault="00FA6BB5" w:rsidP="005D23D7">
      <w:pPr>
        <w:spacing w:before="100" w:beforeAutospacing="1" w:after="100" w:afterAutospacing="1"/>
      </w:pPr>
      <w:r w:rsidRPr="00F94974">
        <w:t>Special Educational Needs</w:t>
      </w:r>
      <w:r w:rsidR="000160E1" w:rsidRPr="00F94974">
        <w:t xml:space="preserve"> and Disabilities</w:t>
      </w:r>
      <w:r w:rsidRPr="00F94974">
        <w:t xml:space="preserve"> C</w:t>
      </w:r>
      <w:r w:rsidR="003C5A12" w:rsidRPr="00F94974">
        <w:t>oordinator (SEN</w:t>
      </w:r>
      <w:r w:rsidR="000160E1" w:rsidRPr="00F94974">
        <w:t>D</w:t>
      </w:r>
      <w:r w:rsidR="003C5A12" w:rsidRPr="00F94974">
        <w:t>Co)</w:t>
      </w:r>
    </w:p>
    <w:p w14:paraId="78C7A8B9" w14:textId="7BFF0190" w:rsidR="003C5A12" w:rsidRPr="00F94974" w:rsidRDefault="003C5A12" w:rsidP="005D23D7">
      <w:pPr>
        <w:pStyle w:val="NoSpacing"/>
        <w:spacing w:before="100" w:beforeAutospacing="1" w:after="100" w:afterAutospacing="1" w:line="240" w:lineRule="auto"/>
      </w:pPr>
      <w:r>
        <w:t xml:space="preserve">Liaises with teaching staff to implement appropriate access arrangements for </w:t>
      </w:r>
      <w:r w:rsidR="0003085D">
        <w:t>candidates</w:t>
      </w:r>
      <w:r w:rsidR="1E975303">
        <w:t>.</w:t>
      </w:r>
    </w:p>
    <w:p w14:paraId="1EA0C981" w14:textId="349059D4" w:rsidR="00D3060D" w:rsidRPr="00F94974" w:rsidRDefault="0003085D" w:rsidP="005D23D7">
      <w:pPr>
        <w:spacing w:before="100" w:beforeAutospacing="1" w:after="100" w:afterAutospacing="1"/>
      </w:pPr>
      <w:r w:rsidRPr="00F94974">
        <w:t>Head</w:t>
      </w:r>
      <w:r w:rsidR="00AA2793">
        <w:t>s of School</w:t>
      </w:r>
      <w:r w:rsidRPr="00F94974">
        <w:t>/ Centre Manager</w:t>
      </w:r>
      <w:r w:rsidR="00427FB9">
        <w:t>s</w:t>
      </w:r>
    </w:p>
    <w:p w14:paraId="195F1CED" w14:textId="57961363" w:rsidR="00D3060D" w:rsidRPr="00F94974" w:rsidRDefault="00D3060D" w:rsidP="005D23D7">
      <w:pPr>
        <w:pStyle w:val="NoSpacing"/>
        <w:spacing w:before="100" w:beforeAutospacing="1" w:after="100" w:afterAutospacing="1" w:line="240" w:lineRule="auto"/>
        <w:rPr>
          <w:b/>
          <w:bCs/>
        </w:rPr>
      </w:pPr>
      <w:r>
        <w:t>Provide the SEN</w:t>
      </w:r>
      <w:r w:rsidR="000160E1">
        <w:t>D</w:t>
      </w:r>
      <w:r>
        <w:t xml:space="preserve">Co with internal exam timetable to ensure arrangements are put in place when </w:t>
      </w:r>
      <w:r w:rsidR="000B1025">
        <w:t>required</w:t>
      </w:r>
      <w:r w:rsidR="23C7F982">
        <w:t>.</w:t>
      </w:r>
    </w:p>
    <w:p w14:paraId="70E57960" w14:textId="20D2FCB3" w:rsidR="00D3060D" w:rsidRPr="00F94974" w:rsidRDefault="00D3060D" w:rsidP="005D23D7">
      <w:pPr>
        <w:spacing w:before="100" w:beforeAutospacing="1" w:after="100" w:afterAutospacing="1"/>
      </w:pPr>
      <w:r w:rsidRPr="00F94974">
        <w:t>Exams Officer</w:t>
      </w:r>
      <w:r w:rsidR="00427FB9">
        <w:t>s</w:t>
      </w:r>
    </w:p>
    <w:p w14:paraId="2E6E4A71" w14:textId="4804DB48" w:rsidR="00D3060D" w:rsidRPr="00F94974" w:rsidRDefault="00D3060D" w:rsidP="005D23D7">
      <w:pPr>
        <w:pStyle w:val="ListParagraph"/>
        <w:numPr>
          <w:ilvl w:val="0"/>
          <w:numId w:val="10"/>
        </w:numPr>
        <w:spacing w:before="100" w:beforeAutospacing="1" w:after="100" w:afterAutospacing="1"/>
      </w:pPr>
      <w:r>
        <w:t xml:space="preserve">Provide exam materials that may need to be modified for a </w:t>
      </w:r>
      <w:r w:rsidR="000B1025">
        <w:t>candidate</w:t>
      </w:r>
      <w:r w:rsidR="6B84341C">
        <w:t>.</w:t>
      </w:r>
    </w:p>
    <w:p w14:paraId="582AA08C" w14:textId="655881EB" w:rsidR="003C5A12" w:rsidRPr="00F94974" w:rsidRDefault="00FA6BB5" w:rsidP="005D23D7">
      <w:pPr>
        <w:spacing w:before="100" w:beforeAutospacing="1" w:after="100" w:afterAutospacing="1"/>
      </w:pPr>
      <w:r w:rsidRPr="00F94974">
        <w:t>Teaching S</w:t>
      </w:r>
      <w:r w:rsidR="003C5A12" w:rsidRPr="00F94974">
        <w:t>taff</w:t>
      </w:r>
    </w:p>
    <w:p w14:paraId="765E1058" w14:textId="28F93998" w:rsidR="003C5A12" w:rsidRPr="00F94974" w:rsidRDefault="003C5A12" w:rsidP="005D23D7">
      <w:pPr>
        <w:pStyle w:val="ListParagraph"/>
        <w:numPr>
          <w:ilvl w:val="0"/>
          <w:numId w:val="10"/>
        </w:numPr>
        <w:spacing w:before="100" w:beforeAutospacing="1" w:after="100" w:afterAutospacing="1"/>
      </w:pPr>
      <w:r>
        <w:t>Support the SEN</w:t>
      </w:r>
      <w:r w:rsidR="000160E1">
        <w:t>D</w:t>
      </w:r>
      <w:r>
        <w:t xml:space="preserve">Co in implementing appropriate access arrangements for </w:t>
      </w:r>
      <w:r w:rsidR="000B1025">
        <w:t>candidates</w:t>
      </w:r>
      <w:r w:rsidR="3A8973EC">
        <w:t>.</w:t>
      </w:r>
    </w:p>
    <w:p w14:paraId="11A5F8FB" w14:textId="77777777" w:rsidR="003C5A12" w:rsidRPr="00F94974" w:rsidRDefault="003C5A12" w:rsidP="005D23D7">
      <w:pPr>
        <w:pStyle w:val="Heading2"/>
        <w:spacing w:before="100" w:beforeAutospacing="1" w:after="100" w:afterAutospacing="1"/>
      </w:pPr>
      <w:r w:rsidRPr="00F94974">
        <w:t>Facilitating access - examples</w:t>
      </w:r>
    </w:p>
    <w:p w14:paraId="274D7626" w14:textId="7E4713BE" w:rsidR="003C5A12" w:rsidRPr="00F94974" w:rsidRDefault="003C5A12" w:rsidP="005D23D7">
      <w:pPr>
        <w:spacing w:before="100" w:beforeAutospacing="1" w:after="100" w:afterAutospacing="1"/>
      </w:pPr>
      <w:r>
        <w:t>The following information confirms the centre’s good practice in relation to the Equality Act 2010 and the conduct of examinations</w:t>
      </w:r>
      <w:r w:rsidR="14966FFE">
        <w:t>.</w:t>
      </w:r>
    </w:p>
    <w:p w14:paraId="61BA55C9" w14:textId="286B7B52" w:rsidR="003C5A12" w:rsidRPr="00F94974" w:rsidRDefault="003C5A12" w:rsidP="005D23D7">
      <w:pPr>
        <w:spacing w:before="100" w:beforeAutospacing="1" w:after="100" w:afterAutospacing="1"/>
      </w:pPr>
      <w:r>
        <w:t xml:space="preserve">On a </w:t>
      </w:r>
      <w:r w:rsidR="0003079F">
        <w:t>candidate-by-candidate</w:t>
      </w:r>
      <w:r>
        <w:t xml:space="preserve"> basis, consideration is given to</w:t>
      </w:r>
      <w:r w:rsidR="431F26CD">
        <w:t>:</w:t>
      </w:r>
    </w:p>
    <w:p w14:paraId="4479F2E2" w14:textId="15FD2786" w:rsidR="003C5A12" w:rsidRPr="00F94974" w:rsidRDefault="002B6E71" w:rsidP="005D23D7">
      <w:pPr>
        <w:pStyle w:val="ListParagraph"/>
        <w:numPr>
          <w:ilvl w:val="0"/>
          <w:numId w:val="14"/>
        </w:numPr>
        <w:spacing w:before="100" w:beforeAutospacing="1" w:after="100" w:afterAutospacing="1"/>
      </w:pPr>
      <w:r>
        <w:t>A</w:t>
      </w:r>
      <w:r w:rsidR="003C5A12" w:rsidRPr="00F94974">
        <w:t>dapting assessment arrangements</w:t>
      </w:r>
    </w:p>
    <w:p w14:paraId="1567B367" w14:textId="1992B0AB" w:rsidR="003C5A12" w:rsidRPr="00F94974" w:rsidRDefault="002B6E71" w:rsidP="005D23D7">
      <w:pPr>
        <w:pStyle w:val="ListParagraph"/>
        <w:numPr>
          <w:ilvl w:val="0"/>
          <w:numId w:val="13"/>
        </w:numPr>
        <w:spacing w:before="100" w:beforeAutospacing="1" w:after="100" w:afterAutospacing="1"/>
      </w:pPr>
      <w:r>
        <w:t>A</w:t>
      </w:r>
      <w:r w:rsidR="003C5A12" w:rsidRPr="00F94974">
        <w:t>dapting assessment materials</w:t>
      </w:r>
    </w:p>
    <w:p w14:paraId="465A2E17" w14:textId="585B97CE" w:rsidR="003C5A12" w:rsidRPr="00F94974" w:rsidRDefault="002B6E71" w:rsidP="005D23D7">
      <w:pPr>
        <w:pStyle w:val="ListParagraph"/>
        <w:numPr>
          <w:ilvl w:val="0"/>
          <w:numId w:val="13"/>
        </w:numPr>
        <w:spacing w:before="100" w:beforeAutospacing="1" w:after="100" w:afterAutospacing="1"/>
      </w:pPr>
      <w:r>
        <w:t>T</w:t>
      </w:r>
      <w:r w:rsidR="003C5A12" w:rsidRPr="00F94974">
        <w:t>he provision of specialist equipment or adaptation of standard equipment</w:t>
      </w:r>
    </w:p>
    <w:p w14:paraId="0CA700A0" w14:textId="20555328" w:rsidR="003C5A12" w:rsidRPr="00F94974" w:rsidRDefault="002B6E71" w:rsidP="005D23D7">
      <w:pPr>
        <w:pStyle w:val="ListParagraph"/>
        <w:numPr>
          <w:ilvl w:val="0"/>
          <w:numId w:val="13"/>
        </w:numPr>
        <w:spacing w:before="100" w:beforeAutospacing="1" w:after="100" w:afterAutospacing="1"/>
      </w:pPr>
      <w:r>
        <w:t>A</w:t>
      </w:r>
      <w:r w:rsidR="003C5A12" w:rsidRPr="00F94974">
        <w:t>daptation of the physical environment for access purposes</w:t>
      </w:r>
    </w:p>
    <w:p w14:paraId="231B806E" w14:textId="77777777" w:rsidR="00E9526B" w:rsidRPr="00F94974" w:rsidRDefault="003C5A12" w:rsidP="005D23D7">
      <w:pPr>
        <w:spacing w:before="100" w:beforeAutospacing="1" w:after="100" w:afterAutospacing="1"/>
      </w:pPr>
      <w:r w:rsidRPr="00F94974">
        <w:t>The table provides example arrangements, adjustments and adaptations that are considered to meet the need(s) of a candidate and the actions considered/taken by the centre for the purposes of facilitating access.</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5"/>
        <w:gridCol w:w="3832"/>
      </w:tblGrid>
      <w:tr w:rsidR="00F94974" w:rsidRPr="00F94974" w14:paraId="3C946E0E" w14:textId="77777777" w:rsidTr="00F237D6">
        <w:trPr>
          <w:trHeight w:val="449"/>
        </w:trPr>
        <w:tc>
          <w:tcPr>
            <w:tcW w:w="46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2E3868" w14:textId="77777777" w:rsidR="000160E1" w:rsidRPr="00F94974" w:rsidRDefault="000160E1" w:rsidP="005D23D7">
            <w:pPr>
              <w:spacing w:before="100" w:beforeAutospacing="1" w:after="100" w:afterAutospacing="1"/>
            </w:pPr>
            <w:r w:rsidRPr="00F94974">
              <w:t>ISSUED </w:t>
            </w:r>
          </w:p>
        </w:tc>
        <w:tc>
          <w:tcPr>
            <w:tcW w:w="3832" w:type="dxa"/>
            <w:tcBorders>
              <w:top w:val="single" w:sz="6" w:space="0" w:color="000000"/>
              <w:left w:val="outset" w:sz="6" w:space="0" w:color="auto"/>
              <w:bottom w:val="single" w:sz="6" w:space="0" w:color="000000"/>
              <w:right w:val="single" w:sz="6" w:space="0" w:color="000000"/>
            </w:tcBorders>
            <w:shd w:val="clear" w:color="auto" w:fill="auto"/>
            <w:vAlign w:val="center"/>
            <w:hideMark/>
          </w:tcPr>
          <w:p w14:paraId="7D36DB9F" w14:textId="77777777" w:rsidR="000160E1" w:rsidRPr="00F94974" w:rsidRDefault="00941D30" w:rsidP="005D23D7">
            <w:pPr>
              <w:spacing w:before="100" w:beforeAutospacing="1" w:after="100" w:afterAutospacing="1"/>
            </w:pPr>
            <w:r w:rsidRPr="00F94974">
              <w:t>April</w:t>
            </w:r>
            <w:r w:rsidR="000160E1" w:rsidRPr="00F94974">
              <w:t xml:space="preserve"> 2016 </w:t>
            </w:r>
          </w:p>
        </w:tc>
      </w:tr>
      <w:tr w:rsidR="00F94974" w:rsidRPr="00F94974" w14:paraId="6E5DEA52" w14:textId="77777777" w:rsidTr="00F237D6">
        <w:trPr>
          <w:trHeight w:val="449"/>
        </w:trPr>
        <w:tc>
          <w:tcPr>
            <w:tcW w:w="4665" w:type="dxa"/>
            <w:tcBorders>
              <w:top w:val="outset" w:sz="6" w:space="0" w:color="auto"/>
              <w:left w:val="single" w:sz="6" w:space="0" w:color="000000"/>
              <w:bottom w:val="single" w:sz="6" w:space="0" w:color="000000"/>
              <w:right w:val="single" w:sz="6" w:space="0" w:color="000000"/>
            </w:tcBorders>
            <w:shd w:val="clear" w:color="auto" w:fill="auto"/>
            <w:vAlign w:val="center"/>
            <w:hideMark/>
          </w:tcPr>
          <w:p w14:paraId="254EDC57" w14:textId="77777777" w:rsidR="000160E1" w:rsidRPr="00F94974" w:rsidRDefault="000160E1" w:rsidP="005D23D7">
            <w:pPr>
              <w:spacing w:before="100" w:beforeAutospacing="1" w:after="100" w:afterAutospacing="1"/>
            </w:pPr>
            <w:r w:rsidRPr="00F94974">
              <w:t>ADOPTED BY WSAPC </w:t>
            </w:r>
          </w:p>
        </w:tc>
        <w:tc>
          <w:tcPr>
            <w:tcW w:w="3832"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5D67B37F" w14:textId="77777777" w:rsidR="000160E1" w:rsidRPr="00F94974" w:rsidRDefault="00941D30" w:rsidP="005D23D7">
            <w:pPr>
              <w:spacing w:before="100" w:beforeAutospacing="1" w:after="100" w:afterAutospacing="1"/>
            </w:pPr>
            <w:r w:rsidRPr="00F94974">
              <w:t>April</w:t>
            </w:r>
            <w:r w:rsidR="000160E1" w:rsidRPr="00F94974">
              <w:t xml:space="preserve"> 2016 </w:t>
            </w:r>
          </w:p>
        </w:tc>
      </w:tr>
      <w:tr w:rsidR="00F94974" w:rsidRPr="00F94974" w14:paraId="5571BC22" w14:textId="77777777" w:rsidTr="00F237D6">
        <w:trPr>
          <w:trHeight w:val="449"/>
        </w:trPr>
        <w:tc>
          <w:tcPr>
            <w:tcW w:w="4665" w:type="dxa"/>
            <w:tcBorders>
              <w:top w:val="outset" w:sz="6" w:space="0" w:color="auto"/>
              <w:left w:val="single" w:sz="6" w:space="0" w:color="000000"/>
              <w:bottom w:val="single" w:sz="6" w:space="0" w:color="000000"/>
              <w:right w:val="single" w:sz="6" w:space="0" w:color="000000"/>
            </w:tcBorders>
            <w:shd w:val="clear" w:color="auto" w:fill="auto"/>
            <w:vAlign w:val="center"/>
            <w:hideMark/>
          </w:tcPr>
          <w:p w14:paraId="23F34E2B" w14:textId="77777777" w:rsidR="000160E1" w:rsidRPr="00F94974" w:rsidRDefault="000160E1" w:rsidP="005D23D7">
            <w:pPr>
              <w:spacing w:before="100" w:beforeAutospacing="1" w:after="100" w:afterAutospacing="1"/>
            </w:pPr>
            <w:r w:rsidRPr="00F94974">
              <w:t>RATIFIED BY GB </w:t>
            </w:r>
          </w:p>
        </w:tc>
        <w:tc>
          <w:tcPr>
            <w:tcW w:w="3832" w:type="dxa"/>
            <w:tcBorders>
              <w:top w:val="outset" w:sz="6" w:space="0" w:color="auto"/>
              <w:left w:val="outset" w:sz="6" w:space="0" w:color="auto"/>
              <w:bottom w:val="single" w:sz="6" w:space="0" w:color="000000"/>
              <w:right w:val="single" w:sz="6" w:space="0" w:color="000000"/>
            </w:tcBorders>
            <w:shd w:val="clear" w:color="auto" w:fill="auto"/>
            <w:vAlign w:val="center"/>
            <w:hideMark/>
          </w:tcPr>
          <w:p w14:paraId="480A7D32" w14:textId="7FE11906" w:rsidR="000160E1" w:rsidRPr="00F94974" w:rsidRDefault="000160E1" w:rsidP="005D23D7">
            <w:pPr>
              <w:spacing w:before="100" w:beforeAutospacing="1" w:after="100" w:afterAutospacing="1"/>
            </w:pPr>
            <w:r w:rsidRPr="00F94974">
              <w:t>June 2016 </w:t>
            </w:r>
          </w:p>
        </w:tc>
      </w:tr>
      <w:tr w:rsidR="00F94974" w:rsidRPr="00F94974" w14:paraId="29A16B71" w14:textId="77777777" w:rsidTr="001A2B1A">
        <w:trPr>
          <w:trHeight w:val="449"/>
        </w:trPr>
        <w:tc>
          <w:tcPr>
            <w:tcW w:w="4665" w:type="dxa"/>
            <w:tcBorders>
              <w:top w:val="outset" w:sz="6" w:space="0" w:color="auto"/>
              <w:left w:val="single" w:sz="6" w:space="0" w:color="000000"/>
              <w:bottom w:val="outset" w:sz="6" w:space="0" w:color="auto"/>
              <w:right w:val="single" w:sz="6" w:space="0" w:color="000000"/>
            </w:tcBorders>
            <w:shd w:val="clear" w:color="auto" w:fill="auto"/>
            <w:vAlign w:val="center"/>
            <w:hideMark/>
          </w:tcPr>
          <w:p w14:paraId="074B3D72" w14:textId="5D7948A2" w:rsidR="000160E1" w:rsidRPr="00F94974" w:rsidRDefault="000160E1" w:rsidP="005D23D7">
            <w:pPr>
              <w:spacing w:before="100" w:beforeAutospacing="1" w:after="100" w:afterAutospacing="1"/>
            </w:pPr>
            <w:r w:rsidRPr="00F94974">
              <w:t>REVIEW</w:t>
            </w:r>
            <w:r w:rsidR="00941D30" w:rsidRPr="00F94974">
              <w:t>ED</w:t>
            </w:r>
            <w:r w:rsidRPr="00F94974">
              <w:t xml:space="preserve"> DATE </w:t>
            </w:r>
          </w:p>
        </w:tc>
        <w:tc>
          <w:tcPr>
            <w:tcW w:w="3832" w:type="dxa"/>
            <w:tcBorders>
              <w:top w:val="outset" w:sz="6" w:space="0" w:color="auto"/>
              <w:left w:val="outset" w:sz="6" w:space="0" w:color="auto"/>
              <w:bottom w:val="outset" w:sz="6" w:space="0" w:color="auto"/>
              <w:right w:val="single" w:sz="6" w:space="0" w:color="000000"/>
            </w:tcBorders>
            <w:shd w:val="clear" w:color="auto" w:fill="auto"/>
            <w:vAlign w:val="center"/>
          </w:tcPr>
          <w:p w14:paraId="6C80F0C3" w14:textId="757E0FE2" w:rsidR="000160E1" w:rsidRPr="000708DA" w:rsidRDefault="0027716E" w:rsidP="005D23D7">
            <w:pPr>
              <w:spacing w:before="100" w:beforeAutospacing="1" w:after="100" w:afterAutospacing="1"/>
            </w:pPr>
            <w:r w:rsidRPr="000708DA">
              <w:t>November 202</w:t>
            </w:r>
            <w:r w:rsidR="000708DA" w:rsidRPr="000708DA">
              <w:t>2</w:t>
            </w:r>
          </w:p>
        </w:tc>
      </w:tr>
      <w:tr w:rsidR="00F94974" w:rsidRPr="00F94974" w14:paraId="30465132" w14:textId="77777777" w:rsidTr="00F237D6">
        <w:trPr>
          <w:trHeight w:val="449"/>
        </w:trPr>
        <w:tc>
          <w:tcPr>
            <w:tcW w:w="4665" w:type="dxa"/>
            <w:tcBorders>
              <w:top w:val="outset" w:sz="6" w:space="0" w:color="auto"/>
              <w:left w:val="single" w:sz="6" w:space="0" w:color="000000"/>
              <w:bottom w:val="single" w:sz="6" w:space="0" w:color="000000"/>
              <w:right w:val="single" w:sz="6" w:space="0" w:color="000000"/>
            </w:tcBorders>
            <w:shd w:val="clear" w:color="auto" w:fill="auto"/>
            <w:vAlign w:val="center"/>
          </w:tcPr>
          <w:p w14:paraId="30A3989B" w14:textId="19852BC0" w:rsidR="00941D30" w:rsidRPr="00F94974" w:rsidRDefault="000708DA" w:rsidP="005D23D7">
            <w:pPr>
              <w:spacing w:before="100" w:beforeAutospacing="1" w:after="100" w:afterAutospacing="1"/>
            </w:pPr>
            <w:r>
              <w:t xml:space="preserve">NEXT </w:t>
            </w:r>
            <w:r w:rsidR="00941D30" w:rsidRPr="00F94974">
              <w:t>REVIEW DUE</w:t>
            </w:r>
          </w:p>
        </w:tc>
        <w:tc>
          <w:tcPr>
            <w:tcW w:w="3832" w:type="dxa"/>
            <w:tcBorders>
              <w:top w:val="outset" w:sz="6" w:space="0" w:color="auto"/>
              <w:left w:val="outset" w:sz="6" w:space="0" w:color="auto"/>
              <w:bottom w:val="single" w:sz="6" w:space="0" w:color="000000"/>
              <w:right w:val="single" w:sz="6" w:space="0" w:color="000000"/>
            </w:tcBorders>
            <w:shd w:val="clear" w:color="auto" w:fill="auto"/>
            <w:vAlign w:val="center"/>
          </w:tcPr>
          <w:p w14:paraId="0F2241E3" w14:textId="73538151" w:rsidR="00941D30" w:rsidRPr="00F94974" w:rsidRDefault="0027716E" w:rsidP="005D23D7">
            <w:pPr>
              <w:spacing w:before="100" w:beforeAutospacing="1" w:after="100" w:afterAutospacing="1"/>
            </w:pPr>
            <w:r>
              <w:t>November 202</w:t>
            </w:r>
            <w:r w:rsidR="000708DA">
              <w:t>3</w:t>
            </w:r>
          </w:p>
        </w:tc>
      </w:tr>
    </w:tbl>
    <w:p w14:paraId="14A5B9B1" w14:textId="77777777" w:rsidR="000160E1" w:rsidRPr="00F94974" w:rsidRDefault="000160E1" w:rsidP="005D23D7">
      <w:pPr>
        <w:spacing w:before="100" w:beforeAutospacing="1" w:after="100" w:afterAutospacing="1"/>
        <w:rPr>
          <w:lang w:val="en-US"/>
        </w:rPr>
      </w:pPr>
      <w:r w:rsidRPr="00F94974">
        <w:rPr>
          <w:lang w:val="en-US"/>
        </w:rPr>
        <w:t> </w:t>
      </w:r>
    </w:p>
    <w:p w14:paraId="34D17C90" w14:textId="77777777" w:rsidR="000160E1" w:rsidRPr="00F94974" w:rsidRDefault="000160E1" w:rsidP="005D23D7">
      <w:pPr>
        <w:spacing w:before="100" w:beforeAutospacing="1" w:after="100" w:afterAutospacing="1"/>
      </w:pPr>
    </w:p>
    <w:p w14:paraId="63A4822B" w14:textId="77777777" w:rsidR="000160E1" w:rsidRPr="00F94974" w:rsidRDefault="000160E1" w:rsidP="005D23D7">
      <w:pPr>
        <w:spacing w:before="100" w:beforeAutospacing="1" w:after="100" w:afterAutospacing="1"/>
      </w:pPr>
    </w:p>
    <w:p w14:paraId="0A90C00A" w14:textId="77777777" w:rsidR="000160E1" w:rsidRPr="00F94974" w:rsidRDefault="000160E1" w:rsidP="005D23D7">
      <w:pPr>
        <w:spacing w:before="100" w:beforeAutospacing="1" w:after="100" w:afterAutospacing="1"/>
        <w:sectPr w:rsidR="000160E1" w:rsidRPr="00F94974" w:rsidSect="00AF4202">
          <w:headerReference w:type="default" r:id="rId27"/>
          <w:footerReference w:type="default" r:id="rId28"/>
          <w:pgSz w:w="11906" w:h="16838"/>
          <w:pgMar w:top="2020" w:right="1440" w:bottom="1440" w:left="1134" w:header="454" w:footer="283" w:gutter="0"/>
          <w:cols w:space="720"/>
          <w:docGrid w:linePitch="360"/>
        </w:sectPr>
      </w:pPr>
    </w:p>
    <w:tbl>
      <w:tblPr>
        <w:tblW w:w="14743" w:type="dxa"/>
        <w:tblInd w:w="-318" w:type="dxa"/>
        <w:tblLayout w:type="fixed"/>
        <w:tblLook w:val="04A0" w:firstRow="1" w:lastRow="0" w:firstColumn="1" w:lastColumn="0" w:noHBand="0" w:noVBand="1"/>
      </w:tblPr>
      <w:tblGrid>
        <w:gridCol w:w="1844"/>
        <w:gridCol w:w="2268"/>
        <w:gridCol w:w="10631"/>
      </w:tblGrid>
      <w:tr w:rsidR="00F94974" w:rsidRPr="00F94974" w14:paraId="3084A27C" w14:textId="77777777" w:rsidTr="55151FC8">
        <w:trPr>
          <w:trHeight w:val="575"/>
        </w:trPr>
        <w:tc>
          <w:tcPr>
            <w:tcW w:w="1844" w:type="dxa"/>
            <w:tcBorders>
              <w:top w:val="single" w:sz="4" w:space="0" w:color="auto"/>
              <w:left w:val="single" w:sz="4" w:space="0" w:color="auto"/>
              <w:right w:val="single" w:sz="4" w:space="0" w:color="auto"/>
            </w:tcBorders>
            <w:shd w:val="clear" w:color="auto" w:fill="auto"/>
            <w:vAlign w:val="center"/>
          </w:tcPr>
          <w:p w14:paraId="6E23E9F7" w14:textId="77777777" w:rsidR="003C5A12" w:rsidRPr="00F94974" w:rsidRDefault="003C5A12" w:rsidP="005D23D7">
            <w:pPr>
              <w:spacing w:before="100" w:beforeAutospacing="1" w:after="100" w:afterAutospacing="1"/>
            </w:pPr>
            <w:r w:rsidRPr="00F94974">
              <w:lastRenderedPageBreak/>
              <w:t>Example of candidate need(s)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2D39A9E" w14:textId="77777777" w:rsidR="003C5A12" w:rsidRPr="00F94974" w:rsidRDefault="003C5A12" w:rsidP="005D23D7">
            <w:pPr>
              <w:spacing w:before="100" w:beforeAutospacing="1" w:after="100" w:afterAutospacing="1"/>
            </w:pPr>
            <w:r w:rsidRPr="00F94974">
              <w:t>Arrangements explored</w:t>
            </w:r>
          </w:p>
        </w:tc>
        <w:tc>
          <w:tcPr>
            <w:tcW w:w="10631" w:type="dxa"/>
            <w:tcBorders>
              <w:top w:val="single" w:sz="4" w:space="0" w:color="auto"/>
              <w:left w:val="single" w:sz="4" w:space="0" w:color="auto"/>
              <w:bottom w:val="single" w:sz="4" w:space="0" w:color="auto"/>
              <w:right w:val="single" w:sz="4" w:space="0" w:color="auto"/>
            </w:tcBorders>
            <w:shd w:val="clear" w:color="auto" w:fill="auto"/>
            <w:vAlign w:val="center"/>
          </w:tcPr>
          <w:p w14:paraId="3ADFA333" w14:textId="77777777" w:rsidR="003C5A12" w:rsidRPr="00F94974" w:rsidRDefault="003C5A12" w:rsidP="005D23D7">
            <w:pPr>
              <w:spacing w:before="100" w:beforeAutospacing="1" w:after="100" w:afterAutospacing="1"/>
            </w:pPr>
            <w:r w:rsidRPr="00F94974">
              <w:t xml:space="preserve">Centre actions </w:t>
            </w:r>
          </w:p>
        </w:tc>
      </w:tr>
      <w:tr w:rsidR="00F94974" w:rsidRPr="00F94974" w14:paraId="6377BCC7" w14:textId="77777777" w:rsidTr="55151FC8">
        <w:tc>
          <w:tcPr>
            <w:tcW w:w="1844" w:type="dxa"/>
            <w:tcBorders>
              <w:top w:val="single" w:sz="4" w:space="0" w:color="auto"/>
              <w:left w:val="single" w:sz="4" w:space="0" w:color="auto"/>
              <w:bottom w:val="single" w:sz="4" w:space="0" w:color="auto"/>
              <w:right w:val="single" w:sz="4" w:space="0" w:color="auto"/>
            </w:tcBorders>
          </w:tcPr>
          <w:p w14:paraId="6B5A4968" w14:textId="77777777" w:rsidR="003C5A12" w:rsidRPr="00F94974" w:rsidRDefault="003C5A12" w:rsidP="005D23D7">
            <w:pPr>
              <w:spacing w:before="100" w:beforeAutospacing="1" w:after="100" w:afterAutospacing="1"/>
            </w:pPr>
            <w:r w:rsidRPr="00F94974">
              <w:t>A medical condition which prevents the candidate from taking exams in the centre</w:t>
            </w:r>
          </w:p>
        </w:tc>
        <w:tc>
          <w:tcPr>
            <w:tcW w:w="2268" w:type="dxa"/>
            <w:tcBorders>
              <w:top w:val="single" w:sz="4" w:space="0" w:color="auto"/>
              <w:left w:val="single" w:sz="4" w:space="0" w:color="auto"/>
              <w:bottom w:val="single" w:sz="4" w:space="0" w:color="auto"/>
              <w:right w:val="single" w:sz="4" w:space="0" w:color="auto"/>
            </w:tcBorders>
          </w:tcPr>
          <w:p w14:paraId="01BF1D3C" w14:textId="77777777" w:rsidR="003C5A12" w:rsidRPr="00F94974" w:rsidRDefault="003C5A12" w:rsidP="005D23D7">
            <w:pPr>
              <w:spacing w:before="100" w:beforeAutospacing="1" w:after="100" w:afterAutospacing="1"/>
            </w:pPr>
            <w:r w:rsidRPr="00F94974">
              <w:t xml:space="preserve">Alternative site for the conduct of examinations </w:t>
            </w:r>
          </w:p>
          <w:p w14:paraId="1BD1436B" w14:textId="77777777" w:rsidR="003C5A12" w:rsidRPr="00F94974" w:rsidRDefault="003C5A12" w:rsidP="005D23D7">
            <w:pPr>
              <w:spacing w:before="100" w:beforeAutospacing="1" w:after="100" w:afterAutospacing="1"/>
            </w:pPr>
            <w:r w:rsidRPr="00F94974">
              <w:t>Supervised rest breaks</w:t>
            </w:r>
          </w:p>
        </w:tc>
        <w:tc>
          <w:tcPr>
            <w:tcW w:w="10631" w:type="dxa"/>
            <w:tcBorders>
              <w:top w:val="single" w:sz="4" w:space="0" w:color="auto"/>
              <w:left w:val="single" w:sz="4" w:space="0" w:color="auto"/>
              <w:bottom w:val="single" w:sz="4" w:space="0" w:color="auto"/>
              <w:right w:val="single" w:sz="4" w:space="0" w:color="auto"/>
            </w:tcBorders>
          </w:tcPr>
          <w:p w14:paraId="46141153" w14:textId="458A8E10" w:rsidR="003C5A12" w:rsidRPr="00F94974" w:rsidRDefault="003C5A12" w:rsidP="005D23D7">
            <w:pPr>
              <w:spacing w:before="100" w:beforeAutospacing="1" w:after="100" w:afterAutospacing="1"/>
            </w:pPr>
            <w:r w:rsidRPr="00F94974">
              <w:t>SEN</w:t>
            </w:r>
            <w:r w:rsidR="00941D30" w:rsidRPr="00F94974">
              <w:t>D</w:t>
            </w:r>
            <w:r w:rsidRPr="00F94974">
              <w:t xml:space="preserve">Co gathers evidence to support the need for the candidate to take exams at </w:t>
            </w:r>
            <w:r w:rsidR="00FC024F" w:rsidRPr="00F94974">
              <w:t>home.</w:t>
            </w:r>
          </w:p>
          <w:p w14:paraId="0AE98981" w14:textId="47B12A98" w:rsidR="003C5A12" w:rsidRPr="00F94974" w:rsidRDefault="00EC3C80" w:rsidP="005D23D7">
            <w:pPr>
              <w:spacing w:before="100" w:beforeAutospacing="1" w:after="100" w:afterAutospacing="1"/>
            </w:pPr>
            <w:r w:rsidRPr="00F94974">
              <w:t>Head of Centre</w:t>
            </w:r>
            <w:r w:rsidR="003C5A12" w:rsidRPr="00F94974">
              <w:t xml:space="preserve"> provides written statement for file to confirm the </w:t>
            </w:r>
            <w:r w:rsidR="00FC024F" w:rsidRPr="00F94974">
              <w:t>need.</w:t>
            </w:r>
          </w:p>
          <w:p w14:paraId="3C4CC001" w14:textId="6FE61740" w:rsidR="003C5A12" w:rsidRPr="00F94974" w:rsidRDefault="003C5A12" w:rsidP="005D23D7">
            <w:pPr>
              <w:spacing w:before="100" w:beforeAutospacing="1" w:after="100" w:afterAutospacing="1"/>
            </w:pPr>
            <w:r w:rsidRPr="00F94974">
              <w:t>Approval confirmed by SEN</w:t>
            </w:r>
            <w:r w:rsidR="00941D30" w:rsidRPr="00F94974">
              <w:t>D</w:t>
            </w:r>
            <w:r w:rsidRPr="00F94974">
              <w:t xml:space="preserve">Co; AAO approval for both arrangements not </w:t>
            </w:r>
            <w:r w:rsidR="009038ED" w:rsidRPr="00F94974">
              <w:t>required.</w:t>
            </w:r>
          </w:p>
          <w:p w14:paraId="676EAB4C" w14:textId="51D8C545" w:rsidR="003C5A12" w:rsidRPr="00F94974" w:rsidRDefault="00990419" w:rsidP="005D23D7">
            <w:pPr>
              <w:spacing w:before="100" w:beforeAutospacing="1" w:after="100" w:afterAutospacing="1"/>
            </w:pPr>
            <w:r>
              <w:t>Head of School</w:t>
            </w:r>
            <w:r w:rsidR="003968E5" w:rsidRPr="00F94974">
              <w:t>/Centre Manager</w:t>
            </w:r>
            <w:r w:rsidR="003C5A12" w:rsidRPr="00F94974">
              <w:t xml:space="preserve"> discussion with candidate to confirm the arrangements should be put in </w:t>
            </w:r>
            <w:r w:rsidR="00EA107B" w:rsidRPr="00F94974">
              <w:t>place.</w:t>
            </w:r>
          </w:p>
          <w:p w14:paraId="1BAE60A6" w14:textId="41CE96CE" w:rsidR="003C5A12" w:rsidRPr="00F94974" w:rsidRDefault="003C5A12" w:rsidP="005D23D7">
            <w:pPr>
              <w:spacing w:before="100" w:beforeAutospacing="1" w:after="100" w:afterAutospacing="1"/>
            </w:pPr>
            <w:r>
              <w:t>E</w:t>
            </w:r>
            <w:r w:rsidR="3543FD65">
              <w:t xml:space="preserve">xam </w:t>
            </w:r>
            <w:r>
              <w:t>O</w:t>
            </w:r>
            <w:r w:rsidR="009C45D6">
              <w:t>fficer</w:t>
            </w:r>
            <w:r>
              <w:t xml:space="preserve"> submits appropriate ‘Alternative site </w:t>
            </w:r>
            <w:r w:rsidR="3274DB8B">
              <w:t xml:space="preserve">for </w:t>
            </w:r>
            <w:r w:rsidR="062F79FF">
              <w:t xml:space="preserve">timetabled written exams to awarding body/bodies </w:t>
            </w:r>
            <w:r w:rsidR="2D9F4CA5">
              <w:t>online</w:t>
            </w:r>
            <w:r w:rsidR="44633F87">
              <w:t xml:space="preserve"> </w:t>
            </w:r>
            <w:r w:rsidR="400BF283">
              <w:t xml:space="preserve">using </w:t>
            </w:r>
            <w:r w:rsidR="44633F87">
              <w:t>CAP.</w:t>
            </w:r>
          </w:p>
          <w:p w14:paraId="0BBE7236" w14:textId="07B85818" w:rsidR="003C5A12" w:rsidRPr="00F94974" w:rsidRDefault="003C5A12" w:rsidP="005D23D7">
            <w:pPr>
              <w:spacing w:before="100" w:beforeAutospacing="1" w:after="100" w:afterAutospacing="1"/>
            </w:pPr>
            <w:r>
              <w:t>E</w:t>
            </w:r>
            <w:r w:rsidR="4321E381">
              <w:t xml:space="preserve">xam </w:t>
            </w:r>
            <w:r>
              <w:t>O</w:t>
            </w:r>
            <w:r w:rsidR="3C18462A">
              <w:t>fficer</w:t>
            </w:r>
            <w:r>
              <w:t xml:space="preserve"> provides candidate with exam timetable and JCQ information for </w:t>
            </w:r>
            <w:r w:rsidR="36E462C1">
              <w:t>candidates.</w:t>
            </w:r>
          </w:p>
          <w:p w14:paraId="2430340C" w14:textId="2A34C068" w:rsidR="003C5A12" w:rsidRPr="00F94974" w:rsidRDefault="00990419" w:rsidP="005D23D7">
            <w:pPr>
              <w:spacing w:before="100" w:beforeAutospacing="1" w:after="100" w:afterAutospacing="1"/>
            </w:pPr>
            <w:r>
              <w:t>Head of School</w:t>
            </w:r>
            <w:r w:rsidR="009B66DB" w:rsidRPr="00F94974">
              <w:t>/Centre Manager</w:t>
            </w:r>
            <w:r w:rsidR="003C5A12" w:rsidRPr="00F94974">
              <w:t xml:space="preserve"> confirms with candidate the information is </w:t>
            </w:r>
            <w:r w:rsidR="009B66DB" w:rsidRPr="00F94974">
              <w:t>understood.</w:t>
            </w:r>
          </w:p>
          <w:p w14:paraId="68496D33" w14:textId="7D49B00A" w:rsidR="003C5A12" w:rsidRPr="00F94974" w:rsidRDefault="00990419" w:rsidP="005D23D7">
            <w:pPr>
              <w:spacing w:before="100" w:beforeAutospacing="1" w:after="100" w:afterAutospacing="1"/>
            </w:pPr>
            <w:r>
              <w:t>Head of School</w:t>
            </w:r>
            <w:r w:rsidR="00E5114E" w:rsidRPr="00F94974">
              <w:t>/Centre Manager</w:t>
            </w:r>
            <w:r w:rsidR="003C5A12" w:rsidRPr="00F94974">
              <w:t xml:space="preserve"> agrees with candidate that prior to each exam will call to confirm fitness to take </w:t>
            </w:r>
            <w:r w:rsidR="00E5114E" w:rsidRPr="00F94974">
              <w:t>exam.</w:t>
            </w:r>
          </w:p>
          <w:p w14:paraId="63EF2A3F" w14:textId="2D1EAA98" w:rsidR="003C5A12" w:rsidRPr="00F94974" w:rsidRDefault="00990419" w:rsidP="005D23D7">
            <w:pPr>
              <w:spacing w:before="100" w:beforeAutospacing="1" w:after="100" w:afterAutospacing="1"/>
            </w:pPr>
            <w:r>
              <w:t>Head of School</w:t>
            </w:r>
            <w:r w:rsidR="00FF0D61" w:rsidRPr="00F94974">
              <w:t>/Centre Manager</w:t>
            </w:r>
            <w:r w:rsidR="003C5A12" w:rsidRPr="00F94974">
              <w:t xml:space="preserve"> allocates invigilator(s) to candidate’s timetable; confirms time of collection of exam papers and materials</w:t>
            </w:r>
            <w:r w:rsidR="00FF0D61" w:rsidRPr="00F94974">
              <w:t>.</w:t>
            </w:r>
          </w:p>
          <w:p w14:paraId="6934A23A" w14:textId="5B32020A" w:rsidR="003C5A12" w:rsidRPr="00F94974" w:rsidRDefault="003C5A12" w:rsidP="005D23D7">
            <w:pPr>
              <w:spacing w:before="100" w:beforeAutospacing="1" w:after="100" w:afterAutospacing="1"/>
            </w:pPr>
            <w:r w:rsidRPr="00F94974">
              <w:t xml:space="preserve">Invigilator monitors candidate’s condition for each exam and records any issues on incident </w:t>
            </w:r>
            <w:r w:rsidR="00AD486C" w:rsidRPr="00F94974">
              <w:t>log.</w:t>
            </w:r>
          </w:p>
          <w:p w14:paraId="23408821" w14:textId="533C65FC" w:rsidR="003C5A12" w:rsidRPr="00F94974" w:rsidRDefault="003C5A12" w:rsidP="005D23D7">
            <w:pPr>
              <w:spacing w:before="100" w:beforeAutospacing="1" w:after="100" w:afterAutospacing="1"/>
            </w:pPr>
            <w:r w:rsidRPr="00F94974">
              <w:lastRenderedPageBreak/>
              <w:t xml:space="preserve">Invigilator records rest breaks (time and duration) on incident log and confirms set time given for </w:t>
            </w:r>
            <w:r w:rsidR="00AD486C" w:rsidRPr="00F94974">
              <w:t>exam.</w:t>
            </w:r>
          </w:p>
          <w:p w14:paraId="7DB31388" w14:textId="55F6C018" w:rsidR="003C5A12" w:rsidRPr="00F94974" w:rsidRDefault="003C5A12" w:rsidP="005D23D7">
            <w:pPr>
              <w:spacing w:before="100" w:beforeAutospacing="1" w:after="100" w:afterAutospacing="1"/>
            </w:pPr>
            <w:r>
              <w:t>Invigilator briefs E</w:t>
            </w:r>
            <w:r w:rsidR="6DE9DFB4">
              <w:t xml:space="preserve">xam </w:t>
            </w:r>
            <w:r>
              <w:t>O</w:t>
            </w:r>
            <w:r w:rsidR="55F18ACC">
              <w:t>fficer</w:t>
            </w:r>
            <w:r>
              <w:t xml:space="preserve"> after each exam on how candidate’s performance in exam may have been affected by </w:t>
            </w:r>
            <w:r w:rsidR="3E1964DE">
              <w:t>the candidate’s</w:t>
            </w:r>
            <w:r>
              <w:t xml:space="preserve"> </w:t>
            </w:r>
            <w:r w:rsidR="459E4ABC">
              <w:t>condition.</w:t>
            </w:r>
          </w:p>
          <w:p w14:paraId="5A01356D" w14:textId="2362D754" w:rsidR="003C5A12" w:rsidRPr="00F94974" w:rsidRDefault="003C5A12" w:rsidP="005D23D7">
            <w:pPr>
              <w:spacing w:before="100" w:beforeAutospacing="1" w:after="100" w:afterAutospacing="1"/>
            </w:pPr>
            <w:r>
              <w:t>E</w:t>
            </w:r>
            <w:r w:rsidR="56A6E171">
              <w:t xml:space="preserve">xam </w:t>
            </w:r>
            <w:r>
              <w:t>O</w:t>
            </w:r>
            <w:r w:rsidR="4F32A6B3">
              <w:t>fficer</w:t>
            </w:r>
            <w:r>
              <w:t xml:space="preserve"> discusses with </w:t>
            </w:r>
            <w:r w:rsidR="00990419">
              <w:t>Head of School</w:t>
            </w:r>
            <w:r w:rsidR="459E4ABC">
              <w:t>/Centre Manger</w:t>
            </w:r>
            <w:r>
              <w:t xml:space="preserve"> if candidate is eligible for special consideration (candidate present but disadvantaged)</w:t>
            </w:r>
          </w:p>
          <w:p w14:paraId="7B6B7B86" w14:textId="7A0590D1" w:rsidR="003C5A12" w:rsidRPr="00F94974" w:rsidRDefault="003C5A12" w:rsidP="005D23D7">
            <w:pPr>
              <w:spacing w:before="100" w:beforeAutospacing="1" w:after="100" w:afterAutospacing="1"/>
            </w:pPr>
            <w:r>
              <w:t>E</w:t>
            </w:r>
            <w:r w:rsidR="38DA1FD9">
              <w:t xml:space="preserve">xam </w:t>
            </w:r>
            <w:r>
              <w:t>O</w:t>
            </w:r>
            <w:r w:rsidR="221895C5">
              <w:t>fficer</w:t>
            </w:r>
            <w:r>
              <w:t xml:space="preserve"> processes request(s) for special consideration where applicable; incident log(s) provides supporting </w:t>
            </w:r>
            <w:r w:rsidR="0FE77D60">
              <w:t>evidence.</w:t>
            </w:r>
          </w:p>
          <w:p w14:paraId="656EB738" w14:textId="409A4BC9" w:rsidR="003C5A12" w:rsidRPr="00F94974" w:rsidRDefault="637E0B38" w:rsidP="0016793A">
            <w:pPr>
              <w:spacing w:before="100" w:beforeAutospacing="1" w:after="100" w:afterAutospacing="1"/>
            </w:pPr>
            <w:r>
              <w:t>Head</w:t>
            </w:r>
            <w:r w:rsidR="00F871C0">
              <w:t xml:space="preserve"> of School</w:t>
            </w:r>
            <w:r>
              <w:t>/Centre Manager</w:t>
            </w:r>
            <w:r w:rsidR="003C5A12">
              <w:t xml:space="preserve"> </w:t>
            </w:r>
            <w:r w:rsidR="5019E3EA" w:rsidRPr="00990419">
              <w:t xml:space="preserve">must </w:t>
            </w:r>
            <w:r w:rsidR="003C5A12" w:rsidRPr="00990419">
              <w:t>inform</w:t>
            </w:r>
            <w:r w:rsidR="61BA2C91" w:rsidRPr="00990419">
              <w:t xml:space="preserve"> the</w:t>
            </w:r>
            <w:r w:rsidR="003C5A12">
              <w:t xml:space="preserve"> candidate that special consideration has been requested</w:t>
            </w:r>
            <w:r w:rsidR="43AF6427">
              <w:t>.</w:t>
            </w:r>
          </w:p>
        </w:tc>
      </w:tr>
      <w:tr w:rsidR="00F94974" w:rsidRPr="00F94974" w14:paraId="5E02FF71" w14:textId="77777777" w:rsidTr="55151FC8">
        <w:trPr>
          <w:trHeight w:val="2074"/>
        </w:trPr>
        <w:tc>
          <w:tcPr>
            <w:tcW w:w="1844" w:type="dxa"/>
            <w:tcBorders>
              <w:top w:val="single" w:sz="4" w:space="0" w:color="auto"/>
              <w:left w:val="single" w:sz="4" w:space="0" w:color="auto"/>
              <w:bottom w:val="single" w:sz="4" w:space="0" w:color="auto"/>
              <w:right w:val="single" w:sz="4" w:space="0" w:color="auto"/>
            </w:tcBorders>
          </w:tcPr>
          <w:p w14:paraId="03920B8B" w14:textId="77777777" w:rsidR="003C5A12" w:rsidRPr="00F94974" w:rsidRDefault="003C5A12" w:rsidP="005D23D7">
            <w:pPr>
              <w:spacing w:before="100" w:beforeAutospacing="1" w:after="100" w:afterAutospacing="1"/>
            </w:pPr>
            <w:r w:rsidRPr="00F94974">
              <w:lastRenderedPageBreak/>
              <w:t xml:space="preserve">Persistent and significant difficulties in accessing written text </w:t>
            </w:r>
          </w:p>
        </w:tc>
        <w:tc>
          <w:tcPr>
            <w:tcW w:w="2268" w:type="dxa"/>
            <w:tcBorders>
              <w:top w:val="single" w:sz="4" w:space="0" w:color="auto"/>
              <w:left w:val="single" w:sz="4" w:space="0" w:color="auto"/>
              <w:bottom w:val="single" w:sz="4" w:space="0" w:color="auto"/>
              <w:right w:val="single" w:sz="4" w:space="0" w:color="auto"/>
            </w:tcBorders>
          </w:tcPr>
          <w:p w14:paraId="14D18088" w14:textId="77777777" w:rsidR="003C5A12" w:rsidRPr="00F94974" w:rsidRDefault="003C5A12" w:rsidP="005D23D7">
            <w:pPr>
              <w:spacing w:before="100" w:beforeAutospacing="1" w:after="100" w:afterAutospacing="1"/>
            </w:pPr>
            <w:r w:rsidRPr="00F94974">
              <w:t>Reader/computer reader</w:t>
            </w:r>
          </w:p>
          <w:p w14:paraId="443C9B40" w14:textId="77777777" w:rsidR="003C5A12" w:rsidRPr="00F94974" w:rsidRDefault="003C5A12" w:rsidP="005D23D7">
            <w:pPr>
              <w:spacing w:before="100" w:beforeAutospacing="1" w:after="100" w:afterAutospacing="1"/>
            </w:pPr>
            <w:r w:rsidRPr="00F94974">
              <w:t xml:space="preserve">25% Extra time </w:t>
            </w:r>
          </w:p>
          <w:p w14:paraId="641CC8C7" w14:textId="77777777" w:rsidR="003C5A12" w:rsidRPr="00F94974" w:rsidRDefault="003C5A12" w:rsidP="005D23D7">
            <w:pPr>
              <w:spacing w:before="100" w:beforeAutospacing="1" w:after="100" w:afterAutospacing="1"/>
            </w:pPr>
            <w:r w:rsidRPr="00F94974">
              <w:t>Separate invigilation within the centre</w:t>
            </w:r>
          </w:p>
        </w:tc>
        <w:tc>
          <w:tcPr>
            <w:tcW w:w="10631" w:type="dxa"/>
            <w:tcBorders>
              <w:top w:val="single" w:sz="4" w:space="0" w:color="auto"/>
              <w:left w:val="single" w:sz="4" w:space="0" w:color="auto"/>
              <w:bottom w:val="single" w:sz="4" w:space="0" w:color="auto"/>
              <w:right w:val="single" w:sz="4" w:space="0" w:color="auto"/>
            </w:tcBorders>
          </w:tcPr>
          <w:p w14:paraId="3F4F7507" w14:textId="757FA719" w:rsidR="003C5A12" w:rsidRPr="00F94974" w:rsidRDefault="1F683DB6" w:rsidP="005D23D7">
            <w:pPr>
              <w:spacing w:before="100" w:beforeAutospacing="1" w:after="100" w:afterAutospacing="1"/>
            </w:pPr>
            <w:r>
              <w:t>SEN</w:t>
            </w:r>
            <w:r w:rsidR="00941D30">
              <w:t>D</w:t>
            </w:r>
            <w:r>
              <w:t>Co c</w:t>
            </w:r>
            <w:r w:rsidR="003C5A12">
              <w:t>onfirms candidate is disabled within the meaning of the Equality Act 2010</w:t>
            </w:r>
            <w:r w:rsidR="4B65928A">
              <w:t>.</w:t>
            </w:r>
            <w:r w:rsidR="003C5A12">
              <w:t xml:space="preserve"> </w:t>
            </w:r>
          </w:p>
          <w:p w14:paraId="6649553F" w14:textId="3C369C31" w:rsidR="003C5A12" w:rsidRPr="00F94974" w:rsidRDefault="003C5A12" w:rsidP="005D23D7">
            <w:pPr>
              <w:spacing w:before="100" w:beforeAutospacing="1" w:after="100" w:afterAutospacing="1"/>
            </w:pPr>
            <w:r w:rsidRPr="00F94974">
              <w:t xml:space="preserve">Papers checked for those testing </w:t>
            </w:r>
            <w:r w:rsidR="00F65A39" w:rsidRPr="00F94974">
              <w:t>reading.</w:t>
            </w:r>
          </w:p>
          <w:p w14:paraId="26584B92" w14:textId="1DE60E55" w:rsidR="003C5A12" w:rsidRPr="00F94974" w:rsidRDefault="003C5A12" w:rsidP="005D23D7">
            <w:pPr>
              <w:spacing w:before="100" w:beforeAutospacing="1" w:after="100" w:afterAutospacing="1"/>
            </w:pPr>
            <w:r w:rsidRPr="00F94974">
              <w:t xml:space="preserve">Computer reader sourced for use in papers (or sections of papers) testing reading OR up to 50% extra time </w:t>
            </w:r>
            <w:r w:rsidR="00F65A39" w:rsidRPr="00F94974">
              <w:t>awarded.</w:t>
            </w:r>
            <w:r w:rsidRPr="00F94974">
              <w:t xml:space="preserve"> </w:t>
            </w:r>
          </w:p>
          <w:p w14:paraId="2457F948" w14:textId="1612C6DD" w:rsidR="003C5A12" w:rsidRPr="00F94974" w:rsidRDefault="003C5A12" w:rsidP="005D23D7">
            <w:pPr>
              <w:spacing w:before="100" w:beforeAutospacing="1" w:after="100" w:afterAutospacing="1"/>
            </w:pPr>
            <w:r w:rsidRPr="00F94974">
              <w:t>Form 8, signed and dated, with Sections A, B and C completed; kept on file with body of supporting evidence, printed approval from AAO and signed data protection notice</w:t>
            </w:r>
            <w:r w:rsidR="00F65A39" w:rsidRPr="00F94974">
              <w:t>.</w:t>
            </w:r>
          </w:p>
        </w:tc>
      </w:tr>
      <w:tr w:rsidR="00F94974" w:rsidRPr="00F94974" w14:paraId="5F86948B" w14:textId="77777777" w:rsidTr="55151FC8">
        <w:tc>
          <w:tcPr>
            <w:tcW w:w="1844" w:type="dxa"/>
            <w:tcBorders>
              <w:top w:val="single" w:sz="4" w:space="0" w:color="auto"/>
              <w:left w:val="single" w:sz="4" w:space="0" w:color="auto"/>
              <w:bottom w:val="single" w:sz="4" w:space="0" w:color="auto"/>
              <w:right w:val="single" w:sz="4" w:space="0" w:color="auto"/>
            </w:tcBorders>
          </w:tcPr>
          <w:p w14:paraId="340E8C69" w14:textId="77777777" w:rsidR="003C5A12" w:rsidRPr="00F94974" w:rsidRDefault="003C5A12" w:rsidP="005D23D7">
            <w:pPr>
              <w:spacing w:before="100" w:beforeAutospacing="1" w:after="100" w:afterAutospacing="1"/>
            </w:pPr>
            <w:r w:rsidRPr="00F94974">
              <w:t>Significant difficulty in concentrating</w:t>
            </w:r>
          </w:p>
        </w:tc>
        <w:tc>
          <w:tcPr>
            <w:tcW w:w="2268" w:type="dxa"/>
            <w:tcBorders>
              <w:top w:val="single" w:sz="4" w:space="0" w:color="auto"/>
              <w:left w:val="single" w:sz="4" w:space="0" w:color="auto"/>
              <w:bottom w:val="single" w:sz="4" w:space="0" w:color="auto"/>
              <w:right w:val="single" w:sz="4" w:space="0" w:color="auto"/>
            </w:tcBorders>
          </w:tcPr>
          <w:p w14:paraId="2D2D6360" w14:textId="77777777" w:rsidR="003C5A12" w:rsidRPr="00F94974" w:rsidRDefault="003C5A12" w:rsidP="005D23D7">
            <w:pPr>
              <w:spacing w:before="100" w:beforeAutospacing="1" w:after="100" w:afterAutospacing="1"/>
            </w:pPr>
            <w:r w:rsidRPr="00F94974">
              <w:t>Prompter</w:t>
            </w:r>
          </w:p>
          <w:p w14:paraId="414A1B70" w14:textId="77777777" w:rsidR="003C5A12" w:rsidRPr="00F94974" w:rsidRDefault="003C5A12" w:rsidP="005D23D7">
            <w:pPr>
              <w:spacing w:before="100" w:beforeAutospacing="1" w:after="100" w:afterAutospacing="1"/>
            </w:pPr>
            <w:r w:rsidRPr="00F94974">
              <w:t>Separate invigilation within the centre</w:t>
            </w:r>
          </w:p>
        </w:tc>
        <w:tc>
          <w:tcPr>
            <w:tcW w:w="10631" w:type="dxa"/>
            <w:tcBorders>
              <w:top w:val="single" w:sz="4" w:space="0" w:color="auto"/>
              <w:left w:val="single" w:sz="4" w:space="0" w:color="auto"/>
              <w:bottom w:val="single" w:sz="4" w:space="0" w:color="auto"/>
              <w:right w:val="single" w:sz="4" w:space="0" w:color="auto"/>
            </w:tcBorders>
          </w:tcPr>
          <w:p w14:paraId="530B6F0E" w14:textId="0375AB26" w:rsidR="003C5A12" w:rsidRPr="00F94974" w:rsidRDefault="00A768AF" w:rsidP="005D23D7">
            <w:pPr>
              <w:spacing w:before="100" w:beforeAutospacing="1" w:after="100" w:afterAutospacing="1"/>
            </w:pPr>
            <w:r w:rsidRPr="00F94974">
              <w:t>SEN</w:t>
            </w:r>
            <w:r w:rsidR="00941D30" w:rsidRPr="00F94974">
              <w:t>D</w:t>
            </w:r>
            <w:r w:rsidRPr="00F94974">
              <w:t>Co g</w:t>
            </w:r>
            <w:r w:rsidR="003C5A12" w:rsidRPr="00F94974">
              <w:t xml:space="preserve">athers evidence to support substantial and </w:t>
            </w:r>
            <w:r w:rsidR="00D163E4" w:rsidRPr="00F94974">
              <w:t>long-term</w:t>
            </w:r>
            <w:r w:rsidR="003C5A12" w:rsidRPr="00F94974">
              <w:t xml:space="preserve"> adverse </w:t>
            </w:r>
            <w:r w:rsidR="001C3303" w:rsidRPr="00F94974">
              <w:t>impairment.</w:t>
            </w:r>
          </w:p>
          <w:p w14:paraId="78B03DFB" w14:textId="56612AE8" w:rsidR="003C5A12" w:rsidRPr="00F94974" w:rsidRDefault="00A768AF" w:rsidP="005D23D7">
            <w:pPr>
              <w:spacing w:before="100" w:beforeAutospacing="1" w:after="100" w:afterAutospacing="1"/>
            </w:pPr>
            <w:r w:rsidRPr="00F94974">
              <w:t>SEN</w:t>
            </w:r>
            <w:r w:rsidR="00941D30" w:rsidRPr="00F94974">
              <w:t>D</w:t>
            </w:r>
            <w:r w:rsidRPr="00F94974">
              <w:t>Co c</w:t>
            </w:r>
            <w:r w:rsidR="003C5A12" w:rsidRPr="00F94974">
              <w:t xml:space="preserve">onfirms with candidate how and when they will be </w:t>
            </w:r>
            <w:r w:rsidR="001C3303" w:rsidRPr="00F94974">
              <w:t>prompted.</w:t>
            </w:r>
          </w:p>
          <w:p w14:paraId="1C46B47B" w14:textId="49DA11AC" w:rsidR="003C5A12" w:rsidRPr="00F94974" w:rsidRDefault="1F683DB6" w:rsidP="005D23D7">
            <w:pPr>
              <w:spacing w:before="100" w:beforeAutospacing="1" w:after="100" w:afterAutospacing="1"/>
            </w:pPr>
            <w:r>
              <w:lastRenderedPageBreak/>
              <w:t>SEN</w:t>
            </w:r>
            <w:r w:rsidR="00941D30">
              <w:t>D</w:t>
            </w:r>
            <w:r>
              <w:t>Co/</w:t>
            </w:r>
            <w:r w:rsidR="00990419">
              <w:t>Head of School</w:t>
            </w:r>
            <w:r w:rsidR="50DE5722">
              <w:t>/Centre Manager</w:t>
            </w:r>
            <w:r>
              <w:t xml:space="preserve"> b</w:t>
            </w:r>
            <w:r w:rsidR="003C5A12">
              <w:t xml:space="preserve">riefs invigilator to monitor candidate and the method of prompting (call out </w:t>
            </w:r>
            <w:r w:rsidR="4849C30D">
              <w:t xml:space="preserve">the </w:t>
            </w:r>
            <w:r w:rsidR="0D1F14B4">
              <w:t>candidate's</w:t>
            </w:r>
            <w:r w:rsidR="003C5A12">
              <w:t xml:space="preserve"> name to bring </w:t>
            </w:r>
            <w:r w:rsidR="4C167E15">
              <w:t>their</w:t>
            </w:r>
            <w:r w:rsidR="003C5A12">
              <w:t xml:space="preserve"> attention back to the paper - confirms requirement for separate room)</w:t>
            </w:r>
          </w:p>
        </w:tc>
      </w:tr>
      <w:tr w:rsidR="00F94974" w:rsidRPr="00F94974" w14:paraId="6E59E268" w14:textId="77777777" w:rsidTr="55151FC8">
        <w:tc>
          <w:tcPr>
            <w:tcW w:w="1844" w:type="dxa"/>
            <w:tcBorders>
              <w:top w:val="single" w:sz="4" w:space="0" w:color="auto"/>
              <w:left w:val="single" w:sz="4" w:space="0" w:color="auto"/>
              <w:bottom w:val="single" w:sz="4" w:space="0" w:color="auto"/>
              <w:right w:val="single" w:sz="4" w:space="0" w:color="auto"/>
            </w:tcBorders>
          </w:tcPr>
          <w:p w14:paraId="48FD8BBC" w14:textId="77777777" w:rsidR="003C5A12" w:rsidRPr="00F94974" w:rsidRDefault="003C5A12" w:rsidP="005D23D7">
            <w:pPr>
              <w:spacing w:before="100" w:beforeAutospacing="1" w:after="100" w:afterAutospacing="1"/>
            </w:pPr>
            <w:r w:rsidRPr="00F94974">
              <w:lastRenderedPageBreak/>
              <w:t>A wheelchair user</w:t>
            </w:r>
          </w:p>
        </w:tc>
        <w:tc>
          <w:tcPr>
            <w:tcW w:w="2268" w:type="dxa"/>
            <w:tcBorders>
              <w:top w:val="single" w:sz="4" w:space="0" w:color="auto"/>
              <w:left w:val="single" w:sz="4" w:space="0" w:color="auto"/>
              <w:bottom w:val="single" w:sz="4" w:space="0" w:color="auto"/>
              <w:right w:val="single" w:sz="4" w:space="0" w:color="auto"/>
            </w:tcBorders>
          </w:tcPr>
          <w:p w14:paraId="41E69313" w14:textId="77777777" w:rsidR="003C5A12" w:rsidRPr="00F94974" w:rsidRDefault="003C5A12" w:rsidP="005D23D7">
            <w:pPr>
              <w:spacing w:before="100" w:beforeAutospacing="1" w:after="100" w:afterAutospacing="1"/>
            </w:pPr>
            <w:r w:rsidRPr="00F94974">
              <w:t>Desk</w:t>
            </w:r>
          </w:p>
          <w:p w14:paraId="45A50955" w14:textId="77777777" w:rsidR="003C5A12" w:rsidRPr="00F94974" w:rsidRDefault="003C5A12" w:rsidP="005D23D7">
            <w:pPr>
              <w:spacing w:before="100" w:beforeAutospacing="1" w:after="100" w:afterAutospacing="1"/>
            </w:pPr>
            <w:r w:rsidRPr="00F94974">
              <w:t>Rooms</w:t>
            </w:r>
          </w:p>
          <w:p w14:paraId="6763DC04" w14:textId="77777777" w:rsidR="003C5A12" w:rsidRPr="00F94974" w:rsidRDefault="003C5A12" w:rsidP="005D23D7">
            <w:pPr>
              <w:spacing w:before="100" w:beforeAutospacing="1" w:after="100" w:afterAutospacing="1"/>
            </w:pPr>
            <w:r w:rsidRPr="00F94974">
              <w:t>Facilities</w:t>
            </w:r>
          </w:p>
          <w:p w14:paraId="7CFC72FF" w14:textId="77777777" w:rsidR="003C5A12" w:rsidRPr="00F94974" w:rsidRDefault="003C5A12" w:rsidP="005D23D7">
            <w:pPr>
              <w:spacing w:before="100" w:beforeAutospacing="1" w:after="100" w:afterAutospacing="1"/>
            </w:pPr>
            <w:r w:rsidRPr="00F94974">
              <w:t>Seating arrangements</w:t>
            </w:r>
          </w:p>
          <w:p w14:paraId="7BD48FE7" w14:textId="77777777" w:rsidR="003C5A12" w:rsidRPr="00F94974" w:rsidRDefault="003C5A12" w:rsidP="005D23D7">
            <w:pPr>
              <w:spacing w:before="100" w:beforeAutospacing="1" w:after="100" w:afterAutospacing="1"/>
            </w:pPr>
            <w:r w:rsidRPr="00F94974">
              <w:t>Practical assistant</w:t>
            </w:r>
          </w:p>
        </w:tc>
        <w:tc>
          <w:tcPr>
            <w:tcW w:w="10631" w:type="dxa"/>
            <w:tcBorders>
              <w:top w:val="single" w:sz="4" w:space="0" w:color="auto"/>
              <w:left w:val="single" w:sz="4" w:space="0" w:color="auto"/>
              <w:bottom w:val="single" w:sz="4" w:space="0" w:color="auto"/>
              <w:right w:val="single" w:sz="4" w:space="0" w:color="auto"/>
            </w:tcBorders>
          </w:tcPr>
          <w:p w14:paraId="24A18715" w14:textId="14CD7693" w:rsidR="003C5A12" w:rsidRPr="00F94974" w:rsidRDefault="00FA6BB5" w:rsidP="005D23D7">
            <w:pPr>
              <w:spacing w:before="100" w:beforeAutospacing="1" w:after="100" w:afterAutospacing="1"/>
            </w:pPr>
            <w:r w:rsidRPr="00F94974">
              <w:t>SEN</w:t>
            </w:r>
            <w:r w:rsidR="00941D30" w:rsidRPr="00F94974">
              <w:t>D</w:t>
            </w:r>
            <w:r w:rsidRPr="00F94974">
              <w:t>Co a</w:t>
            </w:r>
            <w:r w:rsidR="003C5A12" w:rsidRPr="00F94974">
              <w:t xml:space="preserve">pplies for practical assistant to help candidate set up wheelchair and other equipment in a practical assessment; approval automatically fails so awarding body referral lists the tasks that will be </w:t>
            </w:r>
            <w:r w:rsidR="001E2DC6" w:rsidRPr="00F94974">
              <w:t>performed.</w:t>
            </w:r>
            <w:r w:rsidR="003C5A12" w:rsidRPr="00F94974">
              <w:t xml:space="preserve">   </w:t>
            </w:r>
          </w:p>
          <w:p w14:paraId="63C7F556" w14:textId="5D2180C6" w:rsidR="003C5A12" w:rsidRPr="00F94974" w:rsidRDefault="00990419" w:rsidP="005D23D7">
            <w:pPr>
              <w:spacing w:before="100" w:beforeAutospacing="1" w:after="100" w:afterAutospacing="1"/>
            </w:pPr>
            <w:r>
              <w:t>Head of School</w:t>
            </w:r>
            <w:r w:rsidR="00E95484" w:rsidRPr="00F94974">
              <w:t>/Centre Manager</w:t>
            </w:r>
            <w:r w:rsidR="00FA6BB5" w:rsidRPr="00F94974">
              <w:t xml:space="preserve"> p</w:t>
            </w:r>
            <w:r w:rsidR="003C5A12" w:rsidRPr="00F94974">
              <w:t xml:space="preserve">rovides height adjustable desk in exam </w:t>
            </w:r>
            <w:r w:rsidR="00E95484" w:rsidRPr="00F94974">
              <w:t>room.</w:t>
            </w:r>
          </w:p>
          <w:p w14:paraId="091BD3BD" w14:textId="23C0ACE5" w:rsidR="003C5A12" w:rsidRPr="00F94974" w:rsidRDefault="00990419" w:rsidP="005D23D7">
            <w:pPr>
              <w:spacing w:before="100" w:beforeAutospacing="1" w:after="100" w:afterAutospacing="1"/>
            </w:pPr>
            <w:r>
              <w:t>Head of School</w:t>
            </w:r>
            <w:r w:rsidR="00343C3D" w:rsidRPr="00F94974">
              <w:t xml:space="preserve">/Centre Manager </w:t>
            </w:r>
            <w:r w:rsidR="00FA6BB5" w:rsidRPr="00F94974">
              <w:t>a</w:t>
            </w:r>
            <w:r w:rsidR="003C5A12" w:rsidRPr="00F94974">
              <w:t xml:space="preserve">llocates exam room on ground floor near adapted bathroom </w:t>
            </w:r>
            <w:r w:rsidR="00E95484" w:rsidRPr="00F94974">
              <w:t>facilities.</w:t>
            </w:r>
          </w:p>
          <w:p w14:paraId="0B96B7EE" w14:textId="2000F927" w:rsidR="003C5A12" w:rsidRPr="00F94974" w:rsidRDefault="00990419" w:rsidP="005D23D7">
            <w:pPr>
              <w:spacing w:before="100" w:beforeAutospacing="1" w:after="100" w:afterAutospacing="1"/>
            </w:pPr>
            <w:r>
              <w:t>Head of School</w:t>
            </w:r>
            <w:r w:rsidR="00343C3D" w:rsidRPr="00F94974">
              <w:t xml:space="preserve">/Centre Manager </w:t>
            </w:r>
            <w:r w:rsidR="00A768AF" w:rsidRPr="00F94974">
              <w:t>s</w:t>
            </w:r>
            <w:r w:rsidR="003C5A12" w:rsidRPr="00F94974">
              <w:t xml:space="preserve">paces desks to allow wheelchair </w:t>
            </w:r>
            <w:r w:rsidR="00343C3D" w:rsidRPr="00F94974">
              <w:t>access.</w:t>
            </w:r>
          </w:p>
          <w:p w14:paraId="301AD6C4" w14:textId="50C08FC0" w:rsidR="003C5A12" w:rsidRPr="00F94974" w:rsidRDefault="00990419" w:rsidP="005D23D7">
            <w:pPr>
              <w:spacing w:before="100" w:beforeAutospacing="1" w:after="100" w:afterAutospacing="1"/>
            </w:pPr>
            <w:r>
              <w:t>Head of School</w:t>
            </w:r>
            <w:r w:rsidR="00343C3D" w:rsidRPr="00F94974">
              <w:t xml:space="preserve">/Centre Manager </w:t>
            </w:r>
            <w:r w:rsidR="00A768AF" w:rsidRPr="00F94974">
              <w:t>/invigilator s</w:t>
            </w:r>
            <w:r w:rsidR="003C5A12" w:rsidRPr="00F94974">
              <w:t>eats candidate near exam room door</w:t>
            </w:r>
          </w:p>
          <w:p w14:paraId="10ADE49D" w14:textId="6B122055" w:rsidR="003C5A12" w:rsidRPr="00F94974" w:rsidRDefault="00990419" w:rsidP="005D23D7">
            <w:pPr>
              <w:spacing w:before="100" w:beforeAutospacing="1" w:after="100" w:afterAutospacing="1"/>
            </w:pPr>
            <w:r>
              <w:t>Head of School</w:t>
            </w:r>
            <w:r w:rsidR="00343C3D" w:rsidRPr="00F94974">
              <w:t xml:space="preserve">/Centre Manager </w:t>
            </w:r>
            <w:r w:rsidR="00A768AF" w:rsidRPr="00F94974">
              <w:t>c</w:t>
            </w:r>
            <w:r w:rsidR="003C5A12" w:rsidRPr="00F94974">
              <w:t xml:space="preserve">onfirms arrangements in place to assist the candidate in case of emergency evacuation of the exam </w:t>
            </w:r>
            <w:r w:rsidR="00343C3D" w:rsidRPr="00F94974">
              <w:t>room.</w:t>
            </w:r>
          </w:p>
          <w:p w14:paraId="7A28127B" w14:textId="2512A9B1" w:rsidR="003C5A12" w:rsidRPr="00F94974" w:rsidRDefault="003C5A12" w:rsidP="005D23D7">
            <w:pPr>
              <w:spacing w:before="100" w:beforeAutospacing="1" w:after="100" w:afterAutospacing="1"/>
            </w:pPr>
            <w:r>
              <w:t>Practical assistant cover sheet printed from AAO; to be completed by facilitator and inserted inside the candidate’s work where this may be applicable to the assessment</w:t>
            </w:r>
            <w:r w:rsidR="18A00855">
              <w:t>.</w:t>
            </w:r>
          </w:p>
        </w:tc>
      </w:tr>
    </w:tbl>
    <w:p w14:paraId="094F9503" w14:textId="77777777" w:rsidR="00B53081" w:rsidRPr="00F94974" w:rsidRDefault="00B53081" w:rsidP="005D23D7">
      <w:pPr>
        <w:spacing w:before="100" w:beforeAutospacing="1" w:after="100" w:afterAutospacing="1"/>
      </w:pPr>
    </w:p>
    <w:sectPr w:rsidR="00B53081" w:rsidRPr="00F94974" w:rsidSect="00D76D06">
      <w:pgSz w:w="16838" w:h="11906" w:orient="landscape"/>
      <w:pgMar w:top="1257" w:right="1440" w:bottom="1440" w:left="1440" w:header="454"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23379" w14:textId="77777777" w:rsidR="00974C61" w:rsidRDefault="00974C61" w:rsidP="00C417DC">
      <w:r>
        <w:separator/>
      </w:r>
    </w:p>
    <w:p w14:paraId="149A392D" w14:textId="77777777" w:rsidR="00B26A89" w:rsidRDefault="00B26A89" w:rsidP="00C417DC"/>
  </w:endnote>
  <w:endnote w:type="continuationSeparator" w:id="0">
    <w:p w14:paraId="4A0184E5" w14:textId="77777777" w:rsidR="00974C61" w:rsidRDefault="00974C61" w:rsidP="00C417DC">
      <w:r>
        <w:continuationSeparator/>
      </w:r>
    </w:p>
    <w:p w14:paraId="06B48291" w14:textId="77777777" w:rsidR="00B26A89" w:rsidRDefault="00B26A89" w:rsidP="00C417DC"/>
  </w:endnote>
  <w:endnote w:type="continuationNotice" w:id="1">
    <w:p w14:paraId="309EEE6F" w14:textId="77777777" w:rsidR="00974C61" w:rsidRDefault="00974C61" w:rsidP="00C417DC"/>
    <w:p w14:paraId="15377BAF" w14:textId="77777777" w:rsidR="00B26A89" w:rsidRDefault="00B26A89" w:rsidP="00C417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53BB7" w14:textId="77777777" w:rsidR="00EC01A6" w:rsidRPr="00990419" w:rsidRDefault="00EC01A6" w:rsidP="00990419">
    <w:pPr>
      <w:pStyle w:val="Footer"/>
      <w:jc w:val="center"/>
      <w:rPr>
        <w:sz w:val="18"/>
        <w:szCs w:val="18"/>
      </w:rPr>
    </w:pPr>
    <w:r w:rsidRPr="00990419">
      <w:rPr>
        <w:sz w:val="18"/>
        <w:szCs w:val="18"/>
      </w:rPr>
      <w:t xml:space="preserve">Page </w:t>
    </w:r>
    <w:r w:rsidRPr="00990419">
      <w:rPr>
        <w:sz w:val="18"/>
        <w:szCs w:val="18"/>
      </w:rPr>
      <w:fldChar w:fldCharType="begin"/>
    </w:r>
    <w:r w:rsidRPr="00990419">
      <w:rPr>
        <w:sz w:val="18"/>
        <w:szCs w:val="18"/>
      </w:rPr>
      <w:instrText xml:space="preserve"> PAGE </w:instrText>
    </w:r>
    <w:r w:rsidRPr="00990419">
      <w:rPr>
        <w:sz w:val="18"/>
        <w:szCs w:val="18"/>
      </w:rPr>
      <w:fldChar w:fldCharType="separate"/>
    </w:r>
    <w:r w:rsidR="008D6CDA" w:rsidRPr="00990419">
      <w:rPr>
        <w:noProof/>
        <w:sz w:val="18"/>
        <w:szCs w:val="18"/>
      </w:rPr>
      <w:t>10</w:t>
    </w:r>
    <w:r w:rsidRPr="00990419">
      <w:rPr>
        <w:sz w:val="18"/>
        <w:szCs w:val="18"/>
      </w:rPr>
      <w:fldChar w:fldCharType="end"/>
    </w:r>
    <w:r w:rsidRPr="00990419">
      <w:rPr>
        <w:sz w:val="18"/>
        <w:szCs w:val="18"/>
      </w:rPr>
      <w:t xml:space="preserve"> of </w:t>
    </w:r>
    <w:r w:rsidRPr="00990419">
      <w:rPr>
        <w:sz w:val="18"/>
        <w:szCs w:val="18"/>
      </w:rPr>
      <w:fldChar w:fldCharType="begin"/>
    </w:r>
    <w:r w:rsidRPr="00990419">
      <w:rPr>
        <w:sz w:val="18"/>
        <w:szCs w:val="18"/>
      </w:rPr>
      <w:instrText xml:space="preserve"> NUMPAGES  </w:instrText>
    </w:r>
    <w:r w:rsidRPr="00990419">
      <w:rPr>
        <w:sz w:val="18"/>
        <w:szCs w:val="18"/>
      </w:rPr>
      <w:fldChar w:fldCharType="separate"/>
    </w:r>
    <w:r w:rsidR="008D6CDA" w:rsidRPr="00990419">
      <w:rPr>
        <w:noProof/>
        <w:sz w:val="18"/>
        <w:szCs w:val="18"/>
      </w:rPr>
      <w:t>10</w:t>
    </w:r>
    <w:r w:rsidRPr="0099041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710B4" w14:textId="77777777" w:rsidR="00974C61" w:rsidRDefault="00974C61" w:rsidP="00C417DC">
      <w:r>
        <w:separator/>
      </w:r>
    </w:p>
    <w:p w14:paraId="3EE0AA9E" w14:textId="77777777" w:rsidR="00B26A89" w:rsidRDefault="00B26A89" w:rsidP="00C417DC"/>
  </w:footnote>
  <w:footnote w:type="continuationSeparator" w:id="0">
    <w:p w14:paraId="516126A1" w14:textId="77777777" w:rsidR="00974C61" w:rsidRDefault="00974C61" w:rsidP="00C417DC">
      <w:r>
        <w:continuationSeparator/>
      </w:r>
    </w:p>
    <w:p w14:paraId="4C9FB0A3" w14:textId="77777777" w:rsidR="00B26A89" w:rsidRDefault="00B26A89" w:rsidP="00C417DC"/>
  </w:footnote>
  <w:footnote w:type="continuationNotice" w:id="1">
    <w:p w14:paraId="6BFC1B91" w14:textId="77777777" w:rsidR="00974C61" w:rsidRDefault="00974C61" w:rsidP="00C417DC"/>
    <w:p w14:paraId="293C17A3" w14:textId="77777777" w:rsidR="00B26A89" w:rsidRDefault="00B26A89" w:rsidP="00C417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E82CB" w14:textId="77777777" w:rsidR="00EC01A6" w:rsidRPr="0099005E" w:rsidRDefault="00EC01A6" w:rsidP="0099005E">
    <w:pPr>
      <w:pStyle w:val="Header"/>
      <w:jc w:val="right"/>
      <w:rPr>
        <w:rStyle w:val="BookTitle"/>
      </w:rPr>
    </w:pPr>
    <w:r w:rsidRPr="0099005E">
      <w:rPr>
        <w:rStyle w:val="BookTitle"/>
        <w:noProof/>
      </w:rPr>
      <w:drawing>
        <wp:anchor distT="0" distB="0" distL="114300" distR="114300" simplePos="0" relativeHeight="251658240" behindDoc="0" locked="0" layoutInCell="1" allowOverlap="1" wp14:anchorId="058012EA" wp14:editId="1D623DC7">
          <wp:simplePos x="0" y="0"/>
          <wp:positionH relativeFrom="column">
            <wp:posOffset>0</wp:posOffset>
          </wp:positionH>
          <wp:positionV relativeFrom="paragraph">
            <wp:posOffset>-144780</wp:posOffset>
          </wp:positionV>
          <wp:extent cx="631190" cy="6102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9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05E">
      <w:rPr>
        <w:rStyle w:val="BookTitle"/>
      </w:rPr>
      <w:t>WEST SUSSEX ALTERNATIVE PROVISION COLLEGE</w:t>
    </w:r>
  </w:p>
  <w:p w14:paraId="2ADC9C0F" w14:textId="77777777" w:rsidR="00D76D06" w:rsidRPr="0099005E" w:rsidRDefault="00D76D06" w:rsidP="00716820">
    <w:pPr>
      <w:spacing w:before="0" w:after="0"/>
      <w:jc w:val="right"/>
      <w:rPr>
        <w:rStyle w:val="BookTitle"/>
      </w:rPr>
    </w:pPr>
    <w:r w:rsidRPr="0099005E">
      <w:rPr>
        <w:rStyle w:val="BookTitle"/>
      </w:rPr>
      <w:t>Policies and Procedures</w:t>
    </w:r>
  </w:p>
  <w:p w14:paraId="6C5BBE18" w14:textId="77777777" w:rsidR="00D76D06" w:rsidRPr="0099005E" w:rsidRDefault="00D76D06" w:rsidP="00716820">
    <w:pPr>
      <w:spacing w:before="0" w:after="0"/>
      <w:jc w:val="right"/>
      <w:rPr>
        <w:rStyle w:val="BookTitle"/>
      </w:rPr>
    </w:pPr>
    <w:r w:rsidRPr="0099005E">
      <w:rPr>
        <w:rStyle w:val="BookTitle"/>
      </w:rPr>
      <w:t>Exams</w:t>
    </w:r>
  </w:p>
  <w:p w14:paraId="169885F9" w14:textId="3C8979A5" w:rsidR="00EC01A6" w:rsidRPr="0099005E" w:rsidRDefault="002D5254" w:rsidP="00716820">
    <w:pPr>
      <w:spacing w:before="0" w:after="0"/>
      <w:jc w:val="right"/>
      <w:rPr>
        <w:rStyle w:val="BookTitle"/>
      </w:rPr>
    </w:pPr>
    <w:r w:rsidRPr="0099005E">
      <w:rPr>
        <w:rStyle w:val="BookTitle"/>
      </w:rPr>
      <w:t>Equ</w:t>
    </w:r>
    <w:r w:rsidR="002D53AA" w:rsidRPr="0099005E">
      <w:rPr>
        <w:rStyle w:val="BookTitle"/>
      </w:rPr>
      <w:t>alities</w:t>
    </w:r>
    <w:r w:rsidR="00872BFC" w:rsidRPr="0099005E">
      <w:rPr>
        <w:rStyle w:val="BookTitle"/>
      </w:rPr>
      <w:t xml:space="preserve"> </w:t>
    </w:r>
    <w:r w:rsidR="007F09D6" w:rsidRPr="0099005E">
      <w:rPr>
        <w:rStyle w:val="BookTitle"/>
      </w:rPr>
      <w:t>P</w:t>
    </w:r>
    <w:r w:rsidR="00872BFC" w:rsidRPr="0099005E">
      <w:rPr>
        <w:rStyle w:val="BookTitle"/>
      </w:rPr>
      <w:t>olicy (</w:t>
    </w:r>
    <w:r w:rsidR="00B818B1" w:rsidRPr="0099005E">
      <w:rPr>
        <w:rStyle w:val="BookTitle"/>
      </w:rPr>
      <w:t>Exams</w:t>
    </w:r>
    <w:r w:rsidR="00872BFC" w:rsidRPr="0099005E">
      <w:rPr>
        <w:rStyle w:val="BookTitle"/>
      </w:rPr>
      <w:t>)</w:t>
    </w:r>
    <w:r w:rsidR="007F09D6" w:rsidRPr="0099005E">
      <w:rPr>
        <w:rStyle w:val="BookTitle"/>
      </w:rPr>
      <w:t xml:space="preserve"> Reviewed November 202</w:t>
    </w:r>
    <w:r w:rsidR="004401DD" w:rsidRPr="0099005E">
      <w:rPr>
        <w:rStyle w:val="BookTitle"/>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73.2pt" o:bullet="t">
        <v:imagedata r:id="rId1" o:title="Small bird"/>
      </v:shape>
    </w:pict>
  </w:numPicBullet>
  <w:numPicBullet w:numPicBulletId="1">
    <w:pict>
      <v:shape id="_x0000_i1027" type="#_x0000_t75" style="width:88.8pt;height:104.4pt" o:bullet="t">
        <v:imagedata r:id="rId2" o:title="Bird Logo"/>
      </v:shape>
    </w:pict>
  </w:numPicBullet>
  <w:abstractNum w:abstractNumId="0" w15:restartNumberingAfterBreak="0">
    <w:nsid w:val="113F55D1"/>
    <w:multiLevelType w:val="hybridMultilevel"/>
    <w:tmpl w:val="47C00A46"/>
    <w:lvl w:ilvl="0" w:tplc="FFFFFFFF">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13B94981"/>
    <w:multiLevelType w:val="hybridMultilevel"/>
    <w:tmpl w:val="BE3C9B78"/>
    <w:lvl w:ilvl="0" w:tplc="E6EED6B2">
      <w:start w:val="1"/>
      <w:numFmt w:val="bullet"/>
      <w:lvlText w:val=""/>
      <w:lvlJc w:val="left"/>
      <w:pPr>
        <w:ind w:left="720" w:hanging="360"/>
      </w:pPr>
      <w:rPr>
        <w:rFonts w:ascii="Symbol" w:hAnsi="Symbol" w:hint="default"/>
        <w:color w:val="auto"/>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D6310"/>
    <w:multiLevelType w:val="hybridMultilevel"/>
    <w:tmpl w:val="E6F49E6C"/>
    <w:lvl w:ilvl="0" w:tplc="0E2E6A2A">
      <w:start w:val="1"/>
      <w:numFmt w:val="bullet"/>
      <w:pStyle w:val="NoSpacing"/>
      <w:lvlText w:val=""/>
      <w:lvlJc w:val="left"/>
      <w:pPr>
        <w:ind w:left="720" w:hanging="360"/>
      </w:pPr>
      <w:rPr>
        <w:rFonts w:ascii="Symbol" w:hAnsi="Symbol" w:hint="default"/>
        <w:color w:val="auto"/>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A479B"/>
    <w:multiLevelType w:val="hybridMultilevel"/>
    <w:tmpl w:val="BB2C1460"/>
    <w:lvl w:ilvl="0" w:tplc="BC92B838">
      <w:numFmt w:val="bullet"/>
      <w:lvlText w:val=""/>
      <w:lvlJc w:val="left"/>
      <w:pPr>
        <w:ind w:left="720" w:hanging="360"/>
      </w:pPr>
      <w:rPr>
        <w:rFonts w:ascii="Verdana" w:eastAsiaTheme="minorEastAs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D75DB9"/>
    <w:multiLevelType w:val="hybridMultilevel"/>
    <w:tmpl w:val="B54CB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2615AF"/>
    <w:multiLevelType w:val="hybridMultilevel"/>
    <w:tmpl w:val="186A0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C8665E"/>
    <w:multiLevelType w:val="hybridMultilevel"/>
    <w:tmpl w:val="D090BBCC"/>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C923A0"/>
    <w:multiLevelType w:val="hybridMultilevel"/>
    <w:tmpl w:val="2D92C432"/>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7767B4"/>
    <w:multiLevelType w:val="hybridMultilevel"/>
    <w:tmpl w:val="F10CEDF2"/>
    <w:lvl w:ilvl="0" w:tplc="E710F30E">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472927"/>
    <w:multiLevelType w:val="hybridMultilevel"/>
    <w:tmpl w:val="0B96D8C8"/>
    <w:lvl w:ilvl="0" w:tplc="A330F1F6">
      <w:start w:val="1"/>
      <w:numFmt w:val="bullet"/>
      <w:lvlText w:val=""/>
      <w:lvlJc w:val="left"/>
      <w:pPr>
        <w:ind w:left="1080" w:hanging="360"/>
      </w:pPr>
      <w:rPr>
        <w:rFonts w:ascii="Symbol" w:hAnsi="Symbol" w:hint="default"/>
        <w:color w:val="000099"/>
        <w:sz w:val="22"/>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0955644"/>
    <w:multiLevelType w:val="hybridMultilevel"/>
    <w:tmpl w:val="7876A5D4"/>
    <w:lvl w:ilvl="0" w:tplc="F3B4D41E">
      <w:start w:val="1"/>
      <w:numFmt w:val="bullet"/>
      <w:lvlText w:val=""/>
      <w:lvlPicBulletId w:val="1"/>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0C63721"/>
    <w:multiLevelType w:val="hybridMultilevel"/>
    <w:tmpl w:val="6B3E9E6E"/>
    <w:lvl w:ilvl="0" w:tplc="A330F1F6">
      <w:start w:val="1"/>
      <w:numFmt w:val="bullet"/>
      <w:lvlText w:val=""/>
      <w:lvlJc w:val="left"/>
      <w:pPr>
        <w:ind w:left="1080" w:hanging="360"/>
      </w:pPr>
      <w:rPr>
        <w:rFonts w:ascii="Symbol" w:hAnsi="Symbol" w:hint="default"/>
        <w:color w:val="000099"/>
        <w:sz w:val="22"/>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46353C9"/>
    <w:multiLevelType w:val="hybridMultilevel"/>
    <w:tmpl w:val="354AD0E6"/>
    <w:lvl w:ilvl="0" w:tplc="8A100A2E">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AA1D1C"/>
    <w:multiLevelType w:val="hybridMultilevel"/>
    <w:tmpl w:val="E72062F8"/>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14" w15:restartNumberingAfterBreak="0">
    <w:nsid w:val="492D1104"/>
    <w:multiLevelType w:val="hybridMultilevel"/>
    <w:tmpl w:val="0CE61380"/>
    <w:lvl w:ilvl="0" w:tplc="CE88EB68">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E4154B1"/>
    <w:multiLevelType w:val="hybridMultilevel"/>
    <w:tmpl w:val="8B8E6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6D73005"/>
    <w:multiLevelType w:val="hybridMultilevel"/>
    <w:tmpl w:val="DAB6F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7714831"/>
    <w:multiLevelType w:val="hybridMultilevel"/>
    <w:tmpl w:val="F8B85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191ADF"/>
    <w:multiLevelType w:val="hybridMultilevel"/>
    <w:tmpl w:val="009E2F82"/>
    <w:lvl w:ilvl="0" w:tplc="CE88EB6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4A0046"/>
    <w:multiLevelType w:val="hybridMultilevel"/>
    <w:tmpl w:val="750CAE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D4F72D6"/>
    <w:multiLevelType w:val="hybridMultilevel"/>
    <w:tmpl w:val="7BEEC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DD15FA9"/>
    <w:multiLevelType w:val="hybridMultilevel"/>
    <w:tmpl w:val="2A709992"/>
    <w:lvl w:ilvl="0" w:tplc="CE88EB6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C51F4D"/>
    <w:multiLevelType w:val="hybridMultilevel"/>
    <w:tmpl w:val="28F24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BF12B2"/>
    <w:multiLevelType w:val="hybridMultilevel"/>
    <w:tmpl w:val="DBA8735E"/>
    <w:lvl w:ilvl="0" w:tplc="A330F1F6">
      <w:start w:val="1"/>
      <w:numFmt w:val="bullet"/>
      <w:lvlText w:val=""/>
      <w:lvlJc w:val="left"/>
      <w:pPr>
        <w:ind w:left="1170" w:hanging="360"/>
      </w:pPr>
      <w:rPr>
        <w:rFonts w:ascii="Symbol" w:hAnsi="Symbol" w:hint="default"/>
        <w:color w:val="000099"/>
        <w:sz w:val="22"/>
        <w:szCs w:val="28"/>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24" w15:restartNumberingAfterBreak="0">
    <w:nsid w:val="693D2244"/>
    <w:multiLevelType w:val="hybridMultilevel"/>
    <w:tmpl w:val="162E5B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A731264"/>
    <w:multiLevelType w:val="hybridMultilevel"/>
    <w:tmpl w:val="E5A485CE"/>
    <w:lvl w:ilvl="0" w:tplc="C4101A6A">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160BB9"/>
    <w:multiLevelType w:val="hybridMultilevel"/>
    <w:tmpl w:val="DFCE9FB6"/>
    <w:lvl w:ilvl="0" w:tplc="CE88EB6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941E64"/>
    <w:multiLevelType w:val="hybridMultilevel"/>
    <w:tmpl w:val="032A9BA8"/>
    <w:lvl w:ilvl="0" w:tplc="2626DCDE">
      <w:start w:val="1"/>
      <w:numFmt w:val="bullet"/>
      <w:lvlText w:val=""/>
      <w:lvlJc w:val="left"/>
      <w:pPr>
        <w:ind w:left="-360" w:hanging="360"/>
      </w:pPr>
      <w:rPr>
        <w:rFonts w:ascii="Symbol" w:hAnsi="Symbol" w:hint="default"/>
        <w:color w:val="auto"/>
        <w:sz w:val="22"/>
        <w:szCs w:val="28"/>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8" w15:restartNumberingAfterBreak="0">
    <w:nsid w:val="7DF167E6"/>
    <w:multiLevelType w:val="hybridMultilevel"/>
    <w:tmpl w:val="36305CE4"/>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AF3888"/>
    <w:multiLevelType w:val="hybridMultilevel"/>
    <w:tmpl w:val="8D70A696"/>
    <w:lvl w:ilvl="0" w:tplc="33326A5C">
      <w:start w:val="1"/>
      <w:numFmt w:val="bullet"/>
      <w:lvlText w:val=""/>
      <w:lvlJc w:val="left"/>
      <w:pPr>
        <w:ind w:left="720" w:hanging="360"/>
      </w:pPr>
      <w:rPr>
        <w:rFonts w:ascii="Symbol" w:hAnsi="Symbol" w:hint="default"/>
        <w:color w:val="auto"/>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869211">
    <w:abstractNumId w:val="18"/>
  </w:num>
  <w:num w:numId="2" w16cid:durableId="1193615794">
    <w:abstractNumId w:val="26"/>
  </w:num>
  <w:num w:numId="3" w16cid:durableId="1779762015">
    <w:abstractNumId w:val="14"/>
  </w:num>
  <w:num w:numId="4" w16cid:durableId="1585407943">
    <w:abstractNumId w:val="21"/>
  </w:num>
  <w:num w:numId="5" w16cid:durableId="605767914">
    <w:abstractNumId w:val="17"/>
  </w:num>
  <w:num w:numId="6" w16cid:durableId="498427463">
    <w:abstractNumId w:val="3"/>
  </w:num>
  <w:num w:numId="7" w16cid:durableId="394737877">
    <w:abstractNumId w:val="22"/>
  </w:num>
  <w:num w:numId="8" w16cid:durableId="1366715932">
    <w:abstractNumId w:val="10"/>
  </w:num>
  <w:num w:numId="9" w16cid:durableId="649752142">
    <w:abstractNumId w:val="2"/>
  </w:num>
  <w:num w:numId="10" w16cid:durableId="199174729">
    <w:abstractNumId w:val="29"/>
  </w:num>
  <w:num w:numId="11" w16cid:durableId="963460430">
    <w:abstractNumId w:val="1"/>
  </w:num>
  <w:num w:numId="12" w16cid:durableId="1320421005">
    <w:abstractNumId w:val="28"/>
  </w:num>
  <w:num w:numId="13" w16cid:durableId="1178426439">
    <w:abstractNumId w:val="8"/>
  </w:num>
  <w:num w:numId="14" w16cid:durableId="2049605582">
    <w:abstractNumId w:val="25"/>
  </w:num>
  <w:num w:numId="15" w16cid:durableId="1479569176">
    <w:abstractNumId w:val="7"/>
  </w:num>
  <w:num w:numId="16" w16cid:durableId="920525252">
    <w:abstractNumId w:val="12"/>
  </w:num>
  <w:num w:numId="17" w16cid:durableId="142082590">
    <w:abstractNumId w:val="27"/>
  </w:num>
  <w:num w:numId="18" w16cid:durableId="1815025780">
    <w:abstractNumId w:val="11"/>
  </w:num>
  <w:num w:numId="19" w16cid:durableId="1110587862">
    <w:abstractNumId w:val="9"/>
  </w:num>
  <w:num w:numId="20" w16cid:durableId="1150364786">
    <w:abstractNumId w:val="23"/>
  </w:num>
  <w:num w:numId="21" w16cid:durableId="1745640342">
    <w:abstractNumId w:val="6"/>
  </w:num>
  <w:num w:numId="22" w16cid:durableId="291403425">
    <w:abstractNumId w:val="15"/>
  </w:num>
  <w:num w:numId="23" w16cid:durableId="755983427">
    <w:abstractNumId w:val="4"/>
  </w:num>
  <w:num w:numId="24" w16cid:durableId="799691082">
    <w:abstractNumId w:val="20"/>
  </w:num>
  <w:num w:numId="25" w16cid:durableId="1847133935">
    <w:abstractNumId w:val="5"/>
  </w:num>
  <w:num w:numId="26" w16cid:durableId="292558450">
    <w:abstractNumId w:val="16"/>
  </w:num>
  <w:num w:numId="27" w16cid:durableId="1618023469">
    <w:abstractNumId w:val="13"/>
  </w:num>
  <w:num w:numId="28" w16cid:durableId="787162469">
    <w:abstractNumId w:val="19"/>
  </w:num>
  <w:num w:numId="29" w16cid:durableId="2081251176">
    <w:abstractNumId w:val="24"/>
  </w:num>
  <w:num w:numId="30" w16cid:durableId="2146921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E4B"/>
    <w:rsid w:val="000160E1"/>
    <w:rsid w:val="00016ED8"/>
    <w:rsid w:val="00023960"/>
    <w:rsid w:val="0003079F"/>
    <w:rsid w:val="0003085D"/>
    <w:rsid w:val="0003570C"/>
    <w:rsid w:val="00045A3C"/>
    <w:rsid w:val="000476CB"/>
    <w:rsid w:val="00054CC2"/>
    <w:rsid w:val="0006643C"/>
    <w:rsid w:val="000708DA"/>
    <w:rsid w:val="00093C6C"/>
    <w:rsid w:val="00094990"/>
    <w:rsid w:val="00094BF9"/>
    <w:rsid w:val="000A5735"/>
    <w:rsid w:val="000B1025"/>
    <w:rsid w:val="000B5855"/>
    <w:rsid w:val="000C36DE"/>
    <w:rsid w:val="000D3D9F"/>
    <w:rsid w:val="000F035A"/>
    <w:rsid w:val="00100D2E"/>
    <w:rsid w:val="001017CF"/>
    <w:rsid w:val="001068F4"/>
    <w:rsid w:val="001077A4"/>
    <w:rsid w:val="001226FA"/>
    <w:rsid w:val="00157F88"/>
    <w:rsid w:val="0016793A"/>
    <w:rsid w:val="00171612"/>
    <w:rsid w:val="00175AAD"/>
    <w:rsid w:val="001872B7"/>
    <w:rsid w:val="00187927"/>
    <w:rsid w:val="001A2B1A"/>
    <w:rsid w:val="001A4E9B"/>
    <w:rsid w:val="001B02D3"/>
    <w:rsid w:val="001B0F60"/>
    <w:rsid w:val="001B102A"/>
    <w:rsid w:val="001B3884"/>
    <w:rsid w:val="001C3303"/>
    <w:rsid w:val="001E2DC6"/>
    <w:rsid w:val="001E42A2"/>
    <w:rsid w:val="001E6504"/>
    <w:rsid w:val="001F1725"/>
    <w:rsid w:val="00225B2F"/>
    <w:rsid w:val="002276D5"/>
    <w:rsid w:val="0023527A"/>
    <w:rsid w:val="00240F8A"/>
    <w:rsid w:val="002570CA"/>
    <w:rsid w:val="00263F92"/>
    <w:rsid w:val="0027000C"/>
    <w:rsid w:val="0027716E"/>
    <w:rsid w:val="002B5FD8"/>
    <w:rsid w:val="002B6E71"/>
    <w:rsid w:val="002C26CE"/>
    <w:rsid w:val="002D0092"/>
    <w:rsid w:val="002D5254"/>
    <w:rsid w:val="002D53AA"/>
    <w:rsid w:val="002D5FFD"/>
    <w:rsid w:val="002E101C"/>
    <w:rsid w:val="002E515E"/>
    <w:rsid w:val="002E7C3F"/>
    <w:rsid w:val="002F0A36"/>
    <w:rsid w:val="002F4471"/>
    <w:rsid w:val="00305F6F"/>
    <w:rsid w:val="003116DD"/>
    <w:rsid w:val="00314272"/>
    <w:rsid w:val="00335608"/>
    <w:rsid w:val="003423C2"/>
    <w:rsid w:val="00343C3D"/>
    <w:rsid w:val="0035635D"/>
    <w:rsid w:val="0036514E"/>
    <w:rsid w:val="00372600"/>
    <w:rsid w:val="0037297B"/>
    <w:rsid w:val="003968E5"/>
    <w:rsid w:val="003A0222"/>
    <w:rsid w:val="003A0972"/>
    <w:rsid w:val="003A0B20"/>
    <w:rsid w:val="003B1D5D"/>
    <w:rsid w:val="003C0688"/>
    <w:rsid w:val="003C5A12"/>
    <w:rsid w:val="003D1200"/>
    <w:rsid w:val="003D26F4"/>
    <w:rsid w:val="003D7D8C"/>
    <w:rsid w:val="003E61ED"/>
    <w:rsid w:val="003E7B7A"/>
    <w:rsid w:val="003F39E9"/>
    <w:rsid w:val="00405545"/>
    <w:rsid w:val="00427FB9"/>
    <w:rsid w:val="004401DD"/>
    <w:rsid w:val="00444369"/>
    <w:rsid w:val="00450B4F"/>
    <w:rsid w:val="00465D1D"/>
    <w:rsid w:val="004717CC"/>
    <w:rsid w:val="00473571"/>
    <w:rsid w:val="00483EED"/>
    <w:rsid w:val="004B2138"/>
    <w:rsid w:val="004B60AA"/>
    <w:rsid w:val="004D7E16"/>
    <w:rsid w:val="004E41E2"/>
    <w:rsid w:val="004E4C48"/>
    <w:rsid w:val="004E673A"/>
    <w:rsid w:val="004F6938"/>
    <w:rsid w:val="0050236B"/>
    <w:rsid w:val="00504B54"/>
    <w:rsid w:val="00505CDA"/>
    <w:rsid w:val="0051367B"/>
    <w:rsid w:val="00522F09"/>
    <w:rsid w:val="00531D55"/>
    <w:rsid w:val="0053425B"/>
    <w:rsid w:val="005375E1"/>
    <w:rsid w:val="0054242C"/>
    <w:rsid w:val="00543616"/>
    <w:rsid w:val="00554764"/>
    <w:rsid w:val="005734E9"/>
    <w:rsid w:val="00577C2D"/>
    <w:rsid w:val="00581A4F"/>
    <w:rsid w:val="00590E68"/>
    <w:rsid w:val="00595B37"/>
    <w:rsid w:val="005A59F9"/>
    <w:rsid w:val="005A77D5"/>
    <w:rsid w:val="005B2DD3"/>
    <w:rsid w:val="005B5C73"/>
    <w:rsid w:val="005B7B14"/>
    <w:rsid w:val="005C02D2"/>
    <w:rsid w:val="005C4D43"/>
    <w:rsid w:val="005D069A"/>
    <w:rsid w:val="005D23D7"/>
    <w:rsid w:val="005D392C"/>
    <w:rsid w:val="005E228F"/>
    <w:rsid w:val="005E39E7"/>
    <w:rsid w:val="00601C5C"/>
    <w:rsid w:val="00607049"/>
    <w:rsid w:val="00611AB3"/>
    <w:rsid w:val="00612A2B"/>
    <w:rsid w:val="00622590"/>
    <w:rsid w:val="006429E2"/>
    <w:rsid w:val="00651FA6"/>
    <w:rsid w:val="006850F2"/>
    <w:rsid w:val="00692461"/>
    <w:rsid w:val="006A0274"/>
    <w:rsid w:val="006A7334"/>
    <w:rsid w:val="006D1437"/>
    <w:rsid w:val="006D3C1C"/>
    <w:rsid w:val="006D5CCE"/>
    <w:rsid w:val="006E4E5C"/>
    <w:rsid w:val="006F6DA6"/>
    <w:rsid w:val="00701190"/>
    <w:rsid w:val="00716820"/>
    <w:rsid w:val="00732265"/>
    <w:rsid w:val="00765C69"/>
    <w:rsid w:val="0076686E"/>
    <w:rsid w:val="00771701"/>
    <w:rsid w:val="00786E1C"/>
    <w:rsid w:val="007A0327"/>
    <w:rsid w:val="007A3942"/>
    <w:rsid w:val="007B11C1"/>
    <w:rsid w:val="007C7868"/>
    <w:rsid w:val="007D6932"/>
    <w:rsid w:val="007E7D6E"/>
    <w:rsid w:val="007F0344"/>
    <w:rsid w:val="007F09D6"/>
    <w:rsid w:val="007F2F4B"/>
    <w:rsid w:val="00805657"/>
    <w:rsid w:val="00807607"/>
    <w:rsid w:val="008264B4"/>
    <w:rsid w:val="0083215B"/>
    <w:rsid w:val="00836DF7"/>
    <w:rsid w:val="00842C05"/>
    <w:rsid w:val="0084440B"/>
    <w:rsid w:val="00856EA1"/>
    <w:rsid w:val="00867A97"/>
    <w:rsid w:val="00872BFC"/>
    <w:rsid w:val="008770FA"/>
    <w:rsid w:val="0088175B"/>
    <w:rsid w:val="00886DF6"/>
    <w:rsid w:val="008C1F7E"/>
    <w:rsid w:val="008C3FBE"/>
    <w:rsid w:val="008D19A4"/>
    <w:rsid w:val="008D6CDA"/>
    <w:rsid w:val="008F4763"/>
    <w:rsid w:val="009038ED"/>
    <w:rsid w:val="00904D9A"/>
    <w:rsid w:val="00941D30"/>
    <w:rsid w:val="00952D3C"/>
    <w:rsid w:val="00965E4B"/>
    <w:rsid w:val="009717C9"/>
    <w:rsid w:val="009728A5"/>
    <w:rsid w:val="00974C61"/>
    <w:rsid w:val="0097571D"/>
    <w:rsid w:val="00977E2F"/>
    <w:rsid w:val="0099005E"/>
    <w:rsid w:val="0099021F"/>
    <w:rsid w:val="00990419"/>
    <w:rsid w:val="00991F1D"/>
    <w:rsid w:val="009925DF"/>
    <w:rsid w:val="00994FFD"/>
    <w:rsid w:val="009B66DB"/>
    <w:rsid w:val="009C35E1"/>
    <w:rsid w:val="009C45D6"/>
    <w:rsid w:val="009D302F"/>
    <w:rsid w:val="009D6C1A"/>
    <w:rsid w:val="009E12D8"/>
    <w:rsid w:val="009F59C5"/>
    <w:rsid w:val="009F7401"/>
    <w:rsid w:val="00A07B74"/>
    <w:rsid w:val="00A10977"/>
    <w:rsid w:val="00A26AC6"/>
    <w:rsid w:val="00A52D80"/>
    <w:rsid w:val="00A55F40"/>
    <w:rsid w:val="00A63DE9"/>
    <w:rsid w:val="00A76615"/>
    <w:rsid w:val="00A768AF"/>
    <w:rsid w:val="00A8166F"/>
    <w:rsid w:val="00A91E66"/>
    <w:rsid w:val="00A9375A"/>
    <w:rsid w:val="00AA2793"/>
    <w:rsid w:val="00AB2E72"/>
    <w:rsid w:val="00AD486C"/>
    <w:rsid w:val="00AD78F2"/>
    <w:rsid w:val="00AE4E0D"/>
    <w:rsid w:val="00AE5868"/>
    <w:rsid w:val="00AF0B31"/>
    <w:rsid w:val="00AF2DEE"/>
    <w:rsid w:val="00AF4202"/>
    <w:rsid w:val="00B11370"/>
    <w:rsid w:val="00B11CE0"/>
    <w:rsid w:val="00B12024"/>
    <w:rsid w:val="00B213E5"/>
    <w:rsid w:val="00B26A89"/>
    <w:rsid w:val="00B32D33"/>
    <w:rsid w:val="00B403DC"/>
    <w:rsid w:val="00B43AA2"/>
    <w:rsid w:val="00B53081"/>
    <w:rsid w:val="00B578F1"/>
    <w:rsid w:val="00B602F5"/>
    <w:rsid w:val="00B6232E"/>
    <w:rsid w:val="00B72DD2"/>
    <w:rsid w:val="00B773B1"/>
    <w:rsid w:val="00B818B1"/>
    <w:rsid w:val="00B82947"/>
    <w:rsid w:val="00B841B2"/>
    <w:rsid w:val="00BA7A3B"/>
    <w:rsid w:val="00BE0D1F"/>
    <w:rsid w:val="00BE352D"/>
    <w:rsid w:val="00BE3CCB"/>
    <w:rsid w:val="00C06759"/>
    <w:rsid w:val="00C14769"/>
    <w:rsid w:val="00C15E3A"/>
    <w:rsid w:val="00C16D6D"/>
    <w:rsid w:val="00C2465C"/>
    <w:rsid w:val="00C270CD"/>
    <w:rsid w:val="00C27306"/>
    <w:rsid w:val="00C3332F"/>
    <w:rsid w:val="00C37031"/>
    <w:rsid w:val="00C417DC"/>
    <w:rsid w:val="00C42993"/>
    <w:rsid w:val="00C439E2"/>
    <w:rsid w:val="00C457B2"/>
    <w:rsid w:val="00C51FF9"/>
    <w:rsid w:val="00C6225D"/>
    <w:rsid w:val="00C8457A"/>
    <w:rsid w:val="00C8791A"/>
    <w:rsid w:val="00C91F4D"/>
    <w:rsid w:val="00C9248A"/>
    <w:rsid w:val="00C9663E"/>
    <w:rsid w:val="00CA563E"/>
    <w:rsid w:val="00CA5AE7"/>
    <w:rsid w:val="00CB0A94"/>
    <w:rsid w:val="00CB2A40"/>
    <w:rsid w:val="00CB3E47"/>
    <w:rsid w:val="00CC25E9"/>
    <w:rsid w:val="00CE13CF"/>
    <w:rsid w:val="00CF4A2E"/>
    <w:rsid w:val="00D03BC6"/>
    <w:rsid w:val="00D05C67"/>
    <w:rsid w:val="00D15784"/>
    <w:rsid w:val="00D163E4"/>
    <w:rsid w:val="00D210C3"/>
    <w:rsid w:val="00D3060D"/>
    <w:rsid w:val="00D31323"/>
    <w:rsid w:val="00D450E5"/>
    <w:rsid w:val="00D45FDA"/>
    <w:rsid w:val="00D4607C"/>
    <w:rsid w:val="00D76D06"/>
    <w:rsid w:val="00D76D82"/>
    <w:rsid w:val="00D76FBB"/>
    <w:rsid w:val="00D85B88"/>
    <w:rsid w:val="00D93B4A"/>
    <w:rsid w:val="00DA4DCC"/>
    <w:rsid w:val="00DB3B21"/>
    <w:rsid w:val="00DB4D2A"/>
    <w:rsid w:val="00DD4170"/>
    <w:rsid w:val="00DD6F08"/>
    <w:rsid w:val="00DE14C6"/>
    <w:rsid w:val="00DF1654"/>
    <w:rsid w:val="00E067C5"/>
    <w:rsid w:val="00E17969"/>
    <w:rsid w:val="00E234D5"/>
    <w:rsid w:val="00E36787"/>
    <w:rsid w:val="00E44422"/>
    <w:rsid w:val="00E5114E"/>
    <w:rsid w:val="00E65F36"/>
    <w:rsid w:val="00E775B1"/>
    <w:rsid w:val="00E80C6E"/>
    <w:rsid w:val="00E849E0"/>
    <w:rsid w:val="00E9526B"/>
    <w:rsid w:val="00E95484"/>
    <w:rsid w:val="00EA107B"/>
    <w:rsid w:val="00EB04AE"/>
    <w:rsid w:val="00EB3581"/>
    <w:rsid w:val="00EB4428"/>
    <w:rsid w:val="00EC01A6"/>
    <w:rsid w:val="00EC3C80"/>
    <w:rsid w:val="00EC46F9"/>
    <w:rsid w:val="00EC75A9"/>
    <w:rsid w:val="00ED03E1"/>
    <w:rsid w:val="00ED7FBC"/>
    <w:rsid w:val="00EE4031"/>
    <w:rsid w:val="00F20AAE"/>
    <w:rsid w:val="00F237D6"/>
    <w:rsid w:val="00F23C55"/>
    <w:rsid w:val="00F23DB1"/>
    <w:rsid w:val="00F2661F"/>
    <w:rsid w:val="00F32E97"/>
    <w:rsid w:val="00F35836"/>
    <w:rsid w:val="00F36F69"/>
    <w:rsid w:val="00F56F0B"/>
    <w:rsid w:val="00F65A39"/>
    <w:rsid w:val="00F65FAC"/>
    <w:rsid w:val="00F715E6"/>
    <w:rsid w:val="00F75712"/>
    <w:rsid w:val="00F87183"/>
    <w:rsid w:val="00F871C0"/>
    <w:rsid w:val="00F90A9A"/>
    <w:rsid w:val="00F9150D"/>
    <w:rsid w:val="00F94974"/>
    <w:rsid w:val="00FA6BB5"/>
    <w:rsid w:val="00FB0387"/>
    <w:rsid w:val="00FB2768"/>
    <w:rsid w:val="00FC024F"/>
    <w:rsid w:val="00FC43BD"/>
    <w:rsid w:val="00FE49C3"/>
    <w:rsid w:val="00FF0D61"/>
    <w:rsid w:val="00FF13E7"/>
    <w:rsid w:val="00FF2277"/>
    <w:rsid w:val="0237751B"/>
    <w:rsid w:val="049E42E2"/>
    <w:rsid w:val="062F79FF"/>
    <w:rsid w:val="083B61C9"/>
    <w:rsid w:val="0A165501"/>
    <w:rsid w:val="0AF19766"/>
    <w:rsid w:val="0B03AAF5"/>
    <w:rsid w:val="0BBB4290"/>
    <w:rsid w:val="0D1F14B4"/>
    <w:rsid w:val="0E078BB3"/>
    <w:rsid w:val="0E52F96F"/>
    <w:rsid w:val="0FE77D60"/>
    <w:rsid w:val="101CDB27"/>
    <w:rsid w:val="10AC9D68"/>
    <w:rsid w:val="10CDAECD"/>
    <w:rsid w:val="10D420CC"/>
    <w:rsid w:val="116AC092"/>
    <w:rsid w:val="11E03A61"/>
    <w:rsid w:val="13B6BDF5"/>
    <w:rsid w:val="14966FFE"/>
    <w:rsid w:val="14E7C85B"/>
    <w:rsid w:val="15528E56"/>
    <w:rsid w:val="15D84AE9"/>
    <w:rsid w:val="15D980ED"/>
    <w:rsid w:val="16EE5EB7"/>
    <w:rsid w:val="17D7FE7D"/>
    <w:rsid w:val="1834BD36"/>
    <w:rsid w:val="188A2F18"/>
    <w:rsid w:val="18A00855"/>
    <w:rsid w:val="19B3FDEF"/>
    <w:rsid w:val="1CA7365D"/>
    <w:rsid w:val="1D290BC0"/>
    <w:rsid w:val="1E42C86E"/>
    <w:rsid w:val="1E975303"/>
    <w:rsid w:val="1EF9709C"/>
    <w:rsid w:val="1F27A9FF"/>
    <w:rsid w:val="1F3260F2"/>
    <w:rsid w:val="1F5D7365"/>
    <w:rsid w:val="1F683DB6"/>
    <w:rsid w:val="1FDE36BE"/>
    <w:rsid w:val="200DE51C"/>
    <w:rsid w:val="2174B501"/>
    <w:rsid w:val="221895C5"/>
    <w:rsid w:val="23C7F982"/>
    <w:rsid w:val="247CDCB3"/>
    <w:rsid w:val="296D2152"/>
    <w:rsid w:val="2D9F4CA5"/>
    <w:rsid w:val="2E2B7651"/>
    <w:rsid w:val="30B3524D"/>
    <w:rsid w:val="32143E85"/>
    <w:rsid w:val="3274DB8B"/>
    <w:rsid w:val="339FD502"/>
    <w:rsid w:val="34C6FBA1"/>
    <w:rsid w:val="3543FD65"/>
    <w:rsid w:val="36E462C1"/>
    <w:rsid w:val="38DA1FD9"/>
    <w:rsid w:val="38E24A9D"/>
    <w:rsid w:val="3900BA9F"/>
    <w:rsid w:val="3A8973EC"/>
    <w:rsid w:val="3C18462A"/>
    <w:rsid w:val="3DE603D5"/>
    <w:rsid w:val="3E1964DE"/>
    <w:rsid w:val="3F3F3F02"/>
    <w:rsid w:val="3FBD223F"/>
    <w:rsid w:val="400BF283"/>
    <w:rsid w:val="4315A001"/>
    <w:rsid w:val="431F26CD"/>
    <w:rsid w:val="4321E381"/>
    <w:rsid w:val="43AF6427"/>
    <w:rsid w:val="441A97EE"/>
    <w:rsid w:val="44633F87"/>
    <w:rsid w:val="459E4ABC"/>
    <w:rsid w:val="46E046FA"/>
    <w:rsid w:val="4701BE54"/>
    <w:rsid w:val="47C83424"/>
    <w:rsid w:val="48135231"/>
    <w:rsid w:val="483215F8"/>
    <w:rsid w:val="4849C30D"/>
    <w:rsid w:val="48FADB70"/>
    <w:rsid w:val="49640485"/>
    <w:rsid w:val="49967C97"/>
    <w:rsid w:val="4A90A7C1"/>
    <w:rsid w:val="4AFFD4E6"/>
    <w:rsid w:val="4B48BD4C"/>
    <w:rsid w:val="4B583429"/>
    <w:rsid w:val="4B65928A"/>
    <w:rsid w:val="4C167E15"/>
    <w:rsid w:val="4CD4BECB"/>
    <w:rsid w:val="4CD51E34"/>
    <w:rsid w:val="4D37D7E7"/>
    <w:rsid w:val="4F32A6B3"/>
    <w:rsid w:val="4FDB338F"/>
    <w:rsid w:val="5019E3EA"/>
    <w:rsid w:val="50934CE4"/>
    <w:rsid w:val="50DE5722"/>
    <w:rsid w:val="523D99DC"/>
    <w:rsid w:val="52E84CF3"/>
    <w:rsid w:val="5312D451"/>
    <w:rsid w:val="55151FC8"/>
    <w:rsid w:val="55F18ACC"/>
    <w:rsid w:val="56217368"/>
    <w:rsid w:val="564A7513"/>
    <w:rsid w:val="56A6E171"/>
    <w:rsid w:val="57435BCB"/>
    <w:rsid w:val="5910A934"/>
    <w:rsid w:val="598215D5"/>
    <w:rsid w:val="5C460DA1"/>
    <w:rsid w:val="5CDA926D"/>
    <w:rsid w:val="5E877CA8"/>
    <w:rsid w:val="6014B768"/>
    <w:rsid w:val="61BA2C91"/>
    <w:rsid w:val="61CDDA91"/>
    <w:rsid w:val="630FCFBE"/>
    <w:rsid w:val="636D8968"/>
    <w:rsid w:val="637E0B38"/>
    <w:rsid w:val="64859792"/>
    <w:rsid w:val="655163E1"/>
    <w:rsid w:val="69D8C0CD"/>
    <w:rsid w:val="6AB834CC"/>
    <w:rsid w:val="6B33C823"/>
    <w:rsid w:val="6B84341C"/>
    <w:rsid w:val="6DE9DFB4"/>
    <w:rsid w:val="719210AD"/>
    <w:rsid w:val="725FFE94"/>
    <w:rsid w:val="7264BDBD"/>
    <w:rsid w:val="745B0129"/>
    <w:rsid w:val="769F1833"/>
    <w:rsid w:val="77872FCE"/>
    <w:rsid w:val="784380F9"/>
    <w:rsid w:val="791F1D4E"/>
    <w:rsid w:val="79C76C63"/>
    <w:rsid w:val="7BAA7793"/>
    <w:rsid w:val="7C8056FB"/>
    <w:rsid w:val="7F4340C5"/>
    <w:rsid w:val="7F4BB193"/>
    <w:rsid w:val="7FB81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73D01B8E"/>
  <w15:docId w15:val="{7CA0BACA-258F-40E8-A359-65CF9A5E2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7DC"/>
    <w:pPr>
      <w:spacing w:before="120" w:after="120"/>
    </w:pPr>
    <w:rPr>
      <w:rFonts w:ascii="Verdana" w:hAnsi="Verdana"/>
    </w:rPr>
  </w:style>
  <w:style w:type="paragraph" w:styleId="Heading1">
    <w:name w:val="heading 1"/>
    <w:basedOn w:val="Normal"/>
    <w:next w:val="Normal"/>
    <w:link w:val="Heading1Char"/>
    <w:uiPriority w:val="9"/>
    <w:qFormat/>
    <w:rsid w:val="00C9248A"/>
    <w:pPr>
      <w:outlineLvl w:val="0"/>
    </w:pPr>
    <w:rPr>
      <w:b/>
      <w:bCs/>
      <w:sz w:val="26"/>
      <w:szCs w:val="26"/>
    </w:rPr>
  </w:style>
  <w:style w:type="paragraph" w:styleId="Heading2">
    <w:name w:val="heading 2"/>
    <w:basedOn w:val="Normal"/>
    <w:next w:val="Normal"/>
    <w:link w:val="Heading2Char"/>
    <w:uiPriority w:val="9"/>
    <w:unhideWhenUsed/>
    <w:qFormat/>
    <w:rsid w:val="00C9248A"/>
    <w:pPr>
      <w:outlineLvl w:val="1"/>
    </w:pPr>
    <w:rPr>
      <w:b/>
    </w:rPr>
  </w:style>
  <w:style w:type="paragraph" w:styleId="Heading3">
    <w:name w:val="heading 3"/>
    <w:basedOn w:val="Heading2"/>
    <w:next w:val="Normal"/>
    <w:link w:val="Heading3Char"/>
    <w:uiPriority w:val="9"/>
    <w:unhideWhenUsed/>
    <w:qFormat/>
    <w:rsid w:val="00531D55"/>
    <w:pPr>
      <w:outlineLvl w:val="2"/>
    </w:pPr>
    <w:rPr>
      <w:sz w:val="24"/>
      <w:szCs w:val="24"/>
    </w:rPr>
  </w:style>
  <w:style w:type="paragraph" w:styleId="Heading4">
    <w:name w:val="heading 4"/>
    <w:basedOn w:val="Normal"/>
    <w:next w:val="Normal"/>
    <w:link w:val="Heading4Char"/>
    <w:uiPriority w:val="9"/>
    <w:semiHidden/>
    <w:unhideWhenUsed/>
    <w:qFormat/>
    <w:rsid w:val="009728A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728A5"/>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9728A5"/>
    <w:pPr>
      <w:spacing w:before="240" w:after="60"/>
      <w:outlineLvl w:val="5"/>
    </w:pPr>
    <w:rPr>
      <w:b/>
      <w:bCs/>
    </w:rPr>
  </w:style>
  <w:style w:type="paragraph" w:styleId="Heading7">
    <w:name w:val="heading 7"/>
    <w:basedOn w:val="Normal"/>
    <w:next w:val="Normal"/>
    <w:link w:val="Heading7Char"/>
    <w:uiPriority w:val="9"/>
    <w:semiHidden/>
    <w:unhideWhenUsed/>
    <w:qFormat/>
    <w:rsid w:val="009728A5"/>
    <w:pPr>
      <w:spacing w:before="240" w:after="60"/>
      <w:outlineLvl w:val="6"/>
    </w:pPr>
  </w:style>
  <w:style w:type="paragraph" w:styleId="Heading8">
    <w:name w:val="heading 8"/>
    <w:basedOn w:val="Normal"/>
    <w:next w:val="Normal"/>
    <w:link w:val="Heading8Char"/>
    <w:uiPriority w:val="9"/>
    <w:semiHidden/>
    <w:unhideWhenUsed/>
    <w:qFormat/>
    <w:rsid w:val="009728A5"/>
    <w:pPr>
      <w:spacing w:before="240" w:after="60"/>
      <w:outlineLvl w:val="7"/>
    </w:pPr>
    <w:rPr>
      <w:i/>
      <w:iCs/>
    </w:rPr>
  </w:style>
  <w:style w:type="paragraph" w:styleId="Heading9">
    <w:name w:val="heading 9"/>
    <w:basedOn w:val="Normal"/>
    <w:next w:val="Normal"/>
    <w:link w:val="Heading9Char"/>
    <w:uiPriority w:val="9"/>
    <w:semiHidden/>
    <w:unhideWhenUsed/>
    <w:qFormat/>
    <w:rsid w:val="009728A5"/>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170"/>
    <w:pPr>
      <w:tabs>
        <w:tab w:val="center" w:pos="4513"/>
        <w:tab w:val="right" w:pos="9026"/>
      </w:tabs>
    </w:pPr>
  </w:style>
  <w:style w:type="character" w:customStyle="1" w:styleId="HeaderChar">
    <w:name w:val="Header Char"/>
    <w:basedOn w:val="DefaultParagraphFont"/>
    <w:link w:val="Header"/>
    <w:uiPriority w:val="99"/>
    <w:rsid w:val="00DD4170"/>
  </w:style>
  <w:style w:type="paragraph" w:styleId="Footer">
    <w:name w:val="footer"/>
    <w:basedOn w:val="Normal"/>
    <w:link w:val="FooterChar"/>
    <w:uiPriority w:val="99"/>
    <w:unhideWhenUsed/>
    <w:rsid w:val="00DD4170"/>
    <w:pPr>
      <w:tabs>
        <w:tab w:val="center" w:pos="4513"/>
        <w:tab w:val="right" w:pos="9026"/>
      </w:tabs>
    </w:pPr>
  </w:style>
  <w:style w:type="character" w:customStyle="1" w:styleId="FooterChar">
    <w:name w:val="Footer Char"/>
    <w:basedOn w:val="DefaultParagraphFont"/>
    <w:link w:val="Footer"/>
    <w:uiPriority w:val="99"/>
    <w:rsid w:val="00DD4170"/>
  </w:style>
  <w:style w:type="paragraph" w:styleId="BalloonText">
    <w:name w:val="Balloon Text"/>
    <w:basedOn w:val="Normal"/>
    <w:link w:val="BalloonTextChar"/>
    <w:uiPriority w:val="99"/>
    <w:semiHidden/>
    <w:unhideWhenUsed/>
    <w:rsid w:val="00DD4170"/>
    <w:rPr>
      <w:rFonts w:ascii="Tahoma" w:hAnsi="Tahoma" w:cs="Tahoma"/>
      <w:sz w:val="16"/>
      <w:szCs w:val="16"/>
    </w:rPr>
  </w:style>
  <w:style w:type="character" w:customStyle="1" w:styleId="BalloonTextChar">
    <w:name w:val="Balloon Text Char"/>
    <w:link w:val="BalloonText"/>
    <w:uiPriority w:val="99"/>
    <w:semiHidden/>
    <w:rsid w:val="00DD4170"/>
    <w:rPr>
      <w:rFonts w:ascii="Tahoma" w:hAnsi="Tahoma" w:cs="Tahoma"/>
      <w:sz w:val="16"/>
      <w:szCs w:val="16"/>
    </w:rPr>
  </w:style>
  <w:style w:type="character" w:customStyle="1" w:styleId="Heading1Char">
    <w:name w:val="Heading 1 Char"/>
    <w:basedOn w:val="DefaultParagraphFont"/>
    <w:link w:val="Heading1"/>
    <w:uiPriority w:val="9"/>
    <w:rsid w:val="00C9248A"/>
    <w:rPr>
      <w:rFonts w:ascii="Verdana" w:hAnsi="Verdana"/>
      <w:b/>
      <w:bCs/>
      <w:sz w:val="26"/>
      <w:szCs w:val="26"/>
    </w:rPr>
  </w:style>
  <w:style w:type="paragraph" w:customStyle="1" w:styleId="Default">
    <w:name w:val="Default"/>
    <w:rsid w:val="00786E1C"/>
    <w:pPr>
      <w:autoSpaceDE w:val="0"/>
      <w:autoSpaceDN w:val="0"/>
      <w:adjustRightInd w:val="0"/>
      <w:spacing w:after="120"/>
    </w:pPr>
    <w:rPr>
      <w:rFonts w:ascii="Arial" w:eastAsia="Times New Roman" w:hAnsi="Arial" w:cs="Arial"/>
      <w:color w:val="000000"/>
      <w:sz w:val="24"/>
      <w:szCs w:val="24"/>
    </w:rPr>
  </w:style>
  <w:style w:type="paragraph" w:styleId="BodyText">
    <w:name w:val="Body Text"/>
    <w:basedOn w:val="Normal"/>
    <w:link w:val="BodyTextChar"/>
    <w:semiHidden/>
    <w:rsid w:val="00786E1C"/>
    <w:rPr>
      <w:rFonts w:eastAsia="Times New Roman"/>
      <w:bCs/>
    </w:rPr>
  </w:style>
  <w:style w:type="character" w:customStyle="1" w:styleId="BodyTextChar">
    <w:name w:val="Body Text Char"/>
    <w:link w:val="BodyText"/>
    <w:semiHidden/>
    <w:rsid w:val="00786E1C"/>
    <w:rPr>
      <w:rFonts w:ascii="Verdana" w:eastAsia="Times New Roman" w:hAnsi="Verdana"/>
      <w:bCs/>
      <w:sz w:val="22"/>
      <w:szCs w:val="24"/>
      <w:lang w:eastAsia="en-US"/>
    </w:rPr>
  </w:style>
  <w:style w:type="paragraph" w:styleId="BodyText3">
    <w:name w:val="Body Text 3"/>
    <w:basedOn w:val="Normal"/>
    <w:link w:val="BodyText3Char"/>
    <w:semiHidden/>
    <w:rsid w:val="00786E1C"/>
    <w:rPr>
      <w:rFonts w:eastAsia="Times New Roman"/>
      <w:bCs/>
      <w:sz w:val="20"/>
    </w:rPr>
  </w:style>
  <w:style w:type="character" w:customStyle="1" w:styleId="BodyText3Char">
    <w:name w:val="Body Text 3 Char"/>
    <w:link w:val="BodyText3"/>
    <w:semiHidden/>
    <w:rsid w:val="00786E1C"/>
    <w:rPr>
      <w:rFonts w:ascii="Verdana" w:eastAsia="Times New Roman" w:hAnsi="Verdana"/>
      <w:bCs/>
      <w:szCs w:val="24"/>
      <w:lang w:eastAsia="en-US"/>
    </w:rPr>
  </w:style>
  <w:style w:type="paragraph" w:styleId="BodyTextIndent2">
    <w:name w:val="Body Text Indent 2"/>
    <w:basedOn w:val="Normal"/>
    <w:link w:val="BodyTextIndent2Char"/>
    <w:semiHidden/>
    <w:rsid w:val="00786E1C"/>
    <w:pPr>
      <w:ind w:left="720"/>
      <w:jc w:val="both"/>
    </w:pPr>
    <w:rPr>
      <w:rFonts w:ascii="Times New Roman" w:eastAsia="Times New Roman" w:hAnsi="Times New Roman"/>
      <w:color w:val="000000"/>
      <w:szCs w:val="20"/>
    </w:rPr>
  </w:style>
  <w:style w:type="character" w:customStyle="1" w:styleId="BodyTextIndent2Char">
    <w:name w:val="Body Text Indent 2 Char"/>
    <w:link w:val="BodyTextIndent2"/>
    <w:semiHidden/>
    <w:rsid w:val="00786E1C"/>
    <w:rPr>
      <w:rFonts w:ascii="Times New Roman" w:eastAsia="Times New Roman" w:hAnsi="Times New Roman"/>
      <w:color w:val="000000"/>
      <w:sz w:val="24"/>
      <w:lang w:eastAsia="en-US"/>
    </w:rPr>
  </w:style>
  <w:style w:type="character" w:customStyle="1" w:styleId="Heading2Char">
    <w:name w:val="Heading 2 Char"/>
    <w:basedOn w:val="DefaultParagraphFont"/>
    <w:link w:val="Heading2"/>
    <w:uiPriority w:val="9"/>
    <w:rsid w:val="00C9248A"/>
    <w:rPr>
      <w:rFonts w:ascii="Verdana" w:hAnsi="Verdana"/>
      <w:b/>
      <w:sz w:val="24"/>
      <w:szCs w:val="24"/>
    </w:rPr>
  </w:style>
  <w:style w:type="character" w:customStyle="1" w:styleId="Heading3Char">
    <w:name w:val="Heading 3 Char"/>
    <w:basedOn w:val="DefaultParagraphFont"/>
    <w:link w:val="Heading3"/>
    <w:uiPriority w:val="9"/>
    <w:rsid w:val="00531D55"/>
    <w:rPr>
      <w:rFonts w:ascii="Verdana" w:hAnsi="Verdana"/>
      <w:b/>
      <w:sz w:val="24"/>
      <w:szCs w:val="24"/>
    </w:rPr>
  </w:style>
  <w:style w:type="character" w:customStyle="1" w:styleId="Heading4Char">
    <w:name w:val="Heading 4 Char"/>
    <w:basedOn w:val="DefaultParagraphFont"/>
    <w:link w:val="Heading4"/>
    <w:uiPriority w:val="9"/>
    <w:semiHidden/>
    <w:rsid w:val="009728A5"/>
    <w:rPr>
      <w:b/>
      <w:bCs/>
      <w:sz w:val="28"/>
      <w:szCs w:val="28"/>
    </w:rPr>
  </w:style>
  <w:style w:type="character" w:customStyle="1" w:styleId="Heading5Char">
    <w:name w:val="Heading 5 Char"/>
    <w:basedOn w:val="DefaultParagraphFont"/>
    <w:link w:val="Heading5"/>
    <w:uiPriority w:val="9"/>
    <w:semiHidden/>
    <w:rsid w:val="009728A5"/>
    <w:rPr>
      <w:b/>
      <w:bCs/>
      <w:i/>
      <w:iCs/>
      <w:sz w:val="26"/>
      <w:szCs w:val="26"/>
    </w:rPr>
  </w:style>
  <w:style w:type="character" w:customStyle="1" w:styleId="Heading6Char">
    <w:name w:val="Heading 6 Char"/>
    <w:basedOn w:val="DefaultParagraphFont"/>
    <w:link w:val="Heading6"/>
    <w:uiPriority w:val="9"/>
    <w:rsid w:val="009728A5"/>
    <w:rPr>
      <w:b/>
      <w:bCs/>
    </w:rPr>
  </w:style>
  <w:style w:type="character" w:customStyle="1" w:styleId="Heading7Char">
    <w:name w:val="Heading 7 Char"/>
    <w:basedOn w:val="DefaultParagraphFont"/>
    <w:link w:val="Heading7"/>
    <w:uiPriority w:val="9"/>
    <w:semiHidden/>
    <w:rsid w:val="009728A5"/>
    <w:rPr>
      <w:sz w:val="24"/>
      <w:szCs w:val="24"/>
    </w:rPr>
  </w:style>
  <w:style w:type="character" w:customStyle="1" w:styleId="Heading8Char">
    <w:name w:val="Heading 8 Char"/>
    <w:basedOn w:val="DefaultParagraphFont"/>
    <w:link w:val="Heading8"/>
    <w:uiPriority w:val="9"/>
    <w:semiHidden/>
    <w:rsid w:val="009728A5"/>
    <w:rPr>
      <w:i/>
      <w:iCs/>
      <w:sz w:val="24"/>
      <w:szCs w:val="24"/>
    </w:rPr>
  </w:style>
  <w:style w:type="character" w:customStyle="1" w:styleId="Heading9Char">
    <w:name w:val="Heading 9 Char"/>
    <w:basedOn w:val="DefaultParagraphFont"/>
    <w:link w:val="Heading9"/>
    <w:uiPriority w:val="9"/>
    <w:semiHidden/>
    <w:rsid w:val="009728A5"/>
    <w:rPr>
      <w:rFonts w:asciiTheme="majorHAnsi" w:eastAsiaTheme="majorEastAsia" w:hAnsiTheme="majorHAnsi"/>
    </w:rPr>
  </w:style>
  <w:style w:type="paragraph" w:styleId="Title">
    <w:name w:val="Title"/>
    <w:basedOn w:val="Normal"/>
    <w:next w:val="Normal"/>
    <w:link w:val="TitleChar"/>
    <w:uiPriority w:val="10"/>
    <w:qFormat/>
    <w:rsid w:val="009728A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728A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728A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728A5"/>
    <w:rPr>
      <w:rFonts w:asciiTheme="majorHAnsi" w:eastAsiaTheme="majorEastAsia" w:hAnsiTheme="majorHAnsi"/>
      <w:sz w:val="24"/>
      <w:szCs w:val="24"/>
    </w:rPr>
  </w:style>
  <w:style w:type="character" w:styleId="Strong">
    <w:name w:val="Strong"/>
    <w:basedOn w:val="DefaultParagraphFont"/>
    <w:uiPriority w:val="22"/>
    <w:qFormat/>
    <w:rsid w:val="009728A5"/>
    <w:rPr>
      <w:b/>
      <w:bCs/>
    </w:rPr>
  </w:style>
  <w:style w:type="character" w:styleId="Emphasis">
    <w:name w:val="Emphasis"/>
    <w:basedOn w:val="DefaultParagraphFont"/>
    <w:uiPriority w:val="20"/>
    <w:qFormat/>
    <w:rsid w:val="009728A5"/>
    <w:rPr>
      <w:rFonts w:asciiTheme="minorHAnsi" w:hAnsiTheme="minorHAnsi"/>
      <w:b/>
      <w:i/>
      <w:iCs/>
    </w:rPr>
  </w:style>
  <w:style w:type="paragraph" w:styleId="NoSpacing">
    <w:name w:val="No Spacing"/>
    <w:aliases w:val="Tab"/>
    <w:basedOn w:val="Normal"/>
    <w:uiPriority w:val="1"/>
    <w:qFormat/>
    <w:rsid w:val="00E234D5"/>
    <w:pPr>
      <w:numPr>
        <w:numId w:val="9"/>
      </w:numPr>
      <w:spacing w:line="360" w:lineRule="auto"/>
      <w:ind w:left="714" w:hanging="357"/>
    </w:pPr>
  </w:style>
  <w:style w:type="paragraph" w:styleId="ListParagraph">
    <w:name w:val="List Paragraph"/>
    <w:basedOn w:val="Normal"/>
    <w:uiPriority w:val="34"/>
    <w:qFormat/>
    <w:rsid w:val="009728A5"/>
    <w:pPr>
      <w:ind w:left="720"/>
      <w:contextualSpacing/>
    </w:pPr>
  </w:style>
  <w:style w:type="paragraph" w:styleId="Quote">
    <w:name w:val="Quote"/>
    <w:basedOn w:val="Normal"/>
    <w:next w:val="Normal"/>
    <w:link w:val="QuoteChar"/>
    <w:uiPriority w:val="29"/>
    <w:qFormat/>
    <w:rsid w:val="009728A5"/>
    <w:rPr>
      <w:i/>
    </w:rPr>
  </w:style>
  <w:style w:type="character" w:customStyle="1" w:styleId="QuoteChar">
    <w:name w:val="Quote Char"/>
    <w:basedOn w:val="DefaultParagraphFont"/>
    <w:link w:val="Quote"/>
    <w:uiPriority w:val="29"/>
    <w:rsid w:val="009728A5"/>
    <w:rPr>
      <w:i/>
      <w:sz w:val="24"/>
      <w:szCs w:val="24"/>
    </w:rPr>
  </w:style>
  <w:style w:type="paragraph" w:styleId="IntenseQuote">
    <w:name w:val="Intense Quote"/>
    <w:basedOn w:val="Normal"/>
    <w:next w:val="Normal"/>
    <w:link w:val="IntenseQuoteChar"/>
    <w:uiPriority w:val="30"/>
    <w:qFormat/>
    <w:rsid w:val="009728A5"/>
    <w:pPr>
      <w:ind w:left="720" w:right="720"/>
    </w:pPr>
    <w:rPr>
      <w:b/>
      <w:i/>
    </w:rPr>
  </w:style>
  <w:style w:type="character" w:customStyle="1" w:styleId="IntenseQuoteChar">
    <w:name w:val="Intense Quote Char"/>
    <w:basedOn w:val="DefaultParagraphFont"/>
    <w:link w:val="IntenseQuote"/>
    <w:uiPriority w:val="30"/>
    <w:rsid w:val="009728A5"/>
    <w:rPr>
      <w:b/>
      <w:i/>
      <w:sz w:val="24"/>
    </w:rPr>
  </w:style>
  <w:style w:type="character" w:styleId="SubtleEmphasis">
    <w:name w:val="Subtle Emphasis"/>
    <w:uiPriority w:val="19"/>
    <w:qFormat/>
    <w:rsid w:val="009728A5"/>
    <w:rPr>
      <w:i/>
      <w:color w:val="5A5A5A" w:themeColor="text1" w:themeTint="A5"/>
    </w:rPr>
  </w:style>
  <w:style w:type="character" w:styleId="IntenseEmphasis">
    <w:name w:val="Intense Emphasis"/>
    <w:basedOn w:val="DefaultParagraphFont"/>
    <w:uiPriority w:val="21"/>
    <w:qFormat/>
    <w:rsid w:val="009728A5"/>
    <w:rPr>
      <w:b/>
      <w:i/>
      <w:sz w:val="24"/>
      <w:szCs w:val="24"/>
      <w:u w:val="single"/>
    </w:rPr>
  </w:style>
  <w:style w:type="character" w:styleId="SubtleReference">
    <w:name w:val="Subtle Reference"/>
    <w:basedOn w:val="DefaultParagraphFont"/>
    <w:uiPriority w:val="31"/>
    <w:qFormat/>
    <w:rsid w:val="009728A5"/>
    <w:rPr>
      <w:sz w:val="24"/>
      <w:szCs w:val="24"/>
      <w:u w:val="single"/>
    </w:rPr>
  </w:style>
  <w:style w:type="character" w:styleId="IntenseReference">
    <w:name w:val="Intense Reference"/>
    <w:basedOn w:val="DefaultParagraphFont"/>
    <w:uiPriority w:val="32"/>
    <w:qFormat/>
    <w:rsid w:val="009728A5"/>
    <w:rPr>
      <w:b/>
      <w:sz w:val="24"/>
      <w:u w:val="single"/>
    </w:rPr>
  </w:style>
  <w:style w:type="character" w:styleId="BookTitle">
    <w:name w:val="Book Title"/>
    <w:uiPriority w:val="33"/>
    <w:qFormat/>
    <w:rsid w:val="0099005E"/>
    <w:rPr>
      <w:rFonts w:asciiTheme="minorHAnsi" w:hAnsiTheme="minorHAnsi" w:cstheme="minorHAnsi"/>
      <w:bCs/>
      <w:color w:val="548DD4"/>
      <w:spacing w:val="20"/>
    </w:rPr>
  </w:style>
  <w:style w:type="paragraph" w:styleId="TOCHeading">
    <w:name w:val="TOC Heading"/>
    <w:basedOn w:val="Heading1"/>
    <w:next w:val="Normal"/>
    <w:uiPriority w:val="39"/>
    <w:semiHidden/>
    <w:unhideWhenUsed/>
    <w:qFormat/>
    <w:rsid w:val="009728A5"/>
    <w:pPr>
      <w:outlineLvl w:val="9"/>
    </w:pPr>
  </w:style>
  <w:style w:type="character" w:styleId="Hyperlink">
    <w:name w:val="Hyperlink"/>
    <w:basedOn w:val="DefaultParagraphFont"/>
    <w:uiPriority w:val="99"/>
    <w:unhideWhenUsed/>
    <w:rsid w:val="009728A5"/>
    <w:rPr>
      <w:color w:val="0000FF" w:themeColor="hyperlink"/>
      <w:u w:val="single"/>
    </w:rPr>
  </w:style>
  <w:style w:type="character" w:styleId="FollowedHyperlink">
    <w:name w:val="FollowedHyperlink"/>
    <w:basedOn w:val="DefaultParagraphFont"/>
    <w:uiPriority w:val="99"/>
    <w:semiHidden/>
    <w:unhideWhenUsed/>
    <w:rsid w:val="00EC01A6"/>
    <w:rPr>
      <w:color w:val="800080" w:themeColor="followedHyperlink"/>
      <w:u w:val="single"/>
    </w:rPr>
  </w:style>
  <w:style w:type="table" w:styleId="TableGrid">
    <w:name w:val="Table Grid"/>
    <w:basedOn w:val="TableNormal"/>
    <w:uiPriority w:val="59"/>
    <w:rsid w:val="003C5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37031"/>
    <w:rPr>
      <w:sz w:val="24"/>
      <w:szCs w:val="24"/>
    </w:rPr>
  </w:style>
  <w:style w:type="character" w:styleId="UnresolvedMention">
    <w:name w:val="Unresolved Mention"/>
    <w:basedOn w:val="DefaultParagraphFont"/>
    <w:uiPriority w:val="99"/>
    <w:semiHidden/>
    <w:unhideWhenUsed/>
    <w:rsid w:val="007E7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141764">
      <w:bodyDiv w:val="1"/>
      <w:marLeft w:val="0"/>
      <w:marRight w:val="0"/>
      <w:marTop w:val="0"/>
      <w:marBottom w:val="0"/>
      <w:divBdr>
        <w:top w:val="none" w:sz="0" w:space="0" w:color="auto"/>
        <w:left w:val="none" w:sz="0" w:space="0" w:color="auto"/>
        <w:bottom w:val="none" w:sz="0" w:space="0" w:color="auto"/>
        <w:right w:val="none" w:sz="0" w:space="0" w:color="auto"/>
      </w:divBdr>
      <w:divsChild>
        <w:div w:id="1058481353">
          <w:marLeft w:val="0"/>
          <w:marRight w:val="0"/>
          <w:marTop w:val="0"/>
          <w:marBottom w:val="0"/>
          <w:divBdr>
            <w:top w:val="none" w:sz="0" w:space="0" w:color="auto"/>
            <w:left w:val="none" w:sz="0" w:space="0" w:color="auto"/>
            <w:bottom w:val="none" w:sz="0" w:space="0" w:color="auto"/>
            <w:right w:val="none" w:sz="0" w:space="0" w:color="auto"/>
          </w:divBdr>
          <w:divsChild>
            <w:div w:id="119886939">
              <w:marLeft w:val="0"/>
              <w:marRight w:val="0"/>
              <w:marTop w:val="0"/>
              <w:marBottom w:val="0"/>
              <w:divBdr>
                <w:top w:val="none" w:sz="0" w:space="0" w:color="auto"/>
                <w:left w:val="none" w:sz="0" w:space="0" w:color="auto"/>
                <w:bottom w:val="none" w:sz="0" w:space="0" w:color="auto"/>
                <w:right w:val="none" w:sz="0" w:space="0" w:color="auto"/>
              </w:divBdr>
              <w:divsChild>
                <w:div w:id="82994150">
                  <w:marLeft w:val="0"/>
                  <w:marRight w:val="0"/>
                  <w:marTop w:val="0"/>
                  <w:marBottom w:val="0"/>
                  <w:divBdr>
                    <w:top w:val="none" w:sz="0" w:space="0" w:color="auto"/>
                    <w:left w:val="none" w:sz="0" w:space="0" w:color="auto"/>
                    <w:bottom w:val="none" w:sz="0" w:space="0" w:color="auto"/>
                    <w:right w:val="none" w:sz="0" w:space="0" w:color="auto"/>
                  </w:divBdr>
                  <w:divsChild>
                    <w:div w:id="1215577416">
                      <w:marLeft w:val="0"/>
                      <w:marRight w:val="0"/>
                      <w:marTop w:val="0"/>
                      <w:marBottom w:val="0"/>
                      <w:divBdr>
                        <w:top w:val="none" w:sz="0" w:space="0" w:color="auto"/>
                        <w:left w:val="none" w:sz="0" w:space="0" w:color="auto"/>
                        <w:bottom w:val="none" w:sz="0" w:space="0" w:color="auto"/>
                        <w:right w:val="none" w:sz="0" w:space="0" w:color="auto"/>
                      </w:divBdr>
                      <w:divsChild>
                        <w:div w:id="2124230761">
                          <w:marLeft w:val="0"/>
                          <w:marRight w:val="0"/>
                          <w:marTop w:val="0"/>
                          <w:marBottom w:val="0"/>
                          <w:divBdr>
                            <w:top w:val="none" w:sz="0" w:space="0" w:color="auto"/>
                            <w:left w:val="none" w:sz="0" w:space="0" w:color="auto"/>
                            <w:bottom w:val="none" w:sz="0" w:space="0" w:color="auto"/>
                            <w:right w:val="none" w:sz="0" w:space="0" w:color="auto"/>
                          </w:divBdr>
                          <w:divsChild>
                            <w:div w:id="700134834">
                              <w:marLeft w:val="0"/>
                              <w:marRight w:val="0"/>
                              <w:marTop w:val="0"/>
                              <w:marBottom w:val="0"/>
                              <w:divBdr>
                                <w:top w:val="none" w:sz="0" w:space="0" w:color="auto"/>
                                <w:left w:val="none" w:sz="0" w:space="0" w:color="auto"/>
                                <w:bottom w:val="none" w:sz="0" w:space="0" w:color="auto"/>
                                <w:right w:val="none" w:sz="0" w:space="0" w:color="auto"/>
                              </w:divBdr>
                              <w:divsChild>
                                <w:div w:id="1407915941">
                                  <w:marLeft w:val="0"/>
                                  <w:marRight w:val="0"/>
                                  <w:marTop w:val="0"/>
                                  <w:marBottom w:val="0"/>
                                  <w:divBdr>
                                    <w:top w:val="none" w:sz="0" w:space="0" w:color="auto"/>
                                    <w:left w:val="none" w:sz="0" w:space="0" w:color="auto"/>
                                    <w:bottom w:val="none" w:sz="0" w:space="0" w:color="auto"/>
                                    <w:right w:val="none" w:sz="0" w:space="0" w:color="auto"/>
                                  </w:divBdr>
                                  <w:divsChild>
                                    <w:div w:id="1073047154">
                                      <w:marLeft w:val="0"/>
                                      <w:marRight w:val="0"/>
                                      <w:marTop w:val="0"/>
                                      <w:marBottom w:val="0"/>
                                      <w:divBdr>
                                        <w:top w:val="none" w:sz="0" w:space="0" w:color="auto"/>
                                        <w:left w:val="none" w:sz="0" w:space="0" w:color="auto"/>
                                        <w:bottom w:val="none" w:sz="0" w:space="0" w:color="auto"/>
                                        <w:right w:val="none" w:sz="0" w:space="0" w:color="auto"/>
                                      </w:divBdr>
                                      <w:divsChild>
                                        <w:div w:id="1685673017">
                                          <w:marLeft w:val="0"/>
                                          <w:marRight w:val="0"/>
                                          <w:marTop w:val="0"/>
                                          <w:marBottom w:val="0"/>
                                          <w:divBdr>
                                            <w:top w:val="none" w:sz="0" w:space="0" w:color="auto"/>
                                            <w:left w:val="none" w:sz="0" w:space="0" w:color="auto"/>
                                            <w:bottom w:val="none" w:sz="0" w:space="0" w:color="auto"/>
                                            <w:right w:val="none" w:sz="0" w:space="0" w:color="auto"/>
                                          </w:divBdr>
                                          <w:divsChild>
                                            <w:div w:id="825629987">
                                              <w:marLeft w:val="0"/>
                                              <w:marRight w:val="0"/>
                                              <w:marTop w:val="0"/>
                                              <w:marBottom w:val="0"/>
                                              <w:divBdr>
                                                <w:top w:val="none" w:sz="0" w:space="0" w:color="auto"/>
                                                <w:left w:val="none" w:sz="0" w:space="0" w:color="auto"/>
                                                <w:bottom w:val="none" w:sz="0" w:space="0" w:color="auto"/>
                                                <w:right w:val="none" w:sz="0" w:space="0" w:color="auto"/>
                                              </w:divBdr>
                                              <w:divsChild>
                                                <w:div w:id="1430589612">
                                                  <w:marLeft w:val="0"/>
                                                  <w:marRight w:val="0"/>
                                                  <w:marTop w:val="0"/>
                                                  <w:marBottom w:val="0"/>
                                                  <w:divBdr>
                                                    <w:top w:val="none" w:sz="0" w:space="0" w:color="auto"/>
                                                    <w:left w:val="none" w:sz="0" w:space="0" w:color="auto"/>
                                                    <w:bottom w:val="none" w:sz="0" w:space="0" w:color="auto"/>
                                                    <w:right w:val="none" w:sz="0" w:space="0" w:color="auto"/>
                                                  </w:divBdr>
                                                  <w:divsChild>
                                                    <w:div w:id="1487282481">
                                                      <w:marLeft w:val="0"/>
                                                      <w:marRight w:val="0"/>
                                                      <w:marTop w:val="0"/>
                                                      <w:marBottom w:val="0"/>
                                                      <w:divBdr>
                                                        <w:top w:val="single" w:sz="6" w:space="0" w:color="ABABAB"/>
                                                        <w:left w:val="single" w:sz="6" w:space="0" w:color="ABABAB"/>
                                                        <w:bottom w:val="none" w:sz="0" w:space="0" w:color="auto"/>
                                                        <w:right w:val="single" w:sz="6" w:space="0" w:color="ABABAB"/>
                                                      </w:divBdr>
                                                      <w:divsChild>
                                                        <w:div w:id="1957056720">
                                                          <w:marLeft w:val="0"/>
                                                          <w:marRight w:val="0"/>
                                                          <w:marTop w:val="0"/>
                                                          <w:marBottom w:val="0"/>
                                                          <w:divBdr>
                                                            <w:top w:val="none" w:sz="0" w:space="0" w:color="auto"/>
                                                            <w:left w:val="none" w:sz="0" w:space="0" w:color="auto"/>
                                                            <w:bottom w:val="none" w:sz="0" w:space="0" w:color="auto"/>
                                                            <w:right w:val="none" w:sz="0" w:space="0" w:color="auto"/>
                                                          </w:divBdr>
                                                          <w:divsChild>
                                                            <w:div w:id="1862041322">
                                                              <w:marLeft w:val="0"/>
                                                              <w:marRight w:val="0"/>
                                                              <w:marTop w:val="0"/>
                                                              <w:marBottom w:val="0"/>
                                                              <w:divBdr>
                                                                <w:top w:val="none" w:sz="0" w:space="0" w:color="auto"/>
                                                                <w:left w:val="none" w:sz="0" w:space="0" w:color="auto"/>
                                                                <w:bottom w:val="none" w:sz="0" w:space="0" w:color="auto"/>
                                                                <w:right w:val="none" w:sz="0" w:space="0" w:color="auto"/>
                                                              </w:divBdr>
                                                              <w:divsChild>
                                                                <w:div w:id="1235623043">
                                                                  <w:marLeft w:val="0"/>
                                                                  <w:marRight w:val="0"/>
                                                                  <w:marTop w:val="0"/>
                                                                  <w:marBottom w:val="0"/>
                                                                  <w:divBdr>
                                                                    <w:top w:val="none" w:sz="0" w:space="0" w:color="auto"/>
                                                                    <w:left w:val="none" w:sz="0" w:space="0" w:color="auto"/>
                                                                    <w:bottom w:val="none" w:sz="0" w:space="0" w:color="auto"/>
                                                                    <w:right w:val="none" w:sz="0" w:space="0" w:color="auto"/>
                                                                  </w:divBdr>
                                                                  <w:divsChild>
                                                                    <w:div w:id="876549197">
                                                                      <w:marLeft w:val="0"/>
                                                                      <w:marRight w:val="0"/>
                                                                      <w:marTop w:val="0"/>
                                                                      <w:marBottom w:val="0"/>
                                                                      <w:divBdr>
                                                                        <w:top w:val="none" w:sz="0" w:space="0" w:color="auto"/>
                                                                        <w:left w:val="none" w:sz="0" w:space="0" w:color="auto"/>
                                                                        <w:bottom w:val="none" w:sz="0" w:space="0" w:color="auto"/>
                                                                        <w:right w:val="none" w:sz="0" w:space="0" w:color="auto"/>
                                                                      </w:divBdr>
                                                                      <w:divsChild>
                                                                        <w:div w:id="342783716">
                                                                          <w:marLeft w:val="0"/>
                                                                          <w:marRight w:val="0"/>
                                                                          <w:marTop w:val="0"/>
                                                                          <w:marBottom w:val="0"/>
                                                                          <w:divBdr>
                                                                            <w:top w:val="none" w:sz="0" w:space="0" w:color="auto"/>
                                                                            <w:left w:val="none" w:sz="0" w:space="0" w:color="auto"/>
                                                                            <w:bottom w:val="none" w:sz="0" w:space="0" w:color="auto"/>
                                                                            <w:right w:val="none" w:sz="0" w:space="0" w:color="auto"/>
                                                                          </w:divBdr>
                                                                          <w:divsChild>
                                                                            <w:div w:id="2131197054">
                                                                              <w:marLeft w:val="0"/>
                                                                              <w:marRight w:val="0"/>
                                                                              <w:marTop w:val="0"/>
                                                                              <w:marBottom w:val="0"/>
                                                                              <w:divBdr>
                                                                                <w:top w:val="none" w:sz="0" w:space="0" w:color="auto"/>
                                                                                <w:left w:val="none" w:sz="0" w:space="0" w:color="auto"/>
                                                                                <w:bottom w:val="none" w:sz="0" w:space="0" w:color="auto"/>
                                                                                <w:right w:val="none" w:sz="0" w:space="0" w:color="auto"/>
                                                                              </w:divBdr>
                                                                              <w:divsChild>
                                                                                <w:div w:id="1105542485">
                                                                                  <w:marLeft w:val="0"/>
                                                                                  <w:marRight w:val="0"/>
                                                                                  <w:marTop w:val="0"/>
                                                                                  <w:marBottom w:val="0"/>
                                                                                  <w:divBdr>
                                                                                    <w:top w:val="none" w:sz="0" w:space="0" w:color="auto"/>
                                                                                    <w:left w:val="none" w:sz="0" w:space="0" w:color="auto"/>
                                                                                    <w:bottom w:val="none" w:sz="0" w:space="0" w:color="auto"/>
                                                                                    <w:right w:val="none" w:sz="0" w:space="0" w:color="auto"/>
                                                                                  </w:divBdr>
                                                                                </w:div>
                                                                                <w:div w:id="1462264520">
                                                                                  <w:marLeft w:val="0"/>
                                                                                  <w:marRight w:val="0"/>
                                                                                  <w:marTop w:val="0"/>
                                                                                  <w:marBottom w:val="0"/>
                                                                                  <w:divBdr>
                                                                                    <w:top w:val="none" w:sz="0" w:space="0" w:color="auto"/>
                                                                                    <w:left w:val="none" w:sz="0" w:space="0" w:color="auto"/>
                                                                                    <w:bottom w:val="none" w:sz="0" w:space="0" w:color="auto"/>
                                                                                    <w:right w:val="none" w:sz="0" w:space="0" w:color="auto"/>
                                                                                  </w:divBdr>
                                                                                  <w:divsChild>
                                                                                    <w:div w:id="1993243712">
                                                                                      <w:marLeft w:val="-75"/>
                                                                                      <w:marRight w:val="0"/>
                                                                                      <w:marTop w:val="30"/>
                                                                                      <w:marBottom w:val="30"/>
                                                                                      <w:divBdr>
                                                                                        <w:top w:val="none" w:sz="0" w:space="0" w:color="auto"/>
                                                                                        <w:left w:val="none" w:sz="0" w:space="0" w:color="auto"/>
                                                                                        <w:bottom w:val="none" w:sz="0" w:space="0" w:color="auto"/>
                                                                                        <w:right w:val="none" w:sz="0" w:space="0" w:color="auto"/>
                                                                                      </w:divBdr>
                                                                                      <w:divsChild>
                                                                                        <w:div w:id="27537008">
                                                                                          <w:marLeft w:val="0"/>
                                                                                          <w:marRight w:val="0"/>
                                                                                          <w:marTop w:val="0"/>
                                                                                          <w:marBottom w:val="0"/>
                                                                                          <w:divBdr>
                                                                                            <w:top w:val="none" w:sz="0" w:space="0" w:color="auto"/>
                                                                                            <w:left w:val="none" w:sz="0" w:space="0" w:color="auto"/>
                                                                                            <w:bottom w:val="none" w:sz="0" w:space="0" w:color="auto"/>
                                                                                            <w:right w:val="none" w:sz="0" w:space="0" w:color="auto"/>
                                                                                          </w:divBdr>
                                                                                          <w:divsChild>
                                                                                            <w:div w:id="1073429972">
                                                                                              <w:marLeft w:val="0"/>
                                                                                              <w:marRight w:val="0"/>
                                                                                              <w:marTop w:val="0"/>
                                                                                              <w:marBottom w:val="0"/>
                                                                                              <w:divBdr>
                                                                                                <w:top w:val="none" w:sz="0" w:space="0" w:color="auto"/>
                                                                                                <w:left w:val="none" w:sz="0" w:space="0" w:color="auto"/>
                                                                                                <w:bottom w:val="none" w:sz="0" w:space="0" w:color="auto"/>
                                                                                                <w:right w:val="none" w:sz="0" w:space="0" w:color="auto"/>
                                                                                              </w:divBdr>
                                                                                            </w:div>
                                                                                          </w:divsChild>
                                                                                        </w:div>
                                                                                        <w:div w:id="90401177">
                                                                                          <w:marLeft w:val="0"/>
                                                                                          <w:marRight w:val="0"/>
                                                                                          <w:marTop w:val="0"/>
                                                                                          <w:marBottom w:val="0"/>
                                                                                          <w:divBdr>
                                                                                            <w:top w:val="none" w:sz="0" w:space="0" w:color="auto"/>
                                                                                            <w:left w:val="none" w:sz="0" w:space="0" w:color="auto"/>
                                                                                            <w:bottom w:val="none" w:sz="0" w:space="0" w:color="auto"/>
                                                                                            <w:right w:val="none" w:sz="0" w:space="0" w:color="auto"/>
                                                                                          </w:divBdr>
                                                                                          <w:divsChild>
                                                                                            <w:div w:id="1944998301">
                                                                                              <w:marLeft w:val="0"/>
                                                                                              <w:marRight w:val="0"/>
                                                                                              <w:marTop w:val="0"/>
                                                                                              <w:marBottom w:val="0"/>
                                                                                              <w:divBdr>
                                                                                                <w:top w:val="none" w:sz="0" w:space="0" w:color="auto"/>
                                                                                                <w:left w:val="none" w:sz="0" w:space="0" w:color="auto"/>
                                                                                                <w:bottom w:val="none" w:sz="0" w:space="0" w:color="auto"/>
                                                                                                <w:right w:val="none" w:sz="0" w:space="0" w:color="auto"/>
                                                                                              </w:divBdr>
                                                                                            </w:div>
                                                                                          </w:divsChild>
                                                                                        </w:div>
                                                                                        <w:div w:id="237641094">
                                                                                          <w:marLeft w:val="0"/>
                                                                                          <w:marRight w:val="0"/>
                                                                                          <w:marTop w:val="0"/>
                                                                                          <w:marBottom w:val="0"/>
                                                                                          <w:divBdr>
                                                                                            <w:top w:val="none" w:sz="0" w:space="0" w:color="auto"/>
                                                                                            <w:left w:val="none" w:sz="0" w:space="0" w:color="auto"/>
                                                                                            <w:bottom w:val="none" w:sz="0" w:space="0" w:color="auto"/>
                                                                                            <w:right w:val="none" w:sz="0" w:space="0" w:color="auto"/>
                                                                                          </w:divBdr>
                                                                                          <w:divsChild>
                                                                                            <w:div w:id="495850845">
                                                                                              <w:marLeft w:val="0"/>
                                                                                              <w:marRight w:val="0"/>
                                                                                              <w:marTop w:val="0"/>
                                                                                              <w:marBottom w:val="0"/>
                                                                                              <w:divBdr>
                                                                                                <w:top w:val="none" w:sz="0" w:space="0" w:color="auto"/>
                                                                                                <w:left w:val="none" w:sz="0" w:space="0" w:color="auto"/>
                                                                                                <w:bottom w:val="none" w:sz="0" w:space="0" w:color="auto"/>
                                                                                                <w:right w:val="none" w:sz="0" w:space="0" w:color="auto"/>
                                                                                              </w:divBdr>
                                                                                            </w:div>
                                                                                          </w:divsChild>
                                                                                        </w:div>
                                                                                        <w:div w:id="921060137">
                                                                                          <w:marLeft w:val="0"/>
                                                                                          <w:marRight w:val="0"/>
                                                                                          <w:marTop w:val="0"/>
                                                                                          <w:marBottom w:val="0"/>
                                                                                          <w:divBdr>
                                                                                            <w:top w:val="none" w:sz="0" w:space="0" w:color="auto"/>
                                                                                            <w:left w:val="none" w:sz="0" w:space="0" w:color="auto"/>
                                                                                            <w:bottom w:val="none" w:sz="0" w:space="0" w:color="auto"/>
                                                                                            <w:right w:val="none" w:sz="0" w:space="0" w:color="auto"/>
                                                                                          </w:divBdr>
                                                                                          <w:divsChild>
                                                                                            <w:div w:id="1070733215">
                                                                                              <w:marLeft w:val="0"/>
                                                                                              <w:marRight w:val="0"/>
                                                                                              <w:marTop w:val="0"/>
                                                                                              <w:marBottom w:val="0"/>
                                                                                              <w:divBdr>
                                                                                                <w:top w:val="none" w:sz="0" w:space="0" w:color="auto"/>
                                                                                                <w:left w:val="none" w:sz="0" w:space="0" w:color="auto"/>
                                                                                                <w:bottom w:val="none" w:sz="0" w:space="0" w:color="auto"/>
                                                                                                <w:right w:val="none" w:sz="0" w:space="0" w:color="auto"/>
                                                                                              </w:divBdr>
                                                                                            </w:div>
                                                                                          </w:divsChild>
                                                                                        </w:div>
                                                                                        <w:div w:id="1308707003">
                                                                                          <w:marLeft w:val="0"/>
                                                                                          <w:marRight w:val="0"/>
                                                                                          <w:marTop w:val="0"/>
                                                                                          <w:marBottom w:val="0"/>
                                                                                          <w:divBdr>
                                                                                            <w:top w:val="none" w:sz="0" w:space="0" w:color="auto"/>
                                                                                            <w:left w:val="none" w:sz="0" w:space="0" w:color="auto"/>
                                                                                            <w:bottom w:val="none" w:sz="0" w:space="0" w:color="auto"/>
                                                                                            <w:right w:val="none" w:sz="0" w:space="0" w:color="auto"/>
                                                                                          </w:divBdr>
                                                                                          <w:divsChild>
                                                                                            <w:div w:id="215513822">
                                                                                              <w:marLeft w:val="0"/>
                                                                                              <w:marRight w:val="0"/>
                                                                                              <w:marTop w:val="0"/>
                                                                                              <w:marBottom w:val="0"/>
                                                                                              <w:divBdr>
                                                                                                <w:top w:val="none" w:sz="0" w:space="0" w:color="auto"/>
                                                                                                <w:left w:val="none" w:sz="0" w:space="0" w:color="auto"/>
                                                                                                <w:bottom w:val="none" w:sz="0" w:space="0" w:color="auto"/>
                                                                                                <w:right w:val="none" w:sz="0" w:space="0" w:color="auto"/>
                                                                                              </w:divBdr>
                                                                                            </w:div>
                                                                                          </w:divsChild>
                                                                                        </w:div>
                                                                                        <w:div w:id="1362783071">
                                                                                          <w:marLeft w:val="0"/>
                                                                                          <w:marRight w:val="0"/>
                                                                                          <w:marTop w:val="0"/>
                                                                                          <w:marBottom w:val="0"/>
                                                                                          <w:divBdr>
                                                                                            <w:top w:val="none" w:sz="0" w:space="0" w:color="auto"/>
                                                                                            <w:left w:val="none" w:sz="0" w:space="0" w:color="auto"/>
                                                                                            <w:bottom w:val="none" w:sz="0" w:space="0" w:color="auto"/>
                                                                                            <w:right w:val="none" w:sz="0" w:space="0" w:color="auto"/>
                                                                                          </w:divBdr>
                                                                                          <w:divsChild>
                                                                                            <w:div w:id="1613247857">
                                                                                              <w:marLeft w:val="0"/>
                                                                                              <w:marRight w:val="0"/>
                                                                                              <w:marTop w:val="0"/>
                                                                                              <w:marBottom w:val="0"/>
                                                                                              <w:divBdr>
                                                                                                <w:top w:val="none" w:sz="0" w:space="0" w:color="auto"/>
                                                                                                <w:left w:val="none" w:sz="0" w:space="0" w:color="auto"/>
                                                                                                <w:bottom w:val="none" w:sz="0" w:space="0" w:color="auto"/>
                                                                                                <w:right w:val="none" w:sz="0" w:space="0" w:color="auto"/>
                                                                                              </w:divBdr>
                                                                                            </w:div>
                                                                                          </w:divsChild>
                                                                                        </w:div>
                                                                                        <w:div w:id="1724022116">
                                                                                          <w:marLeft w:val="0"/>
                                                                                          <w:marRight w:val="0"/>
                                                                                          <w:marTop w:val="0"/>
                                                                                          <w:marBottom w:val="0"/>
                                                                                          <w:divBdr>
                                                                                            <w:top w:val="none" w:sz="0" w:space="0" w:color="auto"/>
                                                                                            <w:left w:val="none" w:sz="0" w:space="0" w:color="auto"/>
                                                                                            <w:bottom w:val="none" w:sz="0" w:space="0" w:color="auto"/>
                                                                                            <w:right w:val="none" w:sz="0" w:space="0" w:color="auto"/>
                                                                                          </w:divBdr>
                                                                                          <w:divsChild>
                                                                                            <w:div w:id="1156841581">
                                                                                              <w:marLeft w:val="0"/>
                                                                                              <w:marRight w:val="0"/>
                                                                                              <w:marTop w:val="0"/>
                                                                                              <w:marBottom w:val="0"/>
                                                                                              <w:divBdr>
                                                                                                <w:top w:val="none" w:sz="0" w:space="0" w:color="auto"/>
                                                                                                <w:left w:val="none" w:sz="0" w:space="0" w:color="auto"/>
                                                                                                <w:bottom w:val="none" w:sz="0" w:space="0" w:color="auto"/>
                                                                                                <w:right w:val="none" w:sz="0" w:space="0" w:color="auto"/>
                                                                                              </w:divBdr>
                                                                                            </w:div>
                                                                                          </w:divsChild>
                                                                                        </w:div>
                                                                                        <w:div w:id="2033339350">
                                                                                          <w:marLeft w:val="0"/>
                                                                                          <w:marRight w:val="0"/>
                                                                                          <w:marTop w:val="0"/>
                                                                                          <w:marBottom w:val="0"/>
                                                                                          <w:divBdr>
                                                                                            <w:top w:val="none" w:sz="0" w:space="0" w:color="auto"/>
                                                                                            <w:left w:val="none" w:sz="0" w:space="0" w:color="auto"/>
                                                                                            <w:bottom w:val="none" w:sz="0" w:space="0" w:color="auto"/>
                                                                                            <w:right w:val="none" w:sz="0" w:space="0" w:color="auto"/>
                                                                                          </w:divBdr>
                                                                                          <w:divsChild>
                                                                                            <w:div w:id="298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10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cq.org.uk/exams-office/access-arrangements-and-special-consideration/regulations-and-guidance/" TargetMode="External"/><Relationship Id="rId18" Type="http://schemas.openxmlformats.org/officeDocument/2006/relationships/hyperlink" Target="http://www.jcq.org.uk/exams-office/access-arrangements-and-special-consideration/regulations-and-guidance" TargetMode="External"/><Relationship Id="rId26" Type="http://schemas.openxmlformats.org/officeDocument/2006/relationships/hyperlink" Target="http://www.jcq.org.uk/exams-office/non-examination-assessments" TargetMode="External"/><Relationship Id="rId3" Type="http://schemas.openxmlformats.org/officeDocument/2006/relationships/customXml" Target="../customXml/item3.xml"/><Relationship Id="rId21" Type="http://schemas.openxmlformats.org/officeDocument/2006/relationships/hyperlink" Target="http://www.jcq.org.uk/exams-office/general-regulations" TargetMode="External"/><Relationship Id="rId7" Type="http://schemas.openxmlformats.org/officeDocument/2006/relationships/settings" Target="settings.xml"/><Relationship Id="rId12" Type="http://schemas.openxmlformats.org/officeDocument/2006/relationships/hyperlink" Target="http://www.jcq.org.uk/exams-office/general-regulations" TargetMode="External"/><Relationship Id="rId17" Type="http://schemas.openxmlformats.org/officeDocument/2006/relationships/hyperlink" Target="http://www.jcq.org.uk/exams-office/general-regulations" TargetMode="External"/><Relationship Id="rId25" Type="http://schemas.openxmlformats.org/officeDocument/2006/relationships/hyperlink" Target="https://www.jcq.org.uk/exams-office/ice---instructions-for-conducting-examinations/" TargetMode="External"/><Relationship Id="rId2" Type="http://schemas.openxmlformats.org/officeDocument/2006/relationships/customXml" Target="../customXml/item2.xml"/><Relationship Id="rId16" Type="http://schemas.openxmlformats.org/officeDocument/2006/relationships/hyperlink" Target="http://www.jcq.org.uk/exams-office/access-arrangements-and-special-consideration/regulations-and-guidance" TargetMode="External"/><Relationship Id="rId20" Type="http://schemas.openxmlformats.org/officeDocument/2006/relationships/hyperlink" Target="http://www.jcq.org.uk/exams-office/access-arrangements-and-special-considerati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cq.org.uk/exams-office/general-regulations/" TargetMode="External"/><Relationship Id="rId24" Type="http://schemas.openxmlformats.org/officeDocument/2006/relationships/hyperlink" Target="https://www.jcq.org.uk/exams-office/ice---instructions-for-conducting-examinations/" TargetMode="External"/><Relationship Id="rId5" Type="http://schemas.openxmlformats.org/officeDocument/2006/relationships/numbering" Target="numbering.xml"/><Relationship Id="rId15" Type="http://schemas.openxmlformats.org/officeDocument/2006/relationships/hyperlink" Target="http://www.jcq.org.uk/exams-office/general-regulations" TargetMode="External"/><Relationship Id="rId23" Type="http://schemas.openxmlformats.org/officeDocument/2006/relationships/hyperlink" Target="http://www.jcq.org.uk/exams-office/ice---instructions-for-conducting-examination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jcq.org.uk/exams-office/access-arrangements-and-special-consideration/regulations-and-gui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cq.org.uk/exams-office/access-arrangements-and-special-consideration/regulations-and-guidance" TargetMode="External"/><Relationship Id="rId22" Type="http://schemas.openxmlformats.org/officeDocument/2006/relationships/hyperlink" Target="http://www.jcq.org.uk/exams-office/access-arrangements-and-special-consideration/regulations-and-guidance"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eineck\Downloads\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3a8a8f25b744adf8b0b0f5b73db8fac xmlns="f3e7b23a-4090-4882-9ee2-94bc67deafca">
      <Terms xmlns="http://schemas.microsoft.com/office/infopath/2007/PartnerControls"/>
    </d3a8a8f25b744adf8b0b0f5b73db8fac>
    <TaxCatchAll xmlns="f3e7b23a-4090-4882-9ee2-94bc67deafca" xsi:nil="true"/>
    <lcf76f155ced4ddcb4097134ff3c332f xmlns="16f4df2a-faf2-43ac-ac27-76f6397c58d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6D1BF2342F6B4B8D595F05CEE7B9C6" ma:contentTypeVersion="14" ma:contentTypeDescription="Create a new document." ma:contentTypeScope="" ma:versionID="feae4899177c4d4ea123b976206a5e54">
  <xsd:schema xmlns:xsd="http://www.w3.org/2001/XMLSchema" xmlns:xs="http://www.w3.org/2001/XMLSchema" xmlns:p="http://schemas.microsoft.com/office/2006/metadata/properties" xmlns:ns2="f3e7b23a-4090-4882-9ee2-94bc67deafca" xmlns:ns3="16f4df2a-faf2-43ac-ac27-76f6397c58d0" targetNamespace="http://schemas.microsoft.com/office/2006/metadata/properties" ma:root="true" ma:fieldsID="1277c7b4392772b989253df9bd1e6051" ns2:_="" ns3:_="">
    <xsd:import namespace="f3e7b23a-4090-4882-9ee2-94bc67deafca"/>
    <xsd:import namespace="16f4df2a-faf2-43ac-ac27-76f6397c58d0"/>
    <xsd:element name="properties">
      <xsd:complexType>
        <xsd:sequence>
          <xsd:element name="documentManagement">
            <xsd:complexType>
              <xsd:all>
                <xsd:element ref="ns2:d3a8a8f25b744adf8b0b0f5b73db8fac" minOccurs="0"/>
                <xsd:element ref="ns2:TaxCatchAll" minOccurs="0"/>
                <xsd:element ref="ns3:MediaServiceMetadata" minOccurs="0"/>
                <xsd:element ref="ns3:MediaServiceFastMetadata" minOccurs="0"/>
                <xsd:element ref="ns3:lcf76f155ced4ddcb4097134ff3c332f" minOccurs="0"/>
                <xsd:element ref="ns3:MediaServiceDateTaken"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e7b23a-4090-4882-9ee2-94bc67deafca" elementFormDefault="qualified">
    <xsd:import namespace="http://schemas.microsoft.com/office/2006/documentManagement/types"/>
    <xsd:import namespace="http://schemas.microsoft.com/office/infopath/2007/PartnerControls"/>
    <xsd:element name="d3a8a8f25b744adf8b0b0f5b73db8fac" ma:index="9" nillable="true" ma:taxonomy="true" ma:internalName="d3a8a8f25b744adf8b0b0f5b73db8fac" ma:taxonomyFieldName="Staff_x0020_Category" ma:displayName="Staff Category" ma:fieldId="{d3a8a8f2-5b74-4adf-8b0b-0f5b73db8fac}" ma:sspId="2298caaa-5bcb-460e-b3cc-360d593694a3" ma:termSetId="073c6b4a-a168-43ef-a194-331885cbad30"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7f283a1-6079-4f46-aed8-b775f4b039af}" ma:internalName="TaxCatchAll" ma:showField="CatchAllData" ma:web="f3e7b23a-4090-4882-9ee2-94bc67deafc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4df2a-faf2-43ac-ac27-76f6397c58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298caaa-5bcb-460e-b3cc-360d593694a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E308C-04E4-43AE-8DA6-CB5DEF6538CF}">
  <ds:schemaRefs>
    <ds:schemaRef ds:uri="http://schemas.microsoft.com/sharepoint/v3/contenttype/forms"/>
  </ds:schemaRefs>
</ds:datastoreItem>
</file>

<file path=customXml/itemProps2.xml><?xml version="1.0" encoding="utf-8"?>
<ds:datastoreItem xmlns:ds="http://schemas.openxmlformats.org/officeDocument/2006/customXml" ds:itemID="{D1AE5141-CC2B-4AAB-AEB8-6E95A5778FF6}">
  <ds:schemaRefs>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16f4df2a-faf2-43ac-ac27-76f6397c58d0"/>
    <ds:schemaRef ds:uri="f3e7b23a-4090-4882-9ee2-94bc67deafca"/>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4DA3202-47DF-470F-8807-002D68973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e7b23a-4090-4882-9ee2-94bc67deafca"/>
    <ds:schemaRef ds:uri="16f4df2a-faf2-43ac-ac27-76f6397c58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BD1DA7-278D-4B41-8E7F-81A2A715C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Template>
  <TotalTime>19</TotalTime>
  <Pages>12</Pages>
  <Words>3564</Words>
  <Characters>20320</Characters>
  <Application>Microsoft Office Word</Application>
  <DocSecurity>0</DocSecurity>
  <Lines>169</Lines>
  <Paragraphs>47</Paragraphs>
  <ScaleCrop>false</ScaleCrop>
  <Company/>
  <LinksUpToDate>false</LinksUpToDate>
  <CharactersWithSpaces>23837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RNewey@wsgfl.org.uk</dc:creator>
  <cp:keywords/>
  <cp:lastModifiedBy>Rebecca NEWEY</cp:lastModifiedBy>
  <cp:revision>41</cp:revision>
  <cp:lastPrinted>2021-04-14T20:46:00Z</cp:lastPrinted>
  <dcterms:created xsi:type="dcterms:W3CDTF">2022-11-02T10:00:00Z</dcterms:created>
  <dcterms:modified xsi:type="dcterms:W3CDTF">2022-12-30T16:21:00Z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0x010100716D1BF2342F6B4B8D595F05CEE7B9C6</vt:lpwstr>
  </property>
  <property fmtid="{D5CDD505-2E9C-101B-9397-08002B2CF9AE}" pid="3" name="TaxKeyword">
    <vt:lpwstr/>
  </property>
  <property fmtid="{D5CDD505-2E9C-101B-9397-08002B2CF9AE}" pid="4" name="AuthorIds_UIVersion_1024">
    <vt:lpwstr>4</vt:lpwstr>
  </property>
  <property fmtid="{D5CDD505-2E9C-101B-9397-08002B2CF9AE}" pid="5" name="Order">
    <vt:r8>647600</vt:r8>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y fmtid="{D5CDD505-2E9C-101B-9397-08002B2CF9AE}" pid="10" name="Staff Category">
    <vt:lpwstr/>
  </property>
</Properties>
</file>